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48ED6" w14:textId="20C43F76" w:rsidR="00A4669B" w:rsidRPr="005D412E" w:rsidRDefault="00A4669B" w:rsidP="00F27B5B">
      <w:pPr>
        <w:pStyle w:val="berschrift1"/>
        <w:numPr>
          <w:ilvl w:val="0"/>
          <w:numId w:val="0"/>
        </w:numPr>
        <w:ind w:left="431" w:hanging="431"/>
        <w:jc w:val="center"/>
      </w:pPr>
      <w:r w:rsidRPr="005D412E">
        <w:t xml:space="preserve">Förderaufruf </w:t>
      </w:r>
      <w:r w:rsidR="00693A0F" w:rsidRPr="005D412E">
        <w:t>„</w:t>
      </w:r>
      <w:r w:rsidRPr="005D412E">
        <w:t>KI-Leuchttürme</w:t>
      </w:r>
      <w:r w:rsidR="00693A0F" w:rsidRPr="005D412E">
        <w:t xml:space="preserve"> für den Natürlichen Klimaschutz“ im Rahmen des </w:t>
      </w:r>
      <w:r w:rsidR="002A439D" w:rsidRPr="005D412E">
        <w:t>ANK</w:t>
      </w:r>
    </w:p>
    <w:p w14:paraId="73C7E177" w14:textId="2F181C32" w:rsidR="00A4669B" w:rsidRDefault="005D412E" w:rsidP="00F27B5B">
      <w:pPr>
        <w:pStyle w:val="berschrift2"/>
        <w:numPr>
          <w:ilvl w:val="0"/>
          <w:numId w:val="0"/>
        </w:numPr>
        <w:spacing w:after="240"/>
        <w:ind w:left="576" w:hanging="576"/>
      </w:pPr>
      <w:r>
        <w:t>Steckbrief</w:t>
      </w:r>
    </w:p>
    <w:p w14:paraId="56219AE6" w14:textId="77777777" w:rsidR="00A4669B" w:rsidRPr="00B16228" w:rsidRDefault="00A4669B" w:rsidP="00F27B5B">
      <w:pPr>
        <w:spacing w:after="120"/>
        <w:rPr>
          <w:rFonts w:cs="Arial"/>
          <w:b/>
        </w:rPr>
      </w:pPr>
      <w:r>
        <w:rPr>
          <w:rFonts w:cs="Arial"/>
          <w:b/>
        </w:rPr>
        <w:t>Unser Förderziel</w:t>
      </w:r>
    </w:p>
    <w:p w14:paraId="425A6E74" w14:textId="6DB890EE" w:rsidR="00980135" w:rsidRDefault="00A747C4" w:rsidP="00A747C4">
      <w:r>
        <w:t xml:space="preserve">Mit der Förderinitiative </w:t>
      </w:r>
      <w:r w:rsidRPr="00A4669B">
        <w:t>KI-Leuchttürme für</w:t>
      </w:r>
      <w:r w:rsidR="005D412E">
        <w:t xml:space="preserve"> den Natürlichen Klimaschutz</w:t>
      </w:r>
      <w:r>
        <w:t xml:space="preserve"> setzt sich das </w:t>
      </w:r>
      <w:r w:rsidRPr="00B05146">
        <w:t>Bundesumweltministerium</w:t>
      </w:r>
      <w:r>
        <w:t xml:space="preserve"> für die Nutzung von Künstlicher Intelligenz (KI) für den Umwelt- und Klimaschutz ein. </w:t>
      </w:r>
      <w:r w:rsidR="00980135">
        <w:t xml:space="preserve">Die Mittel des Förderaufrufs in Höhe von rund 24 Millionen Euro werden über das Aktionsprogramm Natürlicher </w:t>
      </w:r>
      <w:r w:rsidR="00980135" w:rsidRPr="000D5898">
        <w:t>Klimaschutz (ANK) des BMUV bereitgestellt.</w:t>
      </w:r>
    </w:p>
    <w:p w14:paraId="4E069504" w14:textId="77777777" w:rsidR="00B05146" w:rsidRPr="0075799F" w:rsidRDefault="00B05146" w:rsidP="00B05146">
      <w:pPr>
        <w:spacing w:after="0" w:line="257" w:lineRule="auto"/>
        <w:rPr>
          <w:rFonts w:cs="Arial"/>
          <w:sz w:val="21"/>
          <w:szCs w:val="21"/>
        </w:rPr>
      </w:pPr>
    </w:p>
    <w:p w14:paraId="6D8F9231" w14:textId="77777777" w:rsidR="00A4669B" w:rsidRPr="00B16228" w:rsidRDefault="00A4669B" w:rsidP="00A4669B">
      <w:pPr>
        <w:spacing w:after="120"/>
        <w:rPr>
          <w:rFonts w:cs="Arial"/>
          <w:b/>
        </w:rPr>
      </w:pPr>
      <w:r w:rsidRPr="00B16228">
        <w:rPr>
          <w:rFonts w:cs="Arial"/>
          <w:b/>
        </w:rPr>
        <w:t xml:space="preserve">Was </w:t>
      </w:r>
      <w:r>
        <w:rPr>
          <w:rFonts w:cs="Arial"/>
          <w:b/>
        </w:rPr>
        <w:t>wir fördern</w:t>
      </w:r>
    </w:p>
    <w:p w14:paraId="37E8568A" w14:textId="11C36C65" w:rsidR="00A4669B" w:rsidRPr="00A4669B" w:rsidRDefault="00980135" w:rsidP="00A4669B">
      <w:r>
        <w:t xml:space="preserve">Im Rahmen des Förderaufrufs </w:t>
      </w:r>
      <w:r w:rsidR="00A4669B">
        <w:t xml:space="preserve">werden </w:t>
      </w:r>
      <w:r w:rsidRPr="00E320D1">
        <w:rPr>
          <w:rFonts w:eastAsia="Arial"/>
        </w:rPr>
        <w:t>Projekte mit Leuchtturmcharakter</w:t>
      </w:r>
      <w:r>
        <w:rPr>
          <w:rFonts w:eastAsia="Arial"/>
        </w:rPr>
        <w:t xml:space="preserve"> </w:t>
      </w:r>
      <w:r w:rsidRPr="00980135">
        <w:rPr>
          <w:rFonts w:eastAsia="Arial"/>
        </w:rPr>
        <w:t>gesucht, die Anwendungen Künstlicher Intelligenz (KI) für den Natürlichen Klimaschutz vorantreiben</w:t>
      </w:r>
      <w:r>
        <w:rPr>
          <w:rFonts w:eastAsia="Arial"/>
        </w:rPr>
        <w:t>. Hierzu zählen</w:t>
      </w:r>
      <w:r>
        <w:t xml:space="preserve"> </w:t>
      </w:r>
      <w:r w:rsidR="00A4669B">
        <w:t>Einzel- oder Verbundprojekte, deren zentrales Ziel es ist, mithilfe von KI die Vermeidung oder Verminderung von Treibhausgasemissionen zu erreichen, Verschmutzung der Umwelt entgegenzuwirken, Biodiversität und Ökosysteme zu überwachen, zu schützen bzw. zu fördern und/oder Beiträge zur Klimawandelanpassung zu leisten.</w:t>
      </w:r>
    </w:p>
    <w:p w14:paraId="2CA38418" w14:textId="77777777" w:rsidR="002A439D" w:rsidRDefault="00A4669B" w:rsidP="002A439D">
      <w:r>
        <w:t xml:space="preserve">Dabei soll eines oder mehrere der Themenfelder des Aktionsprogramms Natürlicher Klimaschutz adressiert werden: Schutz intakter Moore und </w:t>
      </w:r>
      <w:proofErr w:type="spellStart"/>
      <w:r>
        <w:t>Wiedervernässung</w:t>
      </w:r>
      <w:proofErr w:type="spellEnd"/>
      <w:r>
        <w:t>; Naturnaher Wasserhaushalt mit lebendigen Flüssen, Seen und Auen; Meere und Küsten; Wildnis und Schutzgebiete; Waldökosysteme; Böden als Kohlenstoffspeicher; Natürlicher Klimaschutz auf Siedlungs- und Verkehrsflächen.</w:t>
      </w:r>
      <w:r w:rsidR="002A439D" w:rsidRPr="002A439D">
        <w:t xml:space="preserve"> </w:t>
      </w:r>
    </w:p>
    <w:p w14:paraId="0753B322" w14:textId="23CE33BE" w:rsidR="00A4669B" w:rsidRDefault="002A439D" w:rsidP="00A4669B">
      <w:r>
        <w:t>Die geplanten KI-Anwendungen sollen eine</w:t>
      </w:r>
      <w:r w:rsidRPr="00EE73AA">
        <w:t xml:space="preserve"> positive Umweltbilanz </w:t>
      </w:r>
      <w:r>
        <w:t>aufweisen</w:t>
      </w:r>
      <w:r w:rsidRPr="00EE73AA">
        <w:t>.</w:t>
      </w:r>
      <w:r>
        <w:t xml:space="preserve"> Das bedeutet, dass die positiven Umwelteffekte die</w:t>
      </w:r>
      <w:r w:rsidRPr="00EE73AA">
        <w:t xml:space="preserve"> zu erwartenden negativen Umweltwirkungen </w:t>
      </w:r>
      <w:r>
        <w:t>durch</w:t>
      </w:r>
      <w:r w:rsidRPr="00EE73AA">
        <w:t xml:space="preserve"> die Entwicklung und Anwendung der KI-Lösung</w:t>
      </w:r>
      <w:r>
        <w:rPr>
          <w:rStyle w:val="Kommentarzeichen"/>
        </w:rPr>
        <w:t xml:space="preserve"> </w:t>
      </w:r>
      <w:r>
        <w:t>überwiegen</w:t>
      </w:r>
      <w:r w:rsidRPr="00EE73AA">
        <w:t xml:space="preserve">. </w:t>
      </w:r>
      <w:r>
        <w:t xml:space="preserve">Die Projekte müssen einen klaren Lösungsbeitrag zu einer ökologischen Herausforderung beinhalten und eine breite Außenwirkung entfalten. </w:t>
      </w:r>
    </w:p>
    <w:p w14:paraId="38A3BB71" w14:textId="77777777" w:rsidR="005D412E" w:rsidRDefault="005D412E" w:rsidP="00A4669B"/>
    <w:p w14:paraId="310BD261" w14:textId="77777777" w:rsidR="00A4669B" w:rsidRPr="00B16228" w:rsidRDefault="00A4669B" w:rsidP="00A4669B">
      <w:pPr>
        <w:spacing w:after="120"/>
        <w:rPr>
          <w:rFonts w:cs="Arial"/>
        </w:rPr>
      </w:pPr>
      <w:r w:rsidRPr="00B16228">
        <w:rPr>
          <w:rFonts w:cs="Arial"/>
          <w:b/>
        </w:rPr>
        <w:t>Wer kann sich bewerben?</w:t>
      </w:r>
    </w:p>
    <w:p w14:paraId="2266BAFE" w14:textId="77777777" w:rsidR="00980135" w:rsidRDefault="00A4669B" w:rsidP="00B05146">
      <w:pPr>
        <w:spacing w:after="120"/>
      </w:pPr>
      <w:r w:rsidRPr="00A4669B">
        <w:t>Antragsberechtigt sind staatliche und nichtstaatliche Hochschulen sowie außeruniversitäre Forschungseinrichtungen, kommunale Gebietskörperschaften (einschließlich kommunaler Unternehmen und Zweckverbände), Organisationen (z. B. Stiftungen, Verbände, Vereine, Gewerkschaften) sowie Unternehmen.</w:t>
      </w:r>
      <w:r>
        <w:t xml:space="preserve"> </w:t>
      </w:r>
      <w:r w:rsidRPr="00A4669B">
        <w:t>Kooperationen zwischen Wissenschaft und Wirtschaft</w:t>
      </w:r>
      <w:bookmarkStart w:id="0" w:name="_GoBack"/>
      <w:bookmarkEnd w:id="0"/>
      <w:r w:rsidRPr="00A4669B">
        <w:t xml:space="preserve">/Organisationen oder Kommunen </w:t>
      </w:r>
      <w:r>
        <w:t xml:space="preserve">werden </w:t>
      </w:r>
      <w:r w:rsidRPr="00A4669B">
        <w:t xml:space="preserve">ebenso ausdrücklich begrüßt wie die Beteiligung von Startups, </w:t>
      </w:r>
      <w:proofErr w:type="spellStart"/>
      <w:r w:rsidRPr="00A4669B">
        <w:t>Social</w:t>
      </w:r>
      <w:proofErr w:type="spellEnd"/>
      <w:r w:rsidRPr="00A4669B">
        <w:t xml:space="preserve"> </w:t>
      </w:r>
      <w:proofErr w:type="spellStart"/>
      <w:r w:rsidRPr="00A4669B">
        <w:t>Entrepreneurs</w:t>
      </w:r>
      <w:proofErr w:type="spellEnd"/>
      <w:r w:rsidRPr="00A4669B">
        <w:t xml:space="preserve"> sowie kleinen und mittleren Unternehmen (KMU).</w:t>
      </w:r>
    </w:p>
    <w:p w14:paraId="7798AE19" w14:textId="77777777" w:rsidR="00980135" w:rsidRDefault="00980135" w:rsidP="00B05146">
      <w:pPr>
        <w:spacing w:after="120"/>
      </w:pPr>
    </w:p>
    <w:p w14:paraId="6989ADB6" w14:textId="6164EB03" w:rsidR="00A4669B" w:rsidRPr="00B05146" w:rsidRDefault="00A4669B" w:rsidP="00B05146">
      <w:pPr>
        <w:spacing w:after="120"/>
        <w:rPr>
          <w:rFonts w:cs="Arial"/>
          <w:b/>
        </w:rPr>
      </w:pPr>
      <w:r w:rsidRPr="00B16228">
        <w:rPr>
          <w:rFonts w:cs="Arial"/>
          <w:b/>
        </w:rPr>
        <w:t xml:space="preserve">Wie </w:t>
      </w:r>
      <w:r>
        <w:rPr>
          <w:rFonts w:cs="Arial"/>
          <w:b/>
        </w:rPr>
        <w:t>funktioniert das Bewerbungsverfahren?</w:t>
      </w:r>
    </w:p>
    <w:p w14:paraId="61DA0192" w14:textId="5EE0D81F" w:rsidR="00B05146" w:rsidRDefault="00A4669B" w:rsidP="00B05146">
      <w:r>
        <w:t>Das Bewerbungsverfahren verläuft in zwei Stufen. In der ersten Stufe reichen Förderinteressierte mit e</w:t>
      </w:r>
      <w:r w:rsidR="00B05146">
        <w:t>iner Frist von rund s</w:t>
      </w:r>
      <w:r w:rsidR="005D412E">
        <w:t>echs</w:t>
      </w:r>
      <w:r>
        <w:t xml:space="preserve"> Wochen nach Veröffentlichung des Förderaufrufs eine aussagefähige Projektskizze von maximal 10 Seiten Länge ein</w:t>
      </w:r>
      <w:r w:rsidR="00B05146">
        <w:t xml:space="preserve">. </w:t>
      </w:r>
      <w:r w:rsidR="00B05146" w:rsidRPr="00B05146">
        <w:t xml:space="preserve">Die zuständige Projektträgerin ist die </w:t>
      </w:r>
      <w:r w:rsidR="00980135">
        <w:t>Zukunft – Umwelt – Gesellschaft gGmbH</w:t>
      </w:r>
      <w:r w:rsidR="00B05146" w:rsidRPr="00B05146">
        <w:t>, die beratend zur Seite steht.</w:t>
      </w:r>
    </w:p>
    <w:p w14:paraId="2A1B18F5" w14:textId="77777777" w:rsidR="004B0DD7" w:rsidRPr="00B05146" w:rsidRDefault="004B0DD7" w:rsidP="00B05146"/>
    <w:p w14:paraId="01B11E23" w14:textId="77777777" w:rsidR="004B0DD7" w:rsidRPr="004B0DD7" w:rsidRDefault="004B0DD7" w:rsidP="004B0DD7">
      <w:pPr>
        <w:rPr>
          <w:lang w:val="en-US"/>
        </w:rPr>
      </w:pPr>
      <w:r w:rsidRPr="004B0DD7">
        <w:rPr>
          <w:lang w:val="en-US"/>
        </w:rPr>
        <w:t>Zum Förderaufruf:</w:t>
      </w:r>
    </w:p>
    <w:p w14:paraId="7CF0A9DE" w14:textId="2E375501" w:rsidR="004B0DD7" w:rsidRDefault="007B302D" w:rsidP="004B0DD7">
      <w:pPr>
        <w:rPr>
          <w:lang w:val="en-US"/>
        </w:rPr>
      </w:pPr>
      <w:hyperlink r:id="rId8" w:history="1">
        <w:r w:rsidR="008B1F08" w:rsidRPr="008B1F08">
          <w:rPr>
            <w:rStyle w:val="Hyperlink"/>
            <w:noProof w:val="0"/>
          </w:rPr>
          <w:t>https://www.z-u-g.org/foerderung/ki-leuchttuerme-fuer-umwelt-klima-natur-und-ressourcen/dritter-foerderaufruf/</w:t>
        </w:r>
      </w:hyperlink>
    </w:p>
    <w:p w14:paraId="719114B1" w14:textId="67631238" w:rsidR="004B0DD7" w:rsidRDefault="004B0DD7" w:rsidP="004B0DD7">
      <w:pPr>
        <w:rPr>
          <w:lang w:val="en-US"/>
        </w:rPr>
      </w:pPr>
      <w:r>
        <w:rPr>
          <w:lang w:val="en-US"/>
        </w:rPr>
        <w:t xml:space="preserve">Das Aktionsprogramm Natürlicher Klimaschutz der Bundesregierung unterstützt Maßnahmen, die Klimaschutz mit der Schaffung und Stärkung vielfältiger Ökosysteme verbindet: </w:t>
      </w:r>
      <w:hyperlink r:id="rId9" w:history="1">
        <w:r w:rsidRPr="004B0DD7">
          <w:rPr>
            <w:rStyle w:val="Hyperlink"/>
            <w:noProof w:val="0"/>
            <w:lang w:val="en-US"/>
          </w:rPr>
          <w:t>https://www.bmuv.de/natuerlicher-klimaschutz</w:t>
        </w:r>
      </w:hyperlink>
    </w:p>
    <w:p w14:paraId="05AF0408" w14:textId="1466AB38" w:rsidR="004B0DD7" w:rsidRDefault="004B0DD7" w:rsidP="004B0DD7">
      <w:pPr>
        <w:rPr>
          <w:lang w:val="en-US"/>
        </w:rPr>
      </w:pPr>
    </w:p>
    <w:p w14:paraId="41C33BA7" w14:textId="77777777" w:rsidR="004B0DD7" w:rsidRPr="00C31D9A" w:rsidRDefault="004B0DD7" w:rsidP="004B0DD7">
      <w:pPr>
        <w:rPr>
          <w:lang w:val="en-US"/>
        </w:rPr>
      </w:pPr>
    </w:p>
    <w:sectPr w:rsidR="004B0DD7" w:rsidRPr="00C31D9A" w:rsidSect="00EE6E9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680" w:footer="2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73C2C" w14:textId="77777777" w:rsidR="007B302D" w:rsidRDefault="007B302D" w:rsidP="00042369">
      <w:r>
        <w:separator/>
      </w:r>
    </w:p>
  </w:endnote>
  <w:endnote w:type="continuationSeparator" w:id="0">
    <w:p w14:paraId="65831182" w14:textId="77777777" w:rsidR="007B302D" w:rsidRDefault="007B302D" w:rsidP="0004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extkörper CS)">
    <w:altName w:val="Tahoma"/>
    <w:charset w:val="00"/>
    <w:family w:val="roman"/>
    <w:pitch w:val="default"/>
  </w:font>
  <w:font w:name="Times New Roman (Überschriften">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97A02" w14:textId="77777777" w:rsidR="00693A0F" w:rsidRDefault="00693A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174949"/>
      <w:docPartObj>
        <w:docPartGallery w:val="Page Numbers (Bottom of Page)"/>
        <w:docPartUnique/>
      </w:docPartObj>
    </w:sdtPr>
    <w:sdtEndPr/>
    <w:sdtContent>
      <w:p w14:paraId="332D10D6" w14:textId="72176FCD" w:rsidR="00EE6E90" w:rsidRDefault="00EE6E90">
        <w:pPr>
          <w:pStyle w:val="Fuzeile"/>
          <w:jc w:val="right"/>
        </w:pPr>
        <w:r>
          <w:fldChar w:fldCharType="begin"/>
        </w:r>
        <w:r>
          <w:instrText>PAGE   \* MERGEFORMAT</w:instrText>
        </w:r>
        <w:r>
          <w:fldChar w:fldCharType="separate"/>
        </w:r>
        <w:r w:rsidR="00F27B5B">
          <w:rPr>
            <w:noProof/>
          </w:rPr>
          <w:t>2</w:t>
        </w:r>
        <w:r>
          <w:fldChar w:fldCharType="end"/>
        </w:r>
      </w:p>
    </w:sdtContent>
  </w:sdt>
  <w:p w14:paraId="62EBB091" w14:textId="77777777" w:rsidR="00EE6E90" w:rsidRDefault="00EE6E9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DC702" w14:textId="77777777" w:rsidR="00693A0F" w:rsidRDefault="00693A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8D7F9" w14:textId="77777777" w:rsidR="007B302D" w:rsidRDefault="007B302D" w:rsidP="00042369">
      <w:r>
        <w:separator/>
      </w:r>
    </w:p>
  </w:footnote>
  <w:footnote w:type="continuationSeparator" w:id="0">
    <w:p w14:paraId="11753C25" w14:textId="77777777" w:rsidR="007B302D" w:rsidRDefault="007B302D" w:rsidP="00042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1FBE2" w14:textId="77777777" w:rsidR="00693A0F" w:rsidRDefault="00693A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BA208" w14:textId="31D19D30" w:rsidR="006627B3" w:rsidRPr="00980135" w:rsidRDefault="006627B3" w:rsidP="00455A0D">
    <w:pPr>
      <w:pStyle w:val="Kopfzeile"/>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407F0" w14:textId="77777777" w:rsidR="00411E22" w:rsidRDefault="00411E22" w:rsidP="00FB1506">
    <w:pPr>
      <w:pStyle w:val="Kopfzeile"/>
      <w:tabs>
        <w:tab w:val="clear" w:pos="4536"/>
        <w:tab w:val="clear" w:pos="9072"/>
        <w:tab w:val="left" w:pos="1155"/>
      </w:tabs>
    </w:pPr>
  </w:p>
  <w:p w14:paraId="22513FB5" w14:textId="77777777" w:rsidR="00411E22" w:rsidRDefault="00411E22" w:rsidP="00FB1506">
    <w:pPr>
      <w:pStyle w:val="Kopfzeile"/>
      <w:tabs>
        <w:tab w:val="clear" w:pos="4536"/>
        <w:tab w:val="clear" w:pos="9072"/>
        <w:tab w:val="left" w:pos="1155"/>
      </w:tabs>
    </w:pPr>
  </w:p>
  <w:p w14:paraId="2205BB1A" w14:textId="77777777" w:rsidR="00411E22" w:rsidRDefault="00411E22" w:rsidP="00FB1506">
    <w:pPr>
      <w:pStyle w:val="Kopfzeile"/>
      <w:tabs>
        <w:tab w:val="clear" w:pos="4536"/>
        <w:tab w:val="clear" w:pos="9072"/>
        <w:tab w:val="left" w:pos="1155"/>
      </w:tabs>
    </w:pPr>
  </w:p>
  <w:p w14:paraId="50E79EB3" w14:textId="77777777" w:rsidR="00411E22" w:rsidRDefault="00411E22" w:rsidP="00FB1506">
    <w:pPr>
      <w:pStyle w:val="Kopfzeile"/>
      <w:tabs>
        <w:tab w:val="clear" w:pos="4536"/>
        <w:tab w:val="clear" w:pos="9072"/>
        <w:tab w:val="left" w:pos="1155"/>
      </w:tabs>
    </w:pPr>
    <w:r>
      <w:rPr>
        <w:noProof/>
        <w:lang w:eastAsia="de-DE"/>
      </w:rPr>
      <w:drawing>
        <wp:anchor distT="0" distB="0" distL="114300" distR="114300" simplePos="0" relativeHeight="251663360" behindDoc="0" locked="0" layoutInCell="1" allowOverlap="1" wp14:anchorId="4F0680DA" wp14:editId="4789FA8B">
          <wp:simplePos x="0" y="0"/>
          <wp:positionH relativeFrom="page">
            <wp:posOffset>4500880</wp:posOffset>
          </wp:positionH>
          <wp:positionV relativeFrom="page">
            <wp:posOffset>540385</wp:posOffset>
          </wp:positionV>
          <wp:extent cx="2448000" cy="9036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8000" cy="90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E124E"/>
    <w:multiLevelType w:val="multilevel"/>
    <w:tmpl w:val="BC022ED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B8D136" w:themeColor="accent6"/>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FBD5BBA"/>
    <w:multiLevelType w:val="multilevel"/>
    <w:tmpl w:val="84DC66C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B8D136" w:themeColor="accent6"/>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12D02D5"/>
    <w:multiLevelType w:val="multilevel"/>
    <w:tmpl w:val="C5A016F0"/>
    <w:numStyleLink w:val="Formatvorlage1"/>
  </w:abstractNum>
  <w:abstractNum w:abstractNumId="3" w15:restartNumberingAfterBreak="0">
    <w:nsid w:val="3404407A"/>
    <w:multiLevelType w:val="multilevel"/>
    <w:tmpl w:val="C0364DB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34710CAF"/>
    <w:multiLevelType w:val="multilevel"/>
    <w:tmpl w:val="C5A016F0"/>
    <w:styleLink w:val="Formatvorlage1"/>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3DD30F7"/>
    <w:multiLevelType w:val="multilevel"/>
    <w:tmpl w:val="4FC4A7C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1A1E5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5ED6768"/>
    <w:multiLevelType w:val="hybridMultilevel"/>
    <w:tmpl w:val="859648F4"/>
    <w:lvl w:ilvl="0" w:tplc="977E64A6">
      <w:start w:val="1"/>
      <w:numFmt w:val="bullet"/>
      <w:lvlText w:val=""/>
      <w:lvlJc w:val="left"/>
      <w:pPr>
        <w:ind w:left="1440" w:hanging="360"/>
      </w:pPr>
      <w:rPr>
        <w:rFonts w:ascii="Symbol" w:hAnsi="Symbol" w:hint="default"/>
        <w:color w:val="1A1E52"/>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4B763555"/>
    <w:multiLevelType w:val="multilevel"/>
    <w:tmpl w:val="C5A016F0"/>
    <w:numStyleLink w:val="Formatvorlage1"/>
  </w:abstractNum>
  <w:abstractNum w:abstractNumId="8" w15:restartNumberingAfterBreak="0">
    <w:nsid w:val="55137A8D"/>
    <w:multiLevelType w:val="hybridMultilevel"/>
    <w:tmpl w:val="85DA845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DE1642"/>
    <w:multiLevelType w:val="multilevel"/>
    <w:tmpl w:val="2C984DB8"/>
    <w:lvl w:ilvl="0">
      <w:start w:val="1"/>
      <w:numFmt w:val="bullet"/>
      <w:pStyle w:val="Listenabsatz"/>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1A1E5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6D830DA3"/>
    <w:multiLevelType w:val="multilevel"/>
    <w:tmpl w:val="4FC4A7C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1A1E5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73F72BE6"/>
    <w:multiLevelType w:val="multilevel"/>
    <w:tmpl w:val="C5A016F0"/>
    <w:numStyleLink w:val="Formatvorlage1"/>
  </w:abstractNum>
  <w:abstractNum w:abstractNumId="12" w15:restartNumberingAfterBreak="0">
    <w:nsid w:val="7A6432AC"/>
    <w:multiLevelType w:val="multilevel"/>
    <w:tmpl w:val="C5A016F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B8D136" w:themeColor="accent6"/>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6"/>
  </w:num>
  <w:num w:numId="3">
    <w:abstractNumId w:val="0"/>
  </w:num>
  <w:num w:numId="4">
    <w:abstractNumId w:val="12"/>
  </w:num>
  <w:num w:numId="5">
    <w:abstractNumId w:val="4"/>
  </w:num>
  <w:num w:numId="6">
    <w:abstractNumId w:val="11"/>
  </w:num>
  <w:num w:numId="7">
    <w:abstractNumId w:val="3"/>
  </w:num>
  <w:num w:numId="8">
    <w:abstractNumId w:val="2"/>
  </w:num>
  <w:num w:numId="9">
    <w:abstractNumId w:val="7"/>
  </w:num>
  <w:num w:numId="10">
    <w:abstractNumId w:val="1"/>
  </w:num>
  <w:num w:numId="11">
    <w:abstractNumId w:val="5"/>
  </w:num>
  <w:num w:numId="12">
    <w:abstractNumId w:val="10"/>
  </w:num>
  <w:num w:numId="13">
    <w:abstractNumId w:val="9"/>
  </w:num>
  <w:num w:numId="1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9B"/>
    <w:rsid w:val="0001227E"/>
    <w:rsid w:val="00016FEB"/>
    <w:rsid w:val="00036C7D"/>
    <w:rsid w:val="00042369"/>
    <w:rsid w:val="00051121"/>
    <w:rsid w:val="000736C4"/>
    <w:rsid w:val="0008125A"/>
    <w:rsid w:val="00083035"/>
    <w:rsid w:val="00086DC9"/>
    <w:rsid w:val="00097C33"/>
    <w:rsid w:val="000A38D4"/>
    <w:rsid w:val="000D59BE"/>
    <w:rsid w:val="00120527"/>
    <w:rsid w:val="00133B5C"/>
    <w:rsid w:val="00154A8E"/>
    <w:rsid w:val="00182DB8"/>
    <w:rsid w:val="00190736"/>
    <w:rsid w:val="001B0AC2"/>
    <w:rsid w:val="001C1DB5"/>
    <w:rsid w:val="0020310B"/>
    <w:rsid w:val="00214447"/>
    <w:rsid w:val="00224879"/>
    <w:rsid w:val="0022765E"/>
    <w:rsid w:val="002576CC"/>
    <w:rsid w:val="00266432"/>
    <w:rsid w:val="00281428"/>
    <w:rsid w:val="002A439D"/>
    <w:rsid w:val="002B6D4A"/>
    <w:rsid w:val="002B6D4D"/>
    <w:rsid w:val="002C273B"/>
    <w:rsid w:val="002F0D00"/>
    <w:rsid w:val="00303257"/>
    <w:rsid w:val="003A7BE2"/>
    <w:rsid w:val="003B41BA"/>
    <w:rsid w:val="003D1B5C"/>
    <w:rsid w:val="003E43A8"/>
    <w:rsid w:val="00407A52"/>
    <w:rsid w:val="00411E22"/>
    <w:rsid w:val="0045067C"/>
    <w:rsid w:val="00455A0D"/>
    <w:rsid w:val="00495915"/>
    <w:rsid w:val="004A6DCC"/>
    <w:rsid w:val="004B0DD7"/>
    <w:rsid w:val="004C6988"/>
    <w:rsid w:val="004E42C6"/>
    <w:rsid w:val="004F6E8E"/>
    <w:rsid w:val="00502DBF"/>
    <w:rsid w:val="00506727"/>
    <w:rsid w:val="005933D0"/>
    <w:rsid w:val="005C2C72"/>
    <w:rsid w:val="005C40DC"/>
    <w:rsid w:val="005C79D6"/>
    <w:rsid w:val="005D412E"/>
    <w:rsid w:val="006120B8"/>
    <w:rsid w:val="006226D1"/>
    <w:rsid w:val="00626CE6"/>
    <w:rsid w:val="00632AF4"/>
    <w:rsid w:val="006340F2"/>
    <w:rsid w:val="00646731"/>
    <w:rsid w:val="006627B3"/>
    <w:rsid w:val="00693A0F"/>
    <w:rsid w:val="006B2DE0"/>
    <w:rsid w:val="006B49A9"/>
    <w:rsid w:val="006C33F4"/>
    <w:rsid w:val="006C456C"/>
    <w:rsid w:val="006D36CB"/>
    <w:rsid w:val="006E47FA"/>
    <w:rsid w:val="007063ED"/>
    <w:rsid w:val="00736BB1"/>
    <w:rsid w:val="00756B05"/>
    <w:rsid w:val="00762585"/>
    <w:rsid w:val="00790552"/>
    <w:rsid w:val="0079316B"/>
    <w:rsid w:val="007A1756"/>
    <w:rsid w:val="007B302D"/>
    <w:rsid w:val="007C2417"/>
    <w:rsid w:val="007D13B3"/>
    <w:rsid w:val="00890E96"/>
    <w:rsid w:val="008A2C61"/>
    <w:rsid w:val="008B1F08"/>
    <w:rsid w:val="008B3BEE"/>
    <w:rsid w:val="008F47BB"/>
    <w:rsid w:val="008F77D7"/>
    <w:rsid w:val="00900D98"/>
    <w:rsid w:val="00914559"/>
    <w:rsid w:val="00936A43"/>
    <w:rsid w:val="00937218"/>
    <w:rsid w:val="009517B9"/>
    <w:rsid w:val="00966236"/>
    <w:rsid w:val="00967845"/>
    <w:rsid w:val="009740F8"/>
    <w:rsid w:val="00980135"/>
    <w:rsid w:val="00983CFD"/>
    <w:rsid w:val="00993677"/>
    <w:rsid w:val="009D2829"/>
    <w:rsid w:val="00A2085D"/>
    <w:rsid w:val="00A254E0"/>
    <w:rsid w:val="00A37207"/>
    <w:rsid w:val="00A4669B"/>
    <w:rsid w:val="00A475E8"/>
    <w:rsid w:val="00A54F91"/>
    <w:rsid w:val="00A62E2E"/>
    <w:rsid w:val="00A747C4"/>
    <w:rsid w:val="00A754C8"/>
    <w:rsid w:val="00A93EE6"/>
    <w:rsid w:val="00AB3210"/>
    <w:rsid w:val="00AC479A"/>
    <w:rsid w:val="00AD586E"/>
    <w:rsid w:val="00AF2A12"/>
    <w:rsid w:val="00B05146"/>
    <w:rsid w:val="00B065B2"/>
    <w:rsid w:val="00B3724A"/>
    <w:rsid w:val="00B40054"/>
    <w:rsid w:val="00B73A66"/>
    <w:rsid w:val="00B93EB7"/>
    <w:rsid w:val="00BA761F"/>
    <w:rsid w:val="00BD7094"/>
    <w:rsid w:val="00BF0912"/>
    <w:rsid w:val="00C12FB3"/>
    <w:rsid w:val="00C25A56"/>
    <w:rsid w:val="00C31D9A"/>
    <w:rsid w:val="00C41FF7"/>
    <w:rsid w:val="00C66D60"/>
    <w:rsid w:val="00C67E1B"/>
    <w:rsid w:val="00C80776"/>
    <w:rsid w:val="00C856CE"/>
    <w:rsid w:val="00C941DF"/>
    <w:rsid w:val="00CB21ED"/>
    <w:rsid w:val="00D21A1D"/>
    <w:rsid w:val="00D2684E"/>
    <w:rsid w:val="00D42A4A"/>
    <w:rsid w:val="00D430D4"/>
    <w:rsid w:val="00D53D23"/>
    <w:rsid w:val="00D64405"/>
    <w:rsid w:val="00DB121E"/>
    <w:rsid w:val="00E55A46"/>
    <w:rsid w:val="00E5795F"/>
    <w:rsid w:val="00EB3B79"/>
    <w:rsid w:val="00EE6E90"/>
    <w:rsid w:val="00F27B5B"/>
    <w:rsid w:val="00F31C1B"/>
    <w:rsid w:val="00F407AD"/>
    <w:rsid w:val="00F43268"/>
    <w:rsid w:val="00F75C8C"/>
    <w:rsid w:val="00F97B58"/>
    <w:rsid w:val="00FB1506"/>
    <w:rsid w:val="00FE3667"/>
    <w:rsid w:val="00FF38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8C0A6"/>
  <w15:chartTrackingRefBased/>
  <w15:docId w15:val="{85CC0FC0-60AB-44DD-A093-DCC308F5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36CB"/>
    <w:pPr>
      <w:spacing w:after="160"/>
    </w:pPr>
    <w:rPr>
      <w:rFonts w:ascii="Arial" w:hAnsi="Arial"/>
      <w:color w:val="000000" w:themeColor="text1"/>
      <w:sz w:val="22"/>
      <w:szCs w:val="22"/>
    </w:rPr>
  </w:style>
  <w:style w:type="paragraph" w:styleId="berschrift1">
    <w:name w:val="heading 1"/>
    <w:aliases w:val="a  Überschrift 1"/>
    <w:basedOn w:val="Standard"/>
    <w:next w:val="Standard"/>
    <w:link w:val="berschrift1Zchn"/>
    <w:uiPriority w:val="1"/>
    <w:qFormat/>
    <w:rsid w:val="006627B3"/>
    <w:pPr>
      <w:keepNext/>
      <w:keepLines/>
      <w:numPr>
        <w:numId w:val="7"/>
      </w:numPr>
      <w:spacing w:before="160" w:after="240" w:line="288" w:lineRule="auto"/>
      <w:ind w:left="431" w:hanging="431"/>
      <w:contextualSpacing/>
      <w:outlineLvl w:val="0"/>
    </w:pPr>
    <w:rPr>
      <w:rFonts w:eastAsiaTheme="majorEastAsia" w:cstheme="majorBidi"/>
      <w:b/>
      <w:color w:val="008540" w:themeColor="accent1"/>
      <w:kern w:val="28"/>
      <w:sz w:val="32"/>
      <w:szCs w:val="32"/>
    </w:rPr>
  </w:style>
  <w:style w:type="paragraph" w:styleId="berschrift2">
    <w:name w:val="heading 2"/>
    <w:basedOn w:val="Standard"/>
    <w:next w:val="Standard"/>
    <w:link w:val="berschrift2Zchn"/>
    <w:uiPriority w:val="2"/>
    <w:qFormat/>
    <w:rsid w:val="006627B3"/>
    <w:pPr>
      <w:keepNext/>
      <w:keepLines/>
      <w:numPr>
        <w:ilvl w:val="1"/>
        <w:numId w:val="7"/>
      </w:numPr>
      <w:spacing w:before="120" w:after="120" w:line="288" w:lineRule="auto"/>
      <w:outlineLvl w:val="1"/>
    </w:pPr>
    <w:rPr>
      <w:rFonts w:eastAsiaTheme="minorEastAsia" w:cs="Times New Roman (Textkörper CS)"/>
      <w:b/>
      <w:sz w:val="28"/>
      <w:szCs w:val="28"/>
    </w:rPr>
  </w:style>
  <w:style w:type="paragraph" w:styleId="berschrift3">
    <w:name w:val="heading 3"/>
    <w:basedOn w:val="Standard"/>
    <w:next w:val="Standard"/>
    <w:link w:val="berschrift3Zchn"/>
    <w:autoRedefine/>
    <w:uiPriority w:val="3"/>
    <w:qFormat/>
    <w:rsid w:val="006627B3"/>
    <w:pPr>
      <w:keepNext/>
      <w:keepLines/>
      <w:numPr>
        <w:ilvl w:val="2"/>
        <w:numId w:val="7"/>
      </w:numPr>
      <w:spacing w:before="120" w:line="288" w:lineRule="auto"/>
      <w:outlineLvl w:val="2"/>
    </w:pPr>
    <w:rPr>
      <w:rFonts w:eastAsiaTheme="majorEastAsia" w:cs="Times New Roman (Überschriften"/>
      <w:b/>
      <w:sz w:val="24"/>
      <w:szCs w:val="24"/>
      <w:lang w:val="fr-FR"/>
    </w:rPr>
  </w:style>
  <w:style w:type="paragraph" w:styleId="berschrift4">
    <w:name w:val="heading 4"/>
    <w:basedOn w:val="Standard"/>
    <w:next w:val="Standard"/>
    <w:link w:val="berschrift4Zchn"/>
    <w:uiPriority w:val="4"/>
    <w:qFormat/>
    <w:rsid w:val="00CB21ED"/>
    <w:pPr>
      <w:keepNext/>
      <w:keepLines/>
      <w:numPr>
        <w:ilvl w:val="3"/>
        <w:numId w:val="7"/>
      </w:numPr>
      <w:spacing w:before="60" w:line="288" w:lineRule="auto"/>
      <w:ind w:left="862" w:hanging="862"/>
      <w:outlineLvl w:val="3"/>
    </w:pPr>
    <w:rPr>
      <w:rFonts w:eastAsiaTheme="majorEastAsia" w:cstheme="majorBidi"/>
      <w:b/>
    </w:rPr>
  </w:style>
  <w:style w:type="paragraph" w:styleId="berschrift5">
    <w:name w:val="heading 5"/>
    <w:basedOn w:val="Standard"/>
    <w:next w:val="Standard"/>
    <w:link w:val="berschrift5Zchn"/>
    <w:uiPriority w:val="99"/>
    <w:semiHidden/>
    <w:rsid w:val="003D1B5C"/>
    <w:pPr>
      <w:keepNext/>
      <w:keepLines/>
      <w:numPr>
        <w:ilvl w:val="4"/>
        <w:numId w:val="7"/>
      </w:numPr>
      <w:spacing w:before="40"/>
      <w:outlineLvl w:val="4"/>
    </w:pPr>
    <w:rPr>
      <w:rFonts w:eastAsiaTheme="majorEastAsia" w:cstheme="majorBidi"/>
      <w:b/>
    </w:rPr>
  </w:style>
  <w:style w:type="paragraph" w:styleId="berschrift6">
    <w:name w:val="heading 6"/>
    <w:basedOn w:val="Standard"/>
    <w:next w:val="Standard"/>
    <w:link w:val="berschrift6Zchn"/>
    <w:uiPriority w:val="9"/>
    <w:semiHidden/>
    <w:qFormat/>
    <w:rsid w:val="00E5795F"/>
    <w:pPr>
      <w:keepNext/>
      <w:keepLines/>
      <w:numPr>
        <w:ilvl w:val="5"/>
        <w:numId w:val="7"/>
      </w:numPr>
      <w:spacing w:before="40" w:after="0"/>
      <w:outlineLvl w:val="5"/>
    </w:pPr>
    <w:rPr>
      <w:rFonts w:asciiTheme="majorHAnsi" w:eastAsiaTheme="majorEastAsia" w:hAnsiTheme="majorHAnsi" w:cstheme="majorBidi"/>
      <w:color w:val="00421F" w:themeColor="accent1" w:themeShade="7F"/>
    </w:rPr>
  </w:style>
  <w:style w:type="paragraph" w:styleId="berschrift7">
    <w:name w:val="heading 7"/>
    <w:basedOn w:val="Standard"/>
    <w:next w:val="Standard"/>
    <w:link w:val="berschrift7Zchn"/>
    <w:uiPriority w:val="9"/>
    <w:semiHidden/>
    <w:qFormat/>
    <w:rsid w:val="00E5795F"/>
    <w:pPr>
      <w:keepNext/>
      <w:keepLines/>
      <w:numPr>
        <w:ilvl w:val="6"/>
        <w:numId w:val="7"/>
      </w:numPr>
      <w:spacing w:before="40" w:after="0"/>
      <w:outlineLvl w:val="6"/>
    </w:pPr>
    <w:rPr>
      <w:rFonts w:asciiTheme="majorHAnsi" w:eastAsiaTheme="majorEastAsia" w:hAnsiTheme="majorHAnsi" w:cstheme="majorBidi"/>
      <w:i/>
      <w:iCs/>
      <w:color w:val="00421F" w:themeColor="accent1" w:themeShade="7F"/>
    </w:rPr>
  </w:style>
  <w:style w:type="paragraph" w:styleId="berschrift8">
    <w:name w:val="heading 8"/>
    <w:basedOn w:val="Standard"/>
    <w:next w:val="Standard"/>
    <w:link w:val="berschrift8Zchn"/>
    <w:uiPriority w:val="9"/>
    <w:semiHidden/>
    <w:qFormat/>
    <w:rsid w:val="00E5795F"/>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E5795F"/>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9"/>
    <w:semiHidden/>
    <w:rsid w:val="006D36CB"/>
    <w:rPr>
      <w:rFonts w:ascii="Arial" w:eastAsiaTheme="majorEastAsia" w:hAnsi="Arial" w:cstheme="majorBidi"/>
      <w:b/>
      <w:color w:val="000000" w:themeColor="text1"/>
      <w:sz w:val="22"/>
      <w:szCs w:val="22"/>
    </w:rPr>
  </w:style>
  <w:style w:type="paragraph" w:styleId="Verzeichnis1">
    <w:name w:val="toc 1"/>
    <w:basedOn w:val="Standard"/>
    <w:next w:val="Standard"/>
    <w:autoRedefine/>
    <w:uiPriority w:val="39"/>
    <w:unhideWhenUsed/>
    <w:rsid w:val="006C456C"/>
    <w:pPr>
      <w:spacing w:after="100"/>
    </w:pPr>
  </w:style>
  <w:style w:type="paragraph" w:styleId="Verzeichnis2">
    <w:name w:val="toc 2"/>
    <w:basedOn w:val="Standard"/>
    <w:next w:val="Standard"/>
    <w:autoRedefine/>
    <w:uiPriority w:val="39"/>
    <w:unhideWhenUsed/>
    <w:rsid w:val="00036C7D"/>
    <w:pPr>
      <w:tabs>
        <w:tab w:val="left" w:pos="880"/>
        <w:tab w:val="right" w:leader="dot" w:pos="9060"/>
      </w:tabs>
      <w:spacing w:after="100"/>
      <w:ind w:left="220"/>
    </w:pPr>
    <w:rPr>
      <w:noProof/>
    </w:rPr>
  </w:style>
  <w:style w:type="paragraph" w:styleId="Verzeichnis3">
    <w:name w:val="toc 3"/>
    <w:basedOn w:val="Standard"/>
    <w:next w:val="Standard"/>
    <w:autoRedefine/>
    <w:uiPriority w:val="39"/>
    <w:unhideWhenUsed/>
    <w:rsid w:val="006C456C"/>
    <w:pPr>
      <w:spacing w:after="100"/>
      <w:ind w:left="440"/>
    </w:pPr>
  </w:style>
  <w:style w:type="paragraph" w:styleId="Verzeichnis4">
    <w:name w:val="toc 4"/>
    <w:basedOn w:val="Standard"/>
    <w:next w:val="Standard"/>
    <w:autoRedefine/>
    <w:uiPriority w:val="39"/>
    <w:unhideWhenUsed/>
    <w:rsid w:val="006C456C"/>
    <w:pPr>
      <w:spacing w:after="100"/>
      <w:ind w:left="660"/>
    </w:pPr>
  </w:style>
  <w:style w:type="paragraph" w:styleId="Listenabsatz">
    <w:name w:val="List Paragraph"/>
    <w:basedOn w:val="Standard"/>
    <w:uiPriority w:val="34"/>
    <w:qFormat/>
    <w:rsid w:val="007A1756"/>
    <w:pPr>
      <w:numPr>
        <w:numId w:val="13"/>
      </w:numPr>
      <w:contextualSpacing/>
    </w:pPr>
  </w:style>
  <w:style w:type="paragraph" w:styleId="Kopfzeile">
    <w:name w:val="header"/>
    <w:basedOn w:val="Standard"/>
    <w:link w:val="KopfzeileZchn"/>
    <w:uiPriority w:val="99"/>
    <w:unhideWhenUsed/>
    <w:rsid w:val="00042369"/>
    <w:pPr>
      <w:tabs>
        <w:tab w:val="center" w:pos="4536"/>
        <w:tab w:val="right" w:pos="9072"/>
      </w:tabs>
    </w:pPr>
  </w:style>
  <w:style w:type="character" w:customStyle="1" w:styleId="KopfzeileZchn">
    <w:name w:val="Kopfzeile Zchn"/>
    <w:basedOn w:val="Absatz-Standardschriftart"/>
    <w:link w:val="Kopfzeile"/>
    <w:uiPriority w:val="99"/>
    <w:rsid w:val="00042369"/>
  </w:style>
  <w:style w:type="character" w:customStyle="1" w:styleId="berschrift1Zchn">
    <w:name w:val="Überschrift 1 Zchn"/>
    <w:aliases w:val="a  Überschrift 1 Zchn"/>
    <w:basedOn w:val="Absatz-Standardschriftart"/>
    <w:link w:val="berschrift1"/>
    <w:uiPriority w:val="1"/>
    <w:rsid w:val="006627B3"/>
    <w:rPr>
      <w:rFonts w:ascii="Arial" w:eastAsiaTheme="majorEastAsia" w:hAnsi="Arial" w:cstheme="majorBidi"/>
      <w:b/>
      <w:color w:val="008540" w:themeColor="accent1"/>
      <w:kern w:val="28"/>
      <w:sz w:val="32"/>
      <w:szCs w:val="32"/>
    </w:rPr>
  </w:style>
  <w:style w:type="character" w:customStyle="1" w:styleId="berschrift2Zchn">
    <w:name w:val="Überschrift 2 Zchn"/>
    <w:basedOn w:val="Absatz-Standardschriftart"/>
    <w:link w:val="berschrift2"/>
    <w:uiPriority w:val="2"/>
    <w:rsid w:val="006627B3"/>
    <w:rPr>
      <w:rFonts w:ascii="Arial" w:eastAsiaTheme="minorEastAsia" w:hAnsi="Arial" w:cs="Times New Roman (Textkörper CS)"/>
      <w:b/>
      <w:color w:val="000000" w:themeColor="text1"/>
      <w:sz w:val="28"/>
      <w:szCs w:val="28"/>
    </w:rPr>
  </w:style>
  <w:style w:type="character" w:customStyle="1" w:styleId="berschrift3Zchn">
    <w:name w:val="Überschrift 3 Zchn"/>
    <w:basedOn w:val="Absatz-Standardschriftart"/>
    <w:link w:val="berschrift3"/>
    <w:uiPriority w:val="3"/>
    <w:rsid w:val="006627B3"/>
    <w:rPr>
      <w:rFonts w:ascii="Arial" w:eastAsiaTheme="majorEastAsia" w:hAnsi="Arial" w:cs="Times New Roman (Überschriften"/>
      <w:b/>
      <w:color w:val="000000" w:themeColor="text1"/>
      <w:lang w:val="fr-FR"/>
    </w:rPr>
  </w:style>
  <w:style w:type="character" w:customStyle="1" w:styleId="berschrift4Zchn">
    <w:name w:val="Überschrift 4 Zchn"/>
    <w:basedOn w:val="Absatz-Standardschriftart"/>
    <w:link w:val="berschrift4"/>
    <w:uiPriority w:val="4"/>
    <w:rsid w:val="00CB21ED"/>
    <w:rPr>
      <w:rFonts w:ascii="Arial" w:eastAsiaTheme="majorEastAsia" w:hAnsi="Arial" w:cstheme="majorBidi"/>
      <w:b/>
      <w:color w:val="000000" w:themeColor="text1"/>
      <w:sz w:val="22"/>
      <w:szCs w:val="22"/>
    </w:rPr>
  </w:style>
  <w:style w:type="character" w:styleId="Hyperlink">
    <w:name w:val="Hyperlink"/>
    <w:uiPriority w:val="99"/>
    <w:qFormat/>
    <w:rsid w:val="006627B3"/>
    <w:rPr>
      <w:noProof/>
    </w:rPr>
  </w:style>
  <w:style w:type="paragraph" w:styleId="Beschriftung">
    <w:name w:val="caption"/>
    <w:basedOn w:val="Standard"/>
    <w:next w:val="Standard"/>
    <w:uiPriority w:val="5"/>
    <w:qFormat/>
    <w:rsid w:val="00AC479A"/>
    <w:pPr>
      <w:spacing w:before="60" w:after="200"/>
    </w:pPr>
    <w:rPr>
      <w:i/>
      <w:iCs/>
      <w:color w:val="auto"/>
      <w:sz w:val="18"/>
      <w:szCs w:val="18"/>
    </w:rPr>
  </w:style>
  <w:style w:type="paragraph" w:customStyle="1" w:styleId="Anhang1">
    <w:name w:val="Anhang 1"/>
    <w:basedOn w:val="berschrift3"/>
    <w:uiPriority w:val="7"/>
    <w:qFormat/>
    <w:rsid w:val="005933D0"/>
  </w:style>
  <w:style w:type="paragraph" w:customStyle="1" w:styleId="Anhang2">
    <w:name w:val="Anhang 2"/>
    <w:basedOn w:val="berschrift4"/>
    <w:uiPriority w:val="7"/>
    <w:qFormat/>
    <w:rsid w:val="00042369"/>
  </w:style>
  <w:style w:type="table" w:customStyle="1" w:styleId="TabelleZUG">
    <w:name w:val="Tabelle ZUG"/>
    <w:basedOn w:val="Gitternetztabelle4Akzent1"/>
    <w:uiPriority w:val="99"/>
    <w:rsid w:val="00914559"/>
    <w:pPr>
      <w:spacing w:before="60" w:after="60"/>
      <w:ind w:left="113" w:right="113"/>
    </w:pPr>
    <w:rPr>
      <w:rFonts w:ascii="Arial" w:hAnsi="Arial" w:cs="Times New Roman (Textkörper CS)"/>
      <w:color w:val="000000" w:themeColor="text1"/>
      <w:sz w:val="22"/>
      <w:szCs w:val="22"/>
      <w:lang w:eastAsia="de-DE"/>
    </w:rPr>
    <w:tblPr>
      <w:tblBorders>
        <w:top w:val="single" w:sz="4" w:space="0" w:color="008540" w:themeColor="accent1"/>
        <w:left w:val="single" w:sz="4" w:space="0" w:color="008540" w:themeColor="accent1"/>
        <w:bottom w:val="single" w:sz="4" w:space="0" w:color="008540" w:themeColor="accent1"/>
        <w:right w:val="single" w:sz="4" w:space="0" w:color="008540" w:themeColor="accent1"/>
        <w:insideH w:val="single" w:sz="4" w:space="0" w:color="008540" w:themeColor="accent1"/>
        <w:insideV w:val="single" w:sz="4" w:space="0" w:color="008540" w:themeColor="accent1"/>
      </w:tblBorders>
      <w:tblCellMar>
        <w:bottom w:w="113" w:type="dxa"/>
      </w:tblCellMar>
    </w:tblPr>
    <w:tcPr>
      <w:shd w:val="clear" w:color="auto" w:fill="auto"/>
    </w:tcPr>
    <w:tblStylePr w:type="firstRow">
      <w:rPr>
        <w:b/>
        <w:bCs/>
        <w:color w:val="FFFFFF" w:themeColor="background1"/>
      </w:rPr>
      <w:tblPr/>
      <w:tcPr>
        <w:tcBorders>
          <w:top w:val="nil"/>
          <w:left w:val="nil"/>
          <w:bottom w:val="nil"/>
          <w:right w:val="nil"/>
          <w:insideH w:val="nil"/>
          <w:insideV w:val="nil"/>
          <w:tl2br w:val="nil"/>
          <w:tr2bl w:val="nil"/>
        </w:tcBorders>
        <w:shd w:val="clear" w:color="auto" w:fill="008540" w:themeFill="accent1"/>
      </w:tcPr>
    </w:tblStylePr>
    <w:tblStylePr w:type="lastRow">
      <w:rPr>
        <w:b/>
        <w:bCs/>
      </w:rPr>
      <w:tblPr/>
      <w:tcPr>
        <w:tcBorders>
          <w:top w:val="double" w:sz="4" w:space="0" w:color="008540" w:themeColor="accent1"/>
        </w:tcBorders>
      </w:tcPr>
    </w:tblStylePr>
    <w:tblStylePr w:type="firstCol">
      <w:rPr>
        <w:b/>
        <w:bCs/>
      </w:rPr>
    </w:tblStylePr>
    <w:tblStylePr w:type="lastCol">
      <w:rPr>
        <w:b/>
        <w:bCs/>
      </w:rPr>
    </w:tblStylePr>
    <w:tblStylePr w:type="band1Vert">
      <w:tblPr/>
      <w:tcPr>
        <w:shd w:val="clear" w:color="auto" w:fill="B3FFD7" w:themeFill="accent1" w:themeFillTint="33"/>
      </w:tcPr>
    </w:tblStylePr>
    <w:tblStylePr w:type="band1Horz">
      <w:tblPr/>
      <w:tcPr>
        <w:shd w:val="clear" w:color="auto" w:fill="B3FFD7" w:themeFill="accent1" w:themeFillTint="33"/>
      </w:tcPr>
    </w:tblStylePr>
  </w:style>
  <w:style w:type="paragraph" w:customStyle="1" w:styleId="TabelleTitel">
    <w:name w:val="Tabelle Titel"/>
    <w:basedOn w:val="Standard"/>
    <w:uiPriority w:val="5"/>
    <w:qFormat/>
    <w:rsid w:val="00626CE6"/>
    <w:pPr>
      <w:spacing w:before="240"/>
      <w:ind w:left="113" w:right="113"/>
    </w:pPr>
    <w:rPr>
      <w:rFonts w:cs="Times New Roman (Textkörper CS)"/>
      <w:b/>
      <w:color w:val="FFFFFF" w:themeColor="background1"/>
      <w:sz w:val="24"/>
    </w:rPr>
  </w:style>
  <w:style w:type="paragraph" w:styleId="Funotentext">
    <w:name w:val="footnote text"/>
    <w:basedOn w:val="Standard"/>
    <w:link w:val="FunotentextZchn"/>
    <w:uiPriority w:val="99"/>
    <w:semiHidden/>
    <w:unhideWhenUsed/>
    <w:rsid w:val="00042369"/>
    <w:pPr>
      <w:spacing w:line="192" w:lineRule="atLeast"/>
    </w:pPr>
    <w:rPr>
      <w:color w:val="auto"/>
      <w:sz w:val="16"/>
      <w:szCs w:val="20"/>
    </w:rPr>
  </w:style>
  <w:style w:type="character" w:customStyle="1" w:styleId="FunotentextZchn">
    <w:name w:val="Fußnotentext Zchn"/>
    <w:basedOn w:val="Absatz-Standardschriftart"/>
    <w:link w:val="Funotentext"/>
    <w:uiPriority w:val="99"/>
    <w:semiHidden/>
    <w:rsid w:val="00042369"/>
    <w:rPr>
      <w:sz w:val="16"/>
      <w:szCs w:val="20"/>
    </w:rPr>
  </w:style>
  <w:style w:type="character" w:styleId="Funotenzeichen">
    <w:name w:val="footnote reference"/>
    <w:basedOn w:val="Absatz-Standardschriftart"/>
    <w:uiPriority w:val="99"/>
    <w:semiHidden/>
    <w:rsid w:val="00042369"/>
    <w:rPr>
      <w:vertAlign w:val="superscript"/>
    </w:rPr>
  </w:style>
  <w:style w:type="paragraph" w:customStyle="1" w:styleId="ErgebnisTabelle">
    <w:name w:val="Ergebnis Tabelle"/>
    <w:basedOn w:val="Standard"/>
    <w:uiPriority w:val="6"/>
    <w:qFormat/>
    <w:rsid w:val="00626CE6"/>
    <w:rPr>
      <w:b/>
      <w:color w:val="auto"/>
      <w:sz w:val="21"/>
    </w:rPr>
  </w:style>
  <w:style w:type="paragraph" w:styleId="Fuzeile">
    <w:name w:val="footer"/>
    <w:basedOn w:val="Standard"/>
    <w:link w:val="FuzeileZchn"/>
    <w:uiPriority w:val="99"/>
    <w:unhideWhenUsed/>
    <w:rsid w:val="000A38D4"/>
    <w:pPr>
      <w:tabs>
        <w:tab w:val="center" w:pos="4536"/>
        <w:tab w:val="right" w:pos="9072"/>
      </w:tabs>
    </w:pPr>
  </w:style>
  <w:style w:type="character" w:customStyle="1" w:styleId="FuzeileZchn">
    <w:name w:val="Fußzeile Zchn"/>
    <w:basedOn w:val="Absatz-Standardschriftart"/>
    <w:link w:val="Fuzeile"/>
    <w:uiPriority w:val="99"/>
    <w:rsid w:val="000A38D4"/>
    <w:rPr>
      <w:rFonts w:ascii="Arial" w:hAnsi="Arial"/>
      <w:color w:val="000000" w:themeColor="text1"/>
      <w:sz w:val="22"/>
      <w:szCs w:val="22"/>
    </w:rPr>
  </w:style>
  <w:style w:type="paragraph" w:styleId="berarbeitung">
    <w:name w:val="Revision"/>
    <w:hidden/>
    <w:uiPriority w:val="99"/>
    <w:semiHidden/>
    <w:rsid w:val="004F6E8E"/>
    <w:rPr>
      <w:rFonts w:ascii="Arial" w:hAnsi="Arial"/>
      <w:color w:val="000000" w:themeColor="text1"/>
      <w:sz w:val="22"/>
      <w:szCs w:val="22"/>
    </w:rPr>
  </w:style>
  <w:style w:type="table" w:styleId="Tabellenraster">
    <w:name w:val="Table Grid"/>
    <w:basedOn w:val="NormaleTabelle"/>
    <w:uiPriority w:val="39"/>
    <w:rsid w:val="00936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BF0912"/>
  </w:style>
  <w:style w:type="paragraph" w:styleId="Titel">
    <w:name w:val="Title"/>
    <w:basedOn w:val="Standard"/>
    <w:next w:val="Standard"/>
    <w:link w:val="TitelZchn"/>
    <w:uiPriority w:val="10"/>
    <w:rsid w:val="00FE3667"/>
    <w:pPr>
      <w:spacing w:after="0"/>
      <w:contextualSpacing/>
      <w:jc w:val="right"/>
    </w:pPr>
    <w:rPr>
      <w:rFonts w:eastAsiaTheme="majorEastAsia" w:cstheme="majorBidi"/>
      <w:b/>
      <w:color w:val="008540" w:themeColor="accent1"/>
      <w:spacing w:val="-10"/>
      <w:kern w:val="28"/>
      <w:sz w:val="96"/>
      <w:szCs w:val="56"/>
    </w:rPr>
  </w:style>
  <w:style w:type="character" w:customStyle="1" w:styleId="TitelZchn">
    <w:name w:val="Titel Zchn"/>
    <w:basedOn w:val="Absatz-Standardschriftart"/>
    <w:link w:val="Titel"/>
    <w:uiPriority w:val="10"/>
    <w:rsid w:val="00FE3667"/>
    <w:rPr>
      <w:rFonts w:ascii="Arial" w:eastAsiaTheme="majorEastAsia" w:hAnsi="Arial" w:cstheme="majorBidi"/>
      <w:b/>
      <w:color w:val="008540" w:themeColor="accent1"/>
      <w:spacing w:val="-10"/>
      <w:kern w:val="28"/>
      <w:sz w:val="96"/>
      <w:szCs w:val="56"/>
    </w:rPr>
  </w:style>
  <w:style w:type="paragraph" w:styleId="Inhaltsverzeichnisberschrift">
    <w:name w:val="TOC Heading"/>
    <w:basedOn w:val="berschrift1"/>
    <w:next w:val="Standard"/>
    <w:uiPriority w:val="39"/>
    <w:unhideWhenUsed/>
    <w:rsid w:val="0079316B"/>
    <w:pPr>
      <w:spacing w:after="0" w:line="259" w:lineRule="auto"/>
      <w:contextualSpacing w:val="0"/>
      <w:outlineLvl w:val="9"/>
    </w:pPr>
    <w:rPr>
      <w:rFonts w:asciiTheme="majorHAnsi" w:hAnsiTheme="majorHAnsi"/>
      <w:b w:val="0"/>
      <w:color w:val="00632F" w:themeColor="accent1" w:themeShade="BF"/>
      <w:kern w:val="0"/>
      <w:lang w:eastAsia="de-DE"/>
    </w:rPr>
  </w:style>
  <w:style w:type="paragraph" w:customStyle="1" w:styleId="Inhaltsverzeichnis">
    <w:name w:val="Inhaltsverzeichnis"/>
    <w:basedOn w:val="Standard"/>
    <w:link w:val="InhaltsverzeichnisZchn"/>
    <w:qFormat/>
    <w:rsid w:val="00036C7D"/>
    <w:pPr>
      <w:spacing w:after="320"/>
    </w:pPr>
    <w:rPr>
      <w:b/>
      <w:color w:val="008540" w:themeColor="accent1"/>
      <w:sz w:val="32"/>
      <w:szCs w:val="32"/>
    </w:rPr>
  </w:style>
  <w:style w:type="character" w:customStyle="1" w:styleId="InhaltsverzeichnisZchn">
    <w:name w:val="Inhaltsverzeichnis Zchn"/>
    <w:basedOn w:val="berschrift1Zchn"/>
    <w:link w:val="Inhaltsverzeichnis"/>
    <w:rsid w:val="00036C7D"/>
    <w:rPr>
      <w:rFonts w:ascii="Arial" w:eastAsiaTheme="majorEastAsia" w:hAnsi="Arial" w:cstheme="majorBidi"/>
      <w:b/>
      <w:color w:val="008540" w:themeColor="accent1"/>
      <w:kern w:val="28"/>
      <w:sz w:val="32"/>
      <w:szCs w:val="32"/>
    </w:rPr>
  </w:style>
  <w:style w:type="character" w:styleId="Platzhaltertext">
    <w:name w:val="Placeholder Text"/>
    <w:basedOn w:val="Absatz-Standardschriftart"/>
    <w:uiPriority w:val="99"/>
    <w:semiHidden/>
    <w:rsid w:val="00D2684E"/>
    <w:rPr>
      <w:color w:val="808080"/>
    </w:rPr>
  </w:style>
  <w:style w:type="paragraph" w:styleId="KeinLeerraum">
    <w:name w:val="No Spacing"/>
    <w:link w:val="KeinLeerraumZchn"/>
    <w:uiPriority w:val="1"/>
    <w:qFormat/>
    <w:rsid w:val="00FB1506"/>
    <w:rPr>
      <w:rFonts w:eastAsiaTheme="minorEastAsia"/>
      <w:sz w:val="22"/>
      <w:szCs w:val="22"/>
      <w:lang w:eastAsia="de-DE"/>
    </w:rPr>
  </w:style>
  <w:style w:type="character" w:customStyle="1" w:styleId="KeinLeerraumZchn">
    <w:name w:val="Kein Leerraum Zchn"/>
    <w:basedOn w:val="Absatz-Standardschriftart"/>
    <w:link w:val="KeinLeerraum"/>
    <w:uiPriority w:val="1"/>
    <w:rsid w:val="00FB1506"/>
    <w:rPr>
      <w:rFonts w:eastAsiaTheme="minorEastAsia"/>
      <w:sz w:val="22"/>
      <w:szCs w:val="22"/>
      <w:lang w:eastAsia="de-DE"/>
    </w:rPr>
  </w:style>
  <w:style w:type="numbering" w:customStyle="1" w:styleId="Formatvorlage1">
    <w:name w:val="Formatvorlage1"/>
    <w:uiPriority w:val="99"/>
    <w:rsid w:val="0020310B"/>
    <w:pPr>
      <w:numPr>
        <w:numId w:val="5"/>
      </w:numPr>
    </w:pPr>
  </w:style>
  <w:style w:type="table" w:styleId="Gitternetztabelle4Akzent1">
    <w:name w:val="Grid Table 4 Accent 1"/>
    <w:basedOn w:val="NormaleTabelle"/>
    <w:uiPriority w:val="49"/>
    <w:rsid w:val="00914559"/>
    <w:tblPr>
      <w:tblStyleRowBandSize w:val="1"/>
      <w:tblStyleColBandSize w:val="1"/>
      <w:tblBorders>
        <w:top w:val="single" w:sz="4" w:space="0" w:color="1CFF88" w:themeColor="accent1" w:themeTint="99"/>
        <w:left w:val="single" w:sz="4" w:space="0" w:color="1CFF88" w:themeColor="accent1" w:themeTint="99"/>
        <w:bottom w:val="single" w:sz="4" w:space="0" w:color="1CFF88" w:themeColor="accent1" w:themeTint="99"/>
        <w:right w:val="single" w:sz="4" w:space="0" w:color="1CFF88" w:themeColor="accent1" w:themeTint="99"/>
        <w:insideH w:val="single" w:sz="4" w:space="0" w:color="1CFF88" w:themeColor="accent1" w:themeTint="99"/>
        <w:insideV w:val="single" w:sz="4" w:space="0" w:color="1CFF88" w:themeColor="accent1" w:themeTint="99"/>
      </w:tblBorders>
    </w:tblPr>
    <w:tblStylePr w:type="firstRow">
      <w:rPr>
        <w:b/>
        <w:bCs/>
        <w:color w:val="FFFFFF" w:themeColor="background1"/>
      </w:rPr>
      <w:tblPr/>
      <w:tcPr>
        <w:tcBorders>
          <w:top w:val="single" w:sz="4" w:space="0" w:color="008540" w:themeColor="accent1"/>
          <w:left w:val="single" w:sz="4" w:space="0" w:color="008540" w:themeColor="accent1"/>
          <w:bottom w:val="single" w:sz="4" w:space="0" w:color="008540" w:themeColor="accent1"/>
          <w:right w:val="single" w:sz="4" w:space="0" w:color="008540" w:themeColor="accent1"/>
          <w:insideH w:val="nil"/>
          <w:insideV w:val="nil"/>
        </w:tcBorders>
        <w:shd w:val="clear" w:color="auto" w:fill="008540" w:themeFill="accent1"/>
      </w:tcPr>
    </w:tblStylePr>
    <w:tblStylePr w:type="lastRow">
      <w:rPr>
        <w:b/>
        <w:bCs/>
      </w:rPr>
      <w:tblPr/>
      <w:tcPr>
        <w:tcBorders>
          <w:top w:val="double" w:sz="4" w:space="0" w:color="008540" w:themeColor="accent1"/>
        </w:tcBorders>
      </w:tcPr>
    </w:tblStylePr>
    <w:tblStylePr w:type="firstCol">
      <w:rPr>
        <w:b/>
        <w:bCs/>
      </w:rPr>
    </w:tblStylePr>
    <w:tblStylePr w:type="lastCol">
      <w:rPr>
        <w:b/>
        <w:bCs/>
      </w:rPr>
    </w:tblStylePr>
    <w:tblStylePr w:type="band1Vert">
      <w:tblPr/>
      <w:tcPr>
        <w:shd w:val="clear" w:color="auto" w:fill="B3FFD7" w:themeFill="accent1" w:themeFillTint="33"/>
      </w:tcPr>
    </w:tblStylePr>
    <w:tblStylePr w:type="band1Horz">
      <w:tblPr/>
      <w:tcPr>
        <w:shd w:val="clear" w:color="auto" w:fill="B3FFD7" w:themeFill="accent1" w:themeFillTint="33"/>
      </w:tcPr>
    </w:tblStylePr>
  </w:style>
  <w:style w:type="character" w:customStyle="1" w:styleId="berschrift6Zchn">
    <w:name w:val="Überschrift 6 Zchn"/>
    <w:basedOn w:val="Absatz-Standardschriftart"/>
    <w:link w:val="berschrift6"/>
    <w:uiPriority w:val="9"/>
    <w:semiHidden/>
    <w:rsid w:val="006D36CB"/>
    <w:rPr>
      <w:rFonts w:asciiTheme="majorHAnsi" w:eastAsiaTheme="majorEastAsia" w:hAnsiTheme="majorHAnsi" w:cstheme="majorBidi"/>
      <w:color w:val="00421F" w:themeColor="accent1" w:themeShade="7F"/>
      <w:sz w:val="22"/>
      <w:szCs w:val="22"/>
    </w:rPr>
  </w:style>
  <w:style w:type="character" w:customStyle="1" w:styleId="berschrift7Zchn">
    <w:name w:val="Überschrift 7 Zchn"/>
    <w:basedOn w:val="Absatz-Standardschriftart"/>
    <w:link w:val="berschrift7"/>
    <w:uiPriority w:val="9"/>
    <w:semiHidden/>
    <w:rsid w:val="006D36CB"/>
    <w:rPr>
      <w:rFonts w:asciiTheme="majorHAnsi" w:eastAsiaTheme="majorEastAsia" w:hAnsiTheme="majorHAnsi" w:cstheme="majorBidi"/>
      <w:i/>
      <w:iCs/>
      <w:color w:val="00421F" w:themeColor="accent1" w:themeShade="7F"/>
      <w:sz w:val="22"/>
      <w:szCs w:val="22"/>
    </w:rPr>
  </w:style>
  <w:style w:type="character" w:customStyle="1" w:styleId="berschrift8Zchn">
    <w:name w:val="Überschrift 8 Zchn"/>
    <w:basedOn w:val="Absatz-Standardschriftart"/>
    <w:link w:val="berschrift8"/>
    <w:uiPriority w:val="9"/>
    <w:semiHidden/>
    <w:rsid w:val="006D36C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D36CB"/>
    <w:rPr>
      <w:rFonts w:asciiTheme="majorHAnsi" w:eastAsiaTheme="majorEastAsia" w:hAnsiTheme="majorHAnsi" w:cstheme="majorBidi"/>
      <w:i/>
      <w:iCs/>
      <w:color w:val="272727" w:themeColor="text1" w:themeTint="D8"/>
      <w:sz w:val="21"/>
      <w:szCs w:val="21"/>
    </w:rPr>
  </w:style>
  <w:style w:type="character" w:styleId="Fett">
    <w:name w:val="Strong"/>
    <w:basedOn w:val="Absatz-Standardschriftart"/>
    <w:uiPriority w:val="22"/>
    <w:qFormat/>
    <w:rsid w:val="00A4669B"/>
    <w:rPr>
      <w:b/>
      <w:bCs/>
    </w:rPr>
  </w:style>
  <w:style w:type="paragraph" w:styleId="StandardWeb">
    <w:name w:val="Normal (Web)"/>
    <w:basedOn w:val="Standard"/>
    <w:uiPriority w:val="99"/>
    <w:semiHidden/>
    <w:unhideWhenUsed/>
    <w:rsid w:val="00A4669B"/>
    <w:pPr>
      <w:spacing w:before="100" w:beforeAutospacing="1" w:after="100" w:afterAutospacing="1"/>
    </w:pPr>
    <w:rPr>
      <w:rFonts w:ascii="Times New Roman" w:eastAsia="Times New Roman" w:hAnsi="Times New Roman" w:cs="Times New Roman"/>
      <w:color w:val="auto"/>
      <w:sz w:val="24"/>
      <w:szCs w:val="24"/>
      <w:lang w:eastAsia="de-DE"/>
    </w:rPr>
  </w:style>
  <w:style w:type="character" w:styleId="Kommentarzeichen">
    <w:name w:val="annotation reference"/>
    <w:basedOn w:val="Absatz-Standardschriftart"/>
    <w:semiHidden/>
    <w:unhideWhenUsed/>
    <w:rsid w:val="00A4669B"/>
    <w:rPr>
      <w:sz w:val="16"/>
      <w:szCs w:val="16"/>
    </w:rPr>
  </w:style>
  <w:style w:type="paragraph" w:styleId="Kommentartext">
    <w:name w:val="annotation text"/>
    <w:basedOn w:val="Standard"/>
    <w:link w:val="KommentartextZchn"/>
    <w:uiPriority w:val="99"/>
    <w:semiHidden/>
    <w:unhideWhenUsed/>
    <w:rsid w:val="00A4669B"/>
    <w:rPr>
      <w:sz w:val="20"/>
      <w:szCs w:val="20"/>
    </w:rPr>
  </w:style>
  <w:style w:type="character" w:customStyle="1" w:styleId="KommentartextZchn">
    <w:name w:val="Kommentartext Zchn"/>
    <w:basedOn w:val="Absatz-Standardschriftart"/>
    <w:link w:val="Kommentartext"/>
    <w:uiPriority w:val="99"/>
    <w:semiHidden/>
    <w:rsid w:val="00A4669B"/>
    <w:rPr>
      <w:rFonts w:ascii="Arial" w:hAnsi="Arial"/>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A4669B"/>
    <w:rPr>
      <w:b/>
      <w:bCs/>
    </w:rPr>
  </w:style>
  <w:style w:type="character" w:customStyle="1" w:styleId="KommentarthemaZchn">
    <w:name w:val="Kommentarthema Zchn"/>
    <w:basedOn w:val="KommentartextZchn"/>
    <w:link w:val="Kommentarthema"/>
    <w:uiPriority w:val="99"/>
    <w:semiHidden/>
    <w:rsid w:val="00A4669B"/>
    <w:rPr>
      <w:rFonts w:ascii="Arial" w:hAnsi="Arial"/>
      <w:b/>
      <w:bCs/>
      <w:color w:val="000000" w:themeColor="text1"/>
      <w:sz w:val="20"/>
      <w:szCs w:val="20"/>
    </w:rPr>
  </w:style>
  <w:style w:type="paragraph" w:styleId="Sprechblasentext">
    <w:name w:val="Balloon Text"/>
    <w:basedOn w:val="Standard"/>
    <w:link w:val="SprechblasentextZchn"/>
    <w:uiPriority w:val="99"/>
    <w:semiHidden/>
    <w:unhideWhenUsed/>
    <w:rsid w:val="00A4669B"/>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669B"/>
    <w:rPr>
      <w:rFonts w:ascii="Segoe UI" w:hAnsi="Segoe UI" w:cs="Segoe UI"/>
      <w:color w:val="000000" w:themeColor="text1"/>
      <w:sz w:val="18"/>
      <w:szCs w:val="18"/>
    </w:rPr>
  </w:style>
  <w:style w:type="character" w:styleId="BesuchterLink">
    <w:name w:val="FollowedHyperlink"/>
    <w:basedOn w:val="Absatz-Standardschriftart"/>
    <w:uiPriority w:val="99"/>
    <w:semiHidden/>
    <w:unhideWhenUsed/>
    <w:rsid w:val="004B0D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692657">
      <w:bodyDiv w:val="1"/>
      <w:marLeft w:val="0"/>
      <w:marRight w:val="0"/>
      <w:marTop w:val="0"/>
      <w:marBottom w:val="0"/>
      <w:divBdr>
        <w:top w:val="none" w:sz="0" w:space="0" w:color="auto"/>
        <w:left w:val="none" w:sz="0" w:space="0" w:color="auto"/>
        <w:bottom w:val="none" w:sz="0" w:space="0" w:color="auto"/>
        <w:right w:val="none" w:sz="0" w:space="0" w:color="auto"/>
      </w:divBdr>
    </w:div>
    <w:div w:id="88264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u-g.org/foerderung/ki-leuchttuerme-fuer-umwelt-klima-natur-und-ressourcen/dritter-foerderaufru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muv.de/natuerlicher-klimaschutz"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Fisseler\AppData\Roaming\Microsoft\Templates\ZUG\ZUG\ZUG_Blankovorlage.dotx" TargetMode="External"/></Relationships>
</file>

<file path=word/theme/theme1.xml><?xml version="1.0" encoding="utf-8"?>
<a:theme xmlns:a="http://schemas.openxmlformats.org/drawingml/2006/main" name="Office">
  <a:themeElements>
    <a:clrScheme name="Benutzerdefiniert 1">
      <a:dk1>
        <a:srgbClr val="000000"/>
      </a:dk1>
      <a:lt1>
        <a:srgbClr val="FFFFFF"/>
      </a:lt1>
      <a:dk2>
        <a:srgbClr val="44546A"/>
      </a:dk2>
      <a:lt2>
        <a:srgbClr val="E7E6E6"/>
      </a:lt2>
      <a:accent1>
        <a:srgbClr val="008540"/>
      </a:accent1>
      <a:accent2>
        <a:srgbClr val="494C4A"/>
      </a:accent2>
      <a:accent3>
        <a:srgbClr val="004E79"/>
      </a:accent3>
      <a:accent4>
        <a:srgbClr val="F4B627"/>
      </a:accent4>
      <a:accent5>
        <a:srgbClr val="8C1C21"/>
      </a:accent5>
      <a:accent6>
        <a:srgbClr val="B8D136"/>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21769-8617-493D-9326-479730801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ZUG_Blankovorlage</Template>
  <TotalTime>0</TotalTime>
  <Pages>2</Pages>
  <Words>434</Words>
  <Characters>2741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Fisseler</dc:creator>
  <cp:keywords/>
  <dc:description/>
  <cp:lastModifiedBy>Linscheidt, Bodo</cp:lastModifiedBy>
  <cp:revision>3</cp:revision>
  <dcterms:created xsi:type="dcterms:W3CDTF">2024-03-28T16:16:00Z</dcterms:created>
  <dcterms:modified xsi:type="dcterms:W3CDTF">2024-04-02T07:05:00Z</dcterms:modified>
</cp:coreProperties>
</file>