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681E1" w14:textId="42D08A33" w:rsidR="00DB286E" w:rsidRDefault="00F42249" w:rsidP="00F42249">
      <w:pPr>
        <w:pStyle w:val="berschrift1"/>
        <w:numPr>
          <w:ilvl w:val="0"/>
          <w:numId w:val="0"/>
        </w:numPr>
      </w:pPr>
      <w:r>
        <w:t xml:space="preserve">Bewerbung </w:t>
      </w:r>
      <w:r w:rsidR="00191344">
        <w:t xml:space="preserve">für </w:t>
      </w:r>
      <w:r>
        <w:t xml:space="preserve">eine </w:t>
      </w:r>
      <w:r w:rsidR="00191344">
        <w:t xml:space="preserve">externe </w:t>
      </w:r>
      <w:r>
        <w:t xml:space="preserve">Unterstützung bei der Einführung von daviplan </w:t>
      </w:r>
    </w:p>
    <w:p w14:paraId="41784BDE" w14:textId="77777777" w:rsidR="00C2203E" w:rsidRDefault="000506F9" w:rsidP="000506F9">
      <w:r>
        <w:t xml:space="preserve">Hiermit </w:t>
      </w:r>
      <w:r w:rsidR="00191344">
        <w:t xml:space="preserve">bewerben wir uns für eine externe Unterstützung bei der Einführung von daviplan im Sinne der Beschreibung im Dokument </w:t>
      </w:r>
      <w:r w:rsidR="00C2203E" w:rsidRPr="00C2203E">
        <w:rPr>
          <w:i/>
          <w:iCs/>
        </w:rPr>
        <w:t>daviplan_Unterstützungsangebot_2024-06-19</w:t>
      </w:r>
      <w:r w:rsidR="00550065" w:rsidRPr="00C2203E">
        <w:rPr>
          <w:i/>
          <w:iCs/>
        </w:rPr>
        <w:t>.pdf</w:t>
      </w:r>
      <w:r w:rsidR="00191344">
        <w:t xml:space="preserve">. </w:t>
      </w:r>
    </w:p>
    <w:p w14:paraId="1C7FF5DE" w14:textId="336B9678" w:rsidR="00191344" w:rsidRDefault="00191344" w:rsidP="000506F9">
      <w:r>
        <w:t>Dazu machen wir die folgenden Angaben.</w:t>
      </w:r>
    </w:p>
    <w:p w14:paraId="3BDF2C54" w14:textId="77777777" w:rsidR="00DB286E" w:rsidRDefault="00DB286E" w:rsidP="00A649BF"/>
    <w:p w14:paraId="1D1C61D1" w14:textId="46600299" w:rsidR="00677436" w:rsidRPr="00D22ED9" w:rsidRDefault="00973585" w:rsidP="00D22ED9">
      <w:pPr>
        <w:pStyle w:val="Listenabsatz"/>
        <w:numPr>
          <w:ilvl w:val="0"/>
          <w:numId w:val="39"/>
        </w:numPr>
        <w:rPr>
          <w:b/>
          <w:bCs/>
        </w:rPr>
      </w:pPr>
      <w:r w:rsidRPr="00D22ED9">
        <w:rPr>
          <w:b/>
          <w:bCs/>
        </w:rPr>
        <w:t xml:space="preserve">Bitte beschreiben Sie Ihre Region </w:t>
      </w:r>
      <w:r w:rsidR="00D22ED9" w:rsidRPr="00D22ED9">
        <w:rPr>
          <w:b/>
          <w:bCs/>
        </w:rPr>
        <w:t xml:space="preserve">kurz </w:t>
      </w:r>
      <w:r w:rsidRPr="00D22ED9">
        <w:rPr>
          <w:b/>
          <w:bCs/>
        </w:rPr>
        <w:t>anhand der folgenden Merkmale</w:t>
      </w:r>
      <w:r w:rsidR="00D22ED9" w:rsidRPr="00D22ED9">
        <w:rPr>
          <w:b/>
          <w:bCs/>
        </w:rPr>
        <w:t>:</w:t>
      </w:r>
    </w:p>
    <w:tbl>
      <w:tblPr>
        <w:tblStyle w:val="Tabellenraster"/>
        <w:tblW w:w="0" w:type="auto"/>
        <w:tblLook w:val="04A0" w:firstRow="1" w:lastRow="0" w:firstColumn="1" w:lastColumn="0" w:noHBand="0" w:noVBand="1"/>
      </w:tblPr>
      <w:tblGrid>
        <w:gridCol w:w="4390"/>
        <w:gridCol w:w="4670"/>
      </w:tblGrid>
      <w:tr w:rsidR="00677436" w14:paraId="70154230" w14:textId="77777777" w:rsidTr="006579E1">
        <w:tc>
          <w:tcPr>
            <w:tcW w:w="4390" w:type="dxa"/>
            <w:vAlign w:val="center"/>
          </w:tcPr>
          <w:p w14:paraId="00CC9F93" w14:textId="27920482" w:rsidR="00677436" w:rsidRDefault="00677436" w:rsidP="00973585">
            <w:pPr>
              <w:pStyle w:val="Tabellentext"/>
            </w:pPr>
            <w:r>
              <w:t>Name der Region</w:t>
            </w:r>
          </w:p>
        </w:tc>
        <w:sdt>
          <w:sdtPr>
            <w:id w:val="608403435"/>
            <w:placeholder>
              <w:docPart w:val="F5A77A03F79F4A0FBD88AC0F5F6875C9"/>
            </w:placeholder>
            <w:showingPlcHdr/>
            <w:text/>
          </w:sdtPr>
          <w:sdtEndPr/>
          <w:sdtContent>
            <w:tc>
              <w:tcPr>
                <w:tcW w:w="4670" w:type="dxa"/>
                <w:vAlign w:val="center"/>
              </w:tcPr>
              <w:p w14:paraId="451274BD" w14:textId="639BB7AD" w:rsidR="00677436" w:rsidRDefault="006579E1" w:rsidP="00973585">
                <w:pPr>
                  <w:pStyle w:val="Tabellentext"/>
                </w:pPr>
                <w:r w:rsidRPr="00A279B3">
                  <w:rPr>
                    <w:rStyle w:val="Platzhaltertext"/>
                  </w:rPr>
                  <w:t>Klicken oder tippen Sie hier, um Text einzugeben.</w:t>
                </w:r>
              </w:p>
            </w:tc>
          </w:sdtContent>
        </w:sdt>
      </w:tr>
      <w:tr w:rsidR="00677436" w14:paraId="792140B7" w14:textId="77777777" w:rsidTr="006579E1">
        <w:tc>
          <w:tcPr>
            <w:tcW w:w="4390" w:type="dxa"/>
            <w:vAlign w:val="center"/>
          </w:tcPr>
          <w:p w14:paraId="7A991455" w14:textId="7EA78822" w:rsidR="00677436" w:rsidRDefault="00973585" w:rsidP="00973585">
            <w:pPr>
              <w:pStyle w:val="Tabellentext"/>
            </w:pPr>
            <w:r>
              <w:t xml:space="preserve">Administrative </w:t>
            </w:r>
            <w:r w:rsidR="006579E1">
              <w:t>Struktur</w:t>
            </w:r>
            <w:r>
              <w:t xml:space="preserve"> (z.B. Verwaltun</w:t>
            </w:r>
            <w:r w:rsidR="00903C31">
              <w:t>g</w:t>
            </w:r>
            <w:r>
              <w:t>sgemeinschaft, (Land-)Kreis, Planungsregion etc.)</w:t>
            </w:r>
          </w:p>
        </w:tc>
        <w:sdt>
          <w:sdtPr>
            <w:id w:val="1079183622"/>
            <w:placeholder>
              <w:docPart w:val="1CF5F621A1E143B6835BD56C63D99E30"/>
            </w:placeholder>
            <w:showingPlcHdr/>
            <w:text/>
          </w:sdtPr>
          <w:sdtEndPr/>
          <w:sdtContent>
            <w:tc>
              <w:tcPr>
                <w:tcW w:w="4670" w:type="dxa"/>
                <w:vAlign w:val="center"/>
              </w:tcPr>
              <w:p w14:paraId="5DAE0C78" w14:textId="79A53536" w:rsidR="00677436" w:rsidRDefault="00FE2FAA" w:rsidP="00973585">
                <w:pPr>
                  <w:pStyle w:val="Tabellentext"/>
                </w:pPr>
                <w:r w:rsidRPr="00A279B3">
                  <w:rPr>
                    <w:rStyle w:val="Platzhaltertext"/>
                  </w:rPr>
                  <w:t>Klicken oder tippen Sie hier, um Text einzugeben.</w:t>
                </w:r>
              </w:p>
            </w:tc>
          </w:sdtContent>
        </w:sdt>
      </w:tr>
      <w:tr w:rsidR="00677436" w14:paraId="35C493E0" w14:textId="77777777" w:rsidTr="00973585">
        <w:tc>
          <w:tcPr>
            <w:tcW w:w="4390" w:type="dxa"/>
            <w:vAlign w:val="center"/>
          </w:tcPr>
          <w:p w14:paraId="0BBCA69E" w14:textId="3D5E506A" w:rsidR="00677436" w:rsidRDefault="00973585" w:rsidP="00973585">
            <w:pPr>
              <w:pStyle w:val="Tabellentext"/>
            </w:pPr>
            <w:r>
              <w:t xml:space="preserve">Kurzbeschreibung der Struktur (z.B. </w:t>
            </w:r>
            <w:r w:rsidR="00FE2FAA">
              <w:t xml:space="preserve">ungefähre </w:t>
            </w:r>
            <w:r w:rsidR="006579E1">
              <w:t>Fläche</w:t>
            </w:r>
            <w:r w:rsidR="009A0DAB">
              <w:t>ngröße</w:t>
            </w:r>
            <w:r w:rsidR="006579E1">
              <w:t xml:space="preserve">, </w:t>
            </w:r>
            <w:r>
              <w:t>Anzahl der Städte und Gemeinden)</w:t>
            </w:r>
          </w:p>
        </w:tc>
        <w:sdt>
          <w:sdtPr>
            <w:id w:val="-1263451632"/>
            <w:placeholder>
              <w:docPart w:val="0F891258744B41C9B8FE3D9BCAF2FBCA"/>
            </w:placeholder>
            <w:showingPlcHdr/>
            <w:text/>
          </w:sdtPr>
          <w:sdtEndPr/>
          <w:sdtContent>
            <w:tc>
              <w:tcPr>
                <w:tcW w:w="4670" w:type="dxa"/>
                <w:vAlign w:val="center"/>
              </w:tcPr>
              <w:p w14:paraId="5F50B1DF" w14:textId="58F5A838" w:rsidR="00677436" w:rsidRDefault="00973585" w:rsidP="00973585">
                <w:pPr>
                  <w:pStyle w:val="Tabellentext"/>
                </w:pPr>
                <w:r w:rsidRPr="00A279B3">
                  <w:rPr>
                    <w:rStyle w:val="Platzhaltertext"/>
                  </w:rPr>
                  <w:t>Klicken oder tippen Sie hier, um Text einzugeben.</w:t>
                </w:r>
              </w:p>
            </w:tc>
          </w:sdtContent>
        </w:sdt>
      </w:tr>
      <w:tr w:rsidR="00677436" w14:paraId="3CB0DA55" w14:textId="77777777" w:rsidTr="00973585">
        <w:tc>
          <w:tcPr>
            <w:tcW w:w="4390" w:type="dxa"/>
            <w:vAlign w:val="center"/>
          </w:tcPr>
          <w:p w14:paraId="5169C660" w14:textId="200B5F72" w:rsidR="00677436" w:rsidRDefault="00973585" w:rsidP="00973585">
            <w:pPr>
              <w:pStyle w:val="Tabellentext"/>
            </w:pPr>
            <w:r>
              <w:t xml:space="preserve">Anzahl der </w:t>
            </w:r>
            <w:proofErr w:type="spellStart"/>
            <w:proofErr w:type="gramStart"/>
            <w:r>
              <w:t>Einwohner</w:t>
            </w:r>
            <w:r w:rsidR="00AF3515">
              <w:t>:</w:t>
            </w:r>
            <w:r>
              <w:t>innen</w:t>
            </w:r>
            <w:proofErr w:type="spellEnd"/>
            <w:proofErr w:type="gramEnd"/>
          </w:p>
        </w:tc>
        <w:sdt>
          <w:sdtPr>
            <w:id w:val="1701357691"/>
            <w:placeholder>
              <w:docPart w:val="093640A2DF3F4FF39284B4FBBBFCDE09"/>
            </w:placeholder>
            <w:showingPlcHdr/>
            <w:text/>
          </w:sdtPr>
          <w:sdtEndPr/>
          <w:sdtContent>
            <w:tc>
              <w:tcPr>
                <w:tcW w:w="4670" w:type="dxa"/>
                <w:vAlign w:val="center"/>
              </w:tcPr>
              <w:p w14:paraId="61EC2E16" w14:textId="63D95733" w:rsidR="00677436" w:rsidRDefault="00973585" w:rsidP="00973585">
                <w:pPr>
                  <w:pStyle w:val="Tabellentext"/>
                </w:pPr>
                <w:r w:rsidRPr="00A279B3">
                  <w:rPr>
                    <w:rStyle w:val="Platzhaltertext"/>
                  </w:rPr>
                  <w:t>Klicken oder tippen Sie hier, um Text einzugeben.</w:t>
                </w:r>
              </w:p>
            </w:tc>
          </w:sdtContent>
        </w:sdt>
      </w:tr>
    </w:tbl>
    <w:p w14:paraId="49ACA505" w14:textId="5225455A" w:rsidR="00A649BF" w:rsidRDefault="00A649BF" w:rsidP="009A0DAB"/>
    <w:p w14:paraId="5351DC12" w14:textId="77777777" w:rsidR="009A0DAB" w:rsidRPr="009A0DAB" w:rsidRDefault="009A0DAB" w:rsidP="009A0DAB"/>
    <w:p w14:paraId="7641132D" w14:textId="62488B16" w:rsidR="00A649BF" w:rsidRPr="00D22ED9" w:rsidRDefault="00973585" w:rsidP="00D22ED9">
      <w:pPr>
        <w:pStyle w:val="Listenabsatz"/>
        <w:numPr>
          <w:ilvl w:val="0"/>
          <w:numId w:val="39"/>
        </w:numPr>
        <w:rPr>
          <w:b/>
          <w:bCs/>
        </w:rPr>
      </w:pPr>
      <w:r w:rsidRPr="00D22ED9">
        <w:rPr>
          <w:b/>
          <w:bCs/>
        </w:rPr>
        <w:t xml:space="preserve">Zentrale Ansprechperson für </w:t>
      </w:r>
      <w:r w:rsidR="00903C31">
        <w:rPr>
          <w:b/>
          <w:bCs/>
        </w:rPr>
        <w:t xml:space="preserve">den gemeinsamen Arbeitsprozess </w:t>
      </w:r>
      <w:r w:rsidRPr="00D22ED9">
        <w:rPr>
          <w:b/>
          <w:bCs/>
        </w:rPr>
        <w:t>aufseiten der Region</w:t>
      </w:r>
      <w:r w:rsidR="00D22ED9" w:rsidRPr="00D22ED9">
        <w:rPr>
          <w:b/>
          <w:bCs/>
        </w:rPr>
        <w:t xml:space="preserve"> ist:</w:t>
      </w:r>
    </w:p>
    <w:tbl>
      <w:tblPr>
        <w:tblStyle w:val="Tabellenraster"/>
        <w:tblW w:w="0" w:type="auto"/>
        <w:tblLook w:val="04A0" w:firstRow="1" w:lastRow="0" w:firstColumn="1" w:lastColumn="0" w:noHBand="0" w:noVBand="1"/>
      </w:tblPr>
      <w:tblGrid>
        <w:gridCol w:w="4390"/>
        <w:gridCol w:w="4670"/>
      </w:tblGrid>
      <w:tr w:rsidR="00D22ED9" w14:paraId="4559C746" w14:textId="77777777" w:rsidTr="00D22ED9">
        <w:tc>
          <w:tcPr>
            <w:tcW w:w="4390" w:type="dxa"/>
            <w:vAlign w:val="center"/>
          </w:tcPr>
          <w:p w14:paraId="72F0FD85" w14:textId="6507DE3A" w:rsidR="00D22ED9" w:rsidRDefault="00D22ED9" w:rsidP="00D22ED9">
            <w:pPr>
              <w:pStyle w:val="Tabellentext"/>
            </w:pPr>
            <w:r>
              <w:t>Name</w:t>
            </w:r>
          </w:p>
        </w:tc>
        <w:sdt>
          <w:sdtPr>
            <w:id w:val="-250972917"/>
            <w:placeholder>
              <w:docPart w:val="E88A9C160A8949889F3C6FC4502EAA6A"/>
            </w:placeholder>
            <w:showingPlcHdr/>
          </w:sdtPr>
          <w:sdtEndPr/>
          <w:sdtContent>
            <w:tc>
              <w:tcPr>
                <w:tcW w:w="4670" w:type="dxa"/>
                <w:vAlign w:val="center"/>
              </w:tcPr>
              <w:p w14:paraId="223AD067" w14:textId="77777777" w:rsidR="00D22ED9" w:rsidRDefault="00D22ED9" w:rsidP="00D22ED9">
                <w:pPr>
                  <w:pStyle w:val="Tabellentext"/>
                </w:pPr>
                <w:r w:rsidRPr="00A279B3">
                  <w:rPr>
                    <w:rStyle w:val="Platzhaltertext"/>
                  </w:rPr>
                  <w:t>Klicken oder tippen Sie hier, um Text einzugeben.</w:t>
                </w:r>
              </w:p>
            </w:tc>
          </w:sdtContent>
        </w:sdt>
      </w:tr>
      <w:tr w:rsidR="00D22ED9" w14:paraId="7484D939" w14:textId="77777777" w:rsidTr="00D22ED9">
        <w:tc>
          <w:tcPr>
            <w:tcW w:w="4390" w:type="dxa"/>
            <w:vAlign w:val="center"/>
          </w:tcPr>
          <w:p w14:paraId="203EA9B0" w14:textId="39831F45" w:rsidR="00D22ED9" w:rsidRDefault="00D22ED9" w:rsidP="00D22ED9">
            <w:pPr>
              <w:pStyle w:val="Tabellentext"/>
            </w:pPr>
            <w:r>
              <w:t>Funktion/Tätigkeit innerhalb der Region</w:t>
            </w:r>
          </w:p>
        </w:tc>
        <w:sdt>
          <w:sdtPr>
            <w:id w:val="-2140876561"/>
            <w:placeholder>
              <w:docPart w:val="E88A9C160A8949889F3C6FC4502EAA6A"/>
            </w:placeholder>
            <w:showingPlcHdr/>
            <w:text/>
          </w:sdtPr>
          <w:sdtEndPr/>
          <w:sdtContent>
            <w:tc>
              <w:tcPr>
                <w:tcW w:w="4670" w:type="dxa"/>
                <w:vAlign w:val="center"/>
              </w:tcPr>
              <w:p w14:paraId="1F0095F0" w14:textId="547FA092" w:rsidR="00D22ED9" w:rsidRDefault="00580C7A" w:rsidP="00D22ED9">
                <w:pPr>
                  <w:pStyle w:val="Tabellentext"/>
                </w:pPr>
                <w:r w:rsidRPr="00A279B3">
                  <w:rPr>
                    <w:rStyle w:val="Platzhaltertext"/>
                  </w:rPr>
                  <w:t>Klicken oder tippen Sie hier, um Text einzugeben.</w:t>
                </w:r>
              </w:p>
            </w:tc>
          </w:sdtContent>
        </w:sdt>
      </w:tr>
      <w:tr w:rsidR="00D22ED9" w14:paraId="05F79A7F" w14:textId="77777777" w:rsidTr="00D22ED9">
        <w:tc>
          <w:tcPr>
            <w:tcW w:w="4390" w:type="dxa"/>
            <w:vAlign w:val="center"/>
          </w:tcPr>
          <w:p w14:paraId="278E5306" w14:textId="2B743FE3" w:rsidR="00D22ED9" w:rsidRDefault="00D22ED9" w:rsidP="00D22ED9">
            <w:pPr>
              <w:pStyle w:val="Tabellentext"/>
            </w:pPr>
            <w:r>
              <w:t>Postalische Anschrift</w:t>
            </w:r>
          </w:p>
        </w:tc>
        <w:sdt>
          <w:sdtPr>
            <w:id w:val="-806851759"/>
            <w:placeholder>
              <w:docPart w:val="E88A9C160A8949889F3C6FC4502EAA6A"/>
            </w:placeholder>
            <w:showingPlcHdr/>
            <w:text/>
          </w:sdtPr>
          <w:sdtEndPr/>
          <w:sdtContent>
            <w:tc>
              <w:tcPr>
                <w:tcW w:w="4670" w:type="dxa"/>
                <w:vAlign w:val="center"/>
              </w:tcPr>
              <w:p w14:paraId="1A13D5A3" w14:textId="4B76EA6D" w:rsidR="00D22ED9" w:rsidRDefault="00580C7A" w:rsidP="00D22ED9">
                <w:pPr>
                  <w:pStyle w:val="Tabellentext"/>
                </w:pPr>
                <w:r w:rsidRPr="00A279B3">
                  <w:rPr>
                    <w:rStyle w:val="Platzhaltertext"/>
                  </w:rPr>
                  <w:t>Klicken oder tippen Sie hier, um Text einzugeben.</w:t>
                </w:r>
              </w:p>
            </w:tc>
          </w:sdtContent>
        </w:sdt>
      </w:tr>
      <w:tr w:rsidR="00D22ED9" w14:paraId="45E3BF2C" w14:textId="77777777" w:rsidTr="00D22ED9">
        <w:tc>
          <w:tcPr>
            <w:tcW w:w="4390" w:type="dxa"/>
            <w:vAlign w:val="center"/>
          </w:tcPr>
          <w:p w14:paraId="06EEAA2B" w14:textId="52082920" w:rsidR="00D22ED9" w:rsidRDefault="00D22ED9" w:rsidP="00D22ED9">
            <w:pPr>
              <w:pStyle w:val="Tabellentext"/>
            </w:pPr>
            <w:r>
              <w:t>Telefonnummer</w:t>
            </w:r>
          </w:p>
        </w:tc>
        <w:sdt>
          <w:sdtPr>
            <w:id w:val="1492528252"/>
            <w:placeholder>
              <w:docPart w:val="E88A9C160A8949889F3C6FC4502EAA6A"/>
            </w:placeholder>
            <w:showingPlcHdr/>
            <w:text/>
          </w:sdtPr>
          <w:sdtEndPr/>
          <w:sdtContent>
            <w:tc>
              <w:tcPr>
                <w:tcW w:w="4670" w:type="dxa"/>
                <w:vAlign w:val="center"/>
              </w:tcPr>
              <w:p w14:paraId="0D02F7A9" w14:textId="1D530D8E" w:rsidR="00D22ED9" w:rsidRDefault="00580C7A" w:rsidP="00D22ED9">
                <w:pPr>
                  <w:pStyle w:val="Tabellentext"/>
                </w:pPr>
                <w:r w:rsidRPr="00A279B3">
                  <w:rPr>
                    <w:rStyle w:val="Platzhaltertext"/>
                  </w:rPr>
                  <w:t>Klicken oder tippen Sie hier, um Text einzugeben.</w:t>
                </w:r>
              </w:p>
            </w:tc>
          </w:sdtContent>
        </w:sdt>
      </w:tr>
      <w:tr w:rsidR="00D22ED9" w14:paraId="6C7FFDC7" w14:textId="77777777" w:rsidTr="00D22ED9">
        <w:tc>
          <w:tcPr>
            <w:tcW w:w="4390" w:type="dxa"/>
            <w:vAlign w:val="center"/>
          </w:tcPr>
          <w:p w14:paraId="3D91B697" w14:textId="5133E775" w:rsidR="00D22ED9" w:rsidRDefault="00D22ED9" w:rsidP="00D22ED9">
            <w:pPr>
              <w:pStyle w:val="Tabellentext"/>
            </w:pPr>
            <w:r>
              <w:t>Emailadresse</w:t>
            </w:r>
          </w:p>
        </w:tc>
        <w:sdt>
          <w:sdtPr>
            <w:id w:val="-1899273624"/>
            <w:placeholder>
              <w:docPart w:val="EF4B00B947B141E3B9C9FC255BB2E2A4"/>
            </w:placeholder>
            <w:showingPlcHdr/>
            <w:text/>
          </w:sdtPr>
          <w:sdtEndPr/>
          <w:sdtContent>
            <w:tc>
              <w:tcPr>
                <w:tcW w:w="4670" w:type="dxa"/>
                <w:vAlign w:val="center"/>
              </w:tcPr>
              <w:p w14:paraId="1A1681D8" w14:textId="41C13643" w:rsidR="00D22ED9" w:rsidRDefault="00D22ED9" w:rsidP="00D22ED9">
                <w:pPr>
                  <w:pStyle w:val="Tabellentext"/>
                </w:pPr>
                <w:r w:rsidRPr="00A279B3">
                  <w:rPr>
                    <w:rStyle w:val="Platzhaltertext"/>
                  </w:rPr>
                  <w:t>Klicken oder tippen Sie hier, um Text einzugeben.</w:t>
                </w:r>
              </w:p>
            </w:tc>
          </w:sdtContent>
        </w:sdt>
      </w:tr>
    </w:tbl>
    <w:p w14:paraId="721F32B1" w14:textId="486859D2" w:rsidR="00A649BF" w:rsidRDefault="00A649BF" w:rsidP="00A649BF"/>
    <w:p w14:paraId="664AB909" w14:textId="5CAE103A" w:rsidR="00F614FB" w:rsidRDefault="00F614FB">
      <w:pPr>
        <w:spacing w:after="0"/>
        <w:jc w:val="left"/>
      </w:pPr>
      <w:r>
        <w:br w:type="page"/>
      </w:r>
    </w:p>
    <w:p w14:paraId="19AA9F96" w14:textId="577F5E87" w:rsidR="001A4F9C" w:rsidRDefault="00BC6CD5" w:rsidP="001F240A">
      <w:pPr>
        <w:pStyle w:val="Listenabsatz"/>
        <w:numPr>
          <w:ilvl w:val="0"/>
          <w:numId w:val="39"/>
        </w:numPr>
        <w:rPr>
          <w:b/>
          <w:bCs/>
        </w:rPr>
      </w:pPr>
      <w:r w:rsidRPr="00BC6CD5">
        <w:rPr>
          <w:b/>
          <w:bCs/>
        </w:rPr>
        <w:lastRenderedPageBreak/>
        <w:t xml:space="preserve">Bitte </w:t>
      </w:r>
      <w:r>
        <w:rPr>
          <w:b/>
          <w:bCs/>
        </w:rPr>
        <w:t xml:space="preserve">wählen Sie in der folgenden Tabelle die </w:t>
      </w:r>
      <w:r w:rsidR="001F240A" w:rsidRPr="00BC6CD5">
        <w:rPr>
          <w:b/>
          <w:bCs/>
        </w:rPr>
        <w:t>Daseinsvorsorge</w:t>
      </w:r>
      <w:r>
        <w:rPr>
          <w:b/>
          <w:bCs/>
        </w:rPr>
        <w:t xml:space="preserve">bereiche aus, mit denen Sie sich im Rahmen der </w:t>
      </w:r>
      <w:r w:rsidR="00FE2FAA">
        <w:rPr>
          <w:b/>
          <w:bCs/>
        </w:rPr>
        <w:t xml:space="preserve">Einführung von daviplan </w:t>
      </w:r>
      <w:r>
        <w:rPr>
          <w:b/>
          <w:bCs/>
        </w:rPr>
        <w:t xml:space="preserve">beschäftigen möchten. </w:t>
      </w:r>
      <w:r w:rsidR="002F1BDB">
        <w:rPr>
          <w:b/>
          <w:bCs/>
        </w:rPr>
        <w:t xml:space="preserve">Sie können die Tabelle bei Bedarf auch unten ergänzen. </w:t>
      </w:r>
    </w:p>
    <w:p w14:paraId="0A575D9E" w14:textId="524311E7" w:rsidR="001F240A" w:rsidRPr="001A4F9C" w:rsidRDefault="001A4F9C" w:rsidP="001A4F9C">
      <w:pPr>
        <w:rPr>
          <w:i/>
          <w:iCs/>
        </w:rPr>
      </w:pPr>
      <w:r w:rsidRPr="001A4F9C">
        <w:rPr>
          <w:i/>
          <w:iCs/>
        </w:rPr>
        <w:t xml:space="preserve">Es ist vorgesehen, dass </w:t>
      </w:r>
      <w:r w:rsidR="00FE2FAA">
        <w:rPr>
          <w:i/>
          <w:iCs/>
        </w:rPr>
        <w:t>in jeder Region</w:t>
      </w:r>
      <w:r w:rsidRPr="001A4F9C">
        <w:rPr>
          <w:i/>
          <w:iCs/>
        </w:rPr>
        <w:t xml:space="preserve"> zwei Daseinsvorsorgebereiche </w:t>
      </w:r>
      <w:r w:rsidR="00F42249">
        <w:rPr>
          <w:i/>
          <w:iCs/>
        </w:rPr>
        <w:t xml:space="preserve">mit externer Unterstützung </w:t>
      </w:r>
      <w:r w:rsidR="00FE2FAA">
        <w:rPr>
          <w:i/>
          <w:iCs/>
        </w:rPr>
        <w:t>eingerichtet werden</w:t>
      </w:r>
      <w:r w:rsidRPr="001A4F9C">
        <w:rPr>
          <w:i/>
          <w:iCs/>
        </w:rPr>
        <w:t>.</w:t>
      </w:r>
    </w:p>
    <w:tbl>
      <w:tblPr>
        <w:tblStyle w:val="Tabellenraster"/>
        <w:tblW w:w="0" w:type="auto"/>
        <w:tblLook w:val="04A0" w:firstRow="1" w:lastRow="0" w:firstColumn="1" w:lastColumn="0" w:noHBand="0" w:noVBand="1"/>
      </w:tblPr>
      <w:tblGrid>
        <w:gridCol w:w="2830"/>
        <w:gridCol w:w="2076"/>
        <w:gridCol w:w="2077"/>
        <w:gridCol w:w="2077"/>
      </w:tblGrid>
      <w:tr w:rsidR="00FE2FAA" w14:paraId="55360E6B" w14:textId="77777777" w:rsidTr="005E04A9">
        <w:trPr>
          <w:trHeight w:val="323"/>
        </w:trPr>
        <w:tc>
          <w:tcPr>
            <w:tcW w:w="2830" w:type="dxa"/>
            <w:vMerge w:val="restart"/>
            <w:vAlign w:val="center"/>
          </w:tcPr>
          <w:p w14:paraId="25912BA7" w14:textId="69C4241D" w:rsidR="00FE2FAA" w:rsidRDefault="00FE2FAA" w:rsidP="004D1364">
            <w:pPr>
              <w:pStyle w:val="Tabellentext"/>
            </w:pPr>
            <w:r>
              <w:t>Daseinsvorsorgebereich</w:t>
            </w:r>
          </w:p>
        </w:tc>
        <w:tc>
          <w:tcPr>
            <w:tcW w:w="2076" w:type="dxa"/>
            <w:vMerge w:val="restart"/>
            <w:vAlign w:val="center"/>
          </w:tcPr>
          <w:p w14:paraId="67B0D2DA" w14:textId="3D74BAEA" w:rsidR="00FE2FAA" w:rsidRDefault="00FE2FAA" w:rsidP="001F240A">
            <w:pPr>
              <w:pStyle w:val="Tabellentext"/>
              <w:jc w:val="center"/>
            </w:pPr>
            <w:r>
              <w:t>Soll mit Unterstützung eingerichtet werden</w:t>
            </w:r>
          </w:p>
        </w:tc>
        <w:tc>
          <w:tcPr>
            <w:tcW w:w="4154" w:type="dxa"/>
            <w:gridSpan w:val="2"/>
            <w:tcBorders>
              <w:bottom w:val="single" w:sz="4" w:space="0" w:color="auto"/>
            </w:tcBorders>
            <w:vAlign w:val="center"/>
          </w:tcPr>
          <w:p w14:paraId="4D446DD3" w14:textId="3AEB3E2D" w:rsidR="00FE2FAA" w:rsidRDefault="00FE2FAA" w:rsidP="00FE2FAA">
            <w:pPr>
              <w:pStyle w:val="Tabellentext"/>
              <w:jc w:val="center"/>
            </w:pPr>
            <w:r>
              <w:t>Möchten wir darüber hinaus auch ohne externe Unterstützung einrichten</w:t>
            </w:r>
          </w:p>
        </w:tc>
      </w:tr>
      <w:tr w:rsidR="00FE2FAA" w14:paraId="2C7FACD8" w14:textId="77777777" w:rsidTr="0012388A">
        <w:trPr>
          <w:trHeight w:val="322"/>
        </w:trPr>
        <w:tc>
          <w:tcPr>
            <w:tcW w:w="2830" w:type="dxa"/>
            <w:vMerge/>
            <w:tcBorders>
              <w:bottom w:val="single" w:sz="4" w:space="0" w:color="auto"/>
            </w:tcBorders>
            <w:vAlign w:val="center"/>
          </w:tcPr>
          <w:p w14:paraId="6F239F0B" w14:textId="77777777" w:rsidR="00FE2FAA" w:rsidRDefault="00FE2FAA" w:rsidP="004D1364">
            <w:pPr>
              <w:pStyle w:val="Tabellentext"/>
            </w:pPr>
          </w:p>
        </w:tc>
        <w:tc>
          <w:tcPr>
            <w:tcW w:w="2076" w:type="dxa"/>
            <w:vMerge/>
            <w:tcBorders>
              <w:bottom w:val="single" w:sz="4" w:space="0" w:color="auto"/>
            </w:tcBorders>
            <w:vAlign w:val="center"/>
          </w:tcPr>
          <w:p w14:paraId="449958B7" w14:textId="77777777" w:rsidR="00FE2FAA" w:rsidRDefault="00FE2FAA" w:rsidP="001F240A">
            <w:pPr>
              <w:pStyle w:val="Tabellentext"/>
              <w:jc w:val="center"/>
            </w:pPr>
          </w:p>
        </w:tc>
        <w:tc>
          <w:tcPr>
            <w:tcW w:w="2077" w:type="dxa"/>
            <w:tcBorders>
              <w:bottom w:val="single" w:sz="4" w:space="0" w:color="auto"/>
            </w:tcBorders>
            <w:vAlign w:val="center"/>
          </w:tcPr>
          <w:p w14:paraId="6B3AA7DF" w14:textId="36657A07" w:rsidR="00FE2FAA" w:rsidRDefault="00FE2FAA" w:rsidP="001F240A">
            <w:pPr>
              <w:pStyle w:val="Tabellentext"/>
              <w:jc w:val="center"/>
            </w:pPr>
            <w:r>
              <w:t>möglichst umgehend</w:t>
            </w:r>
          </w:p>
        </w:tc>
        <w:tc>
          <w:tcPr>
            <w:tcW w:w="2077" w:type="dxa"/>
            <w:tcBorders>
              <w:bottom w:val="single" w:sz="4" w:space="0" w:color="auto"/>
            </w:tcBorders>
            <w:vAlign w:val="center"/>
          </w:tcPr>
          <w:p w14:paraId="49ED37BA" w14:textId="1695D118" w:rsidR="00FE2FAA" w:rsidRDefault="00FE2FAA" w:rsidP="001F240A">
            <w:pPr>
              <w:pStyle w:val="Tabellentext"/>
              <w:jc w:val="center"/>
            </w:pPr>
            <w:r>
              <w:t>perspektivisch</w:t>
            </w:r>
          </w:p>
        </w:tc>
      </w:tr>
      <w:tr w:rsidR="001F240A" w14:paraId="09872AC0" w14:textId="77777777" w:rsidTr="00BC6CD5">
        <w:tc>
          <w:tcPr>
            <w:tcW w:w="2830" w:type="dxa"/>
            <w:tcBorders>
              <w:top w:val="single" w:sz="4" w:space="0" w:color="auto"/>
              <w:left w:val="nil"/>
              <w:bottom w:val="single" w:sz="4" w:space="0" w:color="auto"/>
              <w:right w:val="nil"/>
            </w:tcBorders>
            <w:vAlign w:val="center"/>
          </w:tcPr>
          <w:p w14:paraId="15D405C0" w14:textId="61AFE494" w:rsidR="001F240A" w:rsidRPr="001F240A" w:rsidRDefault="001F240A" w:rsidP="004D1364">
            <w:pPr>
              <w:pStyle w:val="Tabellentext"/>
              <w:rPr>
                <w:sz w:val="4"/>
                <w:szCs w:val="4"/>
              </w:rPr>
            </w:pPr>
          </w:p>
        </w:tc>
        <w:tc>
          <w:tcPr>
            <w:tcW w:w="2076" w:type="dxa"/>
            <w:tcBorders>
              <w:top w:val="single" w:sz="4" w:space="0" w:color="auto"/>
              <w:left w:val="nil"/>
              <w:bottom w:val="single" w:sz="4" w:space="0" w:color="auto"/>
              <w:right w:val="nil"/>
            </w:tcBorders>
            <w:vAlign w:val="center"/>
          </w:tcPr>
          <w:p w14:paraId="183524D3" w14:textId="77777777" w:rsidR="001F240A" w:rsidRPr="001F240A" w:rsidRDefault="001F240A" w:rsidP="001F240A">
            <w:pPr>
              <w:pStyle w:val="Tabellentext"/>
              <w:jc w:val="center"/>
              <w:rPr>
                <w:sz w:val="4"/>
                <w:szCs w:val="4"/>
              </w:rPr>
            </w:pPr>
          </w:p>
        </w:tc>
        <w:tc>
          <w:tcPr>
            <w:tcW w:w="2077" w:type="dxa"/>
            <w:tcBorders>
              <w:top w:val="single" w:sz="4" w:space="0" w:color="auto"/>
              <w:left w:val="nil"/>
              <w:bottom w:val="single" w:sz="4" w:space="0" w:color="auto"/>
              <w:right w:val="nil"/>
            </w:tcBorders>
            <w:vAlign w:val="center"/>
          </w:tcPr>
          <w:p w14:paraId="49D273EA" w14:textId="77777777" w:rsidR="001F240A" w:rsidRPr="001F240A" w:rsidRDefault="001F240A" w:rsidP="001F240A">
            <w:pPr>
              <w:pStyle w:val="Tabellentext"/>
              <w:jc w:val="center"/>
              <w:rPr>
                <w:sz w:val="4"/>
                <w:szCs w:val="4"/>
              </w:rPr>
            </w:pPr>
          </w:p>
        </w:tc>
        <w:tc>
          <w:tcPr>
            <w:tcW w:w="2077" w:type="dxa"/>
            <w:tcBorders>
              <w:top w:val="single" w:sz="4" w:space="0" w:color="auto"/>
              <w:left w:val="nil"/>
              <w:bottom w:val="single" w:sz="4" w:space="0" w:color="auto"/>
              <w:right w:val="nil"/>
            </w:tcBorders>
            <w:vAlign w:val="center"/>
          </w:tcPr>
          <w:p w14:paraId="01ED594A" w14:textId="73BC41CC" w:rsidR="001F240A" w:rsidRPr="001F240A" w:rsidRDefault="001F240A" w:rsidP="001F240A">
            <w:pPr>
              <w:pStyle w:val="Tabellentext"/>
              <w:jc w:val="center"/>
              <w:rPr>
                <w:sz w:val="4"/>
                <w:szCs w:val="4"/>
              </w:rPr>
            </w:pPr>
          </w:p>
        </w:tc>
      </w:tr>
      <w:tr w:rsidR="001F240A" w14:paraId="37E6738A" w14:textId="77777777" w:rsidTr="00BC6CD5">
        <w:tc>
          <w:tcPr>
            <w:tcW w:w="2830" w:type="dxa"/>
            <w:tcBorders>
              <w:top w:val="single" w:sz="4" w:space="0" w:color="auto"/>
            </w:tcBorders>
            <w:vAlign w:val="center"/>
          </w:tcPr>
          <w:p w14:paraId="217FCA71" w14:textId="643D366D" w:rsidR="001F240A" w:rsidRDefault="001F240A" w:rsidP="004D1364">
            <w:pPr>
              <w:pStyle w:val="Tabellentext"/>
            </w:pPr>
            <w:r>
              <w:t>Schulen</w:t>
            </w:r>
          </w:p>
        </w:tc>
        <w:sdt>
          <w:sdtPr>
            <w:rPr>
              <w:b/>
              <w:bCs/>
            </w:rPr>
            <w:id w:val="-765462675"/>
            <w14:checkbox>
              <w14:checked w14:val="0"/>
              <w14:checkedState w14:val="2612" w14:font="MS Gothic"/>
              <w14:uncheckedState w14:val="2610" w14:font="MS Gothic"/>
            </w14:checkbox>
          </w:sdtPr>
          <w:sdtEndPr/>
          <w:sdtContent>
            <w:tc>
              <w:tcPr>
                <w:tcW w:w="2076" w:type="dxa"/>
                <w:tcBorders>
                  <w:top w:val="single" w:sz="4" w:space="0" w:color="auto"/>
                </w:tcBorders>
                <w:vAlign w:val="center"/>
              </w:tcPr>
              <w:p w14:paraId="2668EDE4" w14:textId="7E91C1A7" w:rsidR="001F240A" w:rsidRPr="001F240A" w:rsidRDefault="001F240A" w:rsidP="001F240A">
                <w:pPr>
                  <w:pStyle w:val="Tabellentext"/>
                  <w:jc w:val="center"/>
                  <w:rPr>
                    <w:b/>
                    <w:bCs/>
                  </w:rPr>
                </w:pPr>
                <w:r>
                  <w:rPr>
                    <w:rFonts w:ascii="MS Gothic" w:eastAsia="MS Gothic" w:hAnsi="MS Gothic" w:hint="eastAsia"/>
                    <w:b/>
                    <w:bCs/>
                  </w:rPr>
                  <w:t>☐</w:t>
                </w:r>
              </w:p>
            </w:tc>
          </w:sdtContent>
        </w:sdt>
        <w:sdt>
          <w:sdtPr>
            <w:rPr>
              <w:b/>
              <w:bCs/>
            </w:rPr>
            <w:id w:val="1087417833"/>
            <w14:checkbox>
              <w14:checked w14:val="0"/>
              <w14:checkedState w14:val="2612" w14:font="MS Gothic"/>
              <w14:uncheckedState w14:val="2610" w14:font="MS Gothic"/>
            </w14:checkbox>
          </w:sdtPr>
          <w:sdtEndPr/>
          <w:sdtContent>
            <w:tc>
              <w:tcPr>
                <w:tcW w:w="2077" w:type="dxa"/>
                <w:tcBorders>
                  <w:top w:val="single" w:sz="4" w:space="0" w:color="auto"/>
                </w:tcBorders>
                <w:vAlign w:val="center"/>
              </w:tcPr>
              <w:p w14:paraId="227B06F7" w14:textId="694CBF6E" w:rsidR="001F240A" w:rsidRPr="001F240A" w:rsidRDefault="00FE2FAA" w:rsidP="001F240A">
                <w:pPr>
                  <w:pStyle w:val="Tabellentext"/>
                  <w:jc w:val="center"/>
                  <w:rPr>
                    <w:b/>
                    <w:bCs/>
                  </w:rPr>
                </w:pPr>
                <w:r>
                  <w:rPr>
                    <w:rFonts w:ascii="MS Gothic" w:eastAsia="MS Gothic" w:hAnsi="MS Gothic" w:hint="eastAsia"/>
                    <w:b/>
                    <w:bCs/>
                  </w:rPr>
                  <w:t>☐</w:t>
                </w:r>
              </w:p>
            </w:tc>
          </w:sdtContent>
        </w:sdt>
        <w:sdt>
          <w:sdtPr>
            <w:rPr>
              <w:b/>
              <w:bCs/>
            </w:rPr>
            <w:id w:val="-338319133"/>
            <w14:checkbox>
              <w14:checked w14:val="0"/>
              <w14:checkedState w14:val="2612" w14:font="MS Gothic"/>
              <w14:uncheckedState w14:val="2610" w14:font="MS Gothic"/>
            </w14:checkbox>
          </w:sdtPr>
          <w:sdtEndPr/>
          <w:sdtContent>
            <w:tc>
              <w:tcPr>
                <w:tcW w:w="2077" w:type="dxa"/>
                <w:tcBorders>
                  <w:top w:val="single" w:sz="4" w:space="0" w:color="auto"/>
                </w:tcBorders>
                <w:vAlign w:val="center"/>
              </w:tcPr>
              <w:p w14:paraId="3E860E7C" w14:textId="3B8815A1" w:rsidR="001F240A" w:rsidRPr="001F240A" w:rsidRDefault="001F240A" w:rsidP="001F240A">
                <w:pPr>
                  <w:pStyle w:val="Tabellentext"/>
                  <w:jc w:val="center"/>
                  <w:rPr>
                    <w:b/>
                    <w:bCs/>
                  </w:rPr>
                </w:pPr>
                <w:r w:rsidRPr="001F240A">
                  <w:rPr>
                    <w:rFonts w:ascii="MS Gothic" w:eastAsia="MS Gothic" w:hAnsi="MS Gothic" w:hint="eastAsia"/>
                    <w:b/>
                    <w:bCs/>
                  </w:rPr>
                  <w:t>☐</w:t>
                </w:r>
              </w:p>
            </w:tc>
          </w:sdtContent>
        </w:sdt>
      </w:tr>
      <w:tr w:rsidR="001F240A" w14:paraId="69C68D34" w14:textId="77777777" w:rsidTr="00BC6CD5">
        <w:tc>
          <w:tcPr>
            <w:tcW w:w="2830" w:type="dxa"/>
            <w:vAlign w:val="center"/>
          </w:tcPr>
          <w:p w14:paraId="18C53700" w14:textId="5965A2BE" w:rsidR="001F240A" w:rsidRDefault="001F240A" w:rsidP="004D1364">
            <w:pPr>
              <w:pStyle w:val="Tabellentext"/>
            </w:pPr>
            <w:r>
              <w:t>Kindertagesbetreuung</w:t>
            </w:r>
          </w:p>
        </w:tc>
        <w:sdt>
          <w:sdtPr>
            <w:rPr>
              <w:b/>
              <w:bCs/>
            </w:rPr>
            <w:id w:val="1451274665"/>
            <w14:checkbox>
              <w14:checked w14:val="0"/>
              <w14:checkedState w14:val="2612" w14:font="MS Gothic"/>
              <w14:uncheckedState w14:val="2610" w14:font="MS Gothic"/>
            </w14:checkbox>
          </w:sdtPr>
          <w:sdtEndPr/>
          <w:sdtContent>
            <w:tc>
              <w:tcPr>
                <w:tcW w:w="2076" w:type="dxa"/>
                <w:vAlign w:val="center"/>
              </w:tcPr>
              <w:p w14:paraId="3EB10207" w14:textId="7EC1E112"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831905458"/>
            <w14:checkbox>
              <w14:checked w14:val="0"/>
              <w14:checkedState w14:val="2612" w14:font="MS Gothic"/>
              <w14:uncheckedState w14:val="2610" w14:font="MS Gothic"/>
            </w14:checkbox>
          </w:sdtPr>
          <w:sdtEndPr/>
          <w:sdtContent>
            <w:tc>
              <w:tcPr>
                <w:tcW w:w="2077" w:type="dxa"/>
                <w:vAlign w:val="center"/>
              </w:tcPr>
              <w:p w14:paraId="27A78BEE" w14:textId="7EA76C1D"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900140849"/>
            <w14:checkbox>
              <w14:checked w14:val="0"/>
              <w14:checkedState w14:val="2612" w14:font="MS Gothic"/>
              <w14:uncheckedState w14:val="2610" w14:font="MS Gothic"/>
            </w14:checkbox>
          </w:sdtPr>
          <w:sdtEndPr/>
          <w:sdtContent>
            <w:tc>
              <w:tcPr>
                <w:tcW w:w="2077" w:type="dxa"/>
                <w:vAlign w:val="center"/>
              </w:tcPr>
              <w:p w14:paraId="60DBC2A1" w14:textId="533D3441" w:rsidR="001F240A" w:rsidRPr="001F240A" w:rsidRDefault="00BC6CD5" w:rsidP="001F240A">
                <w:pPr>
                  <w:pStyle w:val="Tabellentext"/>
                  <w:jc w:val="center"/>
                  <w:rPr>
                    <w:b/>
                    <w:bCs/>
                  </w:rPr>
                </w:pPr>
                <w:r>
                  <w:rPr>
                    <w:rFonts w:ascii="MS Gothic" w:eastAsia="MS Gothic" w:hAnsi="MS Gothic" w:hint="eastAsia"/>
                    <w:b/>
                    <w:bCs/>
                  </w:rPr>
                  <w:t>☐</w:t>
                </w:r>
              </w:p>
            </w:tc>
          </w:sdtContent>
        </w:sdt>
      </w:tr>
      <w:tr w:rsidR="001F240A" w14:paraId="7FF61E36" w14:textId="77777777" w:rsidTr="00BC6CD5">
        <w:tc>
          <w:tcPr>
            <w:tcW w:w="2830" w:type="dxa"/>
            <w:vAlign w:val="center"/>
          </w:tcPr>
          <w:p w14:paraId="5443E8DC" w14:textId="5319D4F6" w:rsidR="001F240A" w:rsidRDefault="001F240A" w:rsidP="004D1364">
            <w:pPr>
              <w:pStyle w:val="Tabellentext"/>
            </w:pPr>
            <w:r>
              <w:t xml:space="preserve">Haus- und </w:t>
            </w:r>
            <w:proofErr w:type="spellStart"/>
            <w:proofErr w:type="gramStart"/>
            <w:r>
              <w:t>Fachärzt</w:t>
            </w:r>
            <w:r w:rsidR="00AF3515">
              <w:t>:</w:t>
            </w:r>
            <w:r>
              <w:t>innen</w:t>
            </w:r>
            <w:proofErr w:type="spellEnd"/>
            <w:proofErr w:type="gramEnd"/>
          </w:p>
        </w:tc>
        <w:sdt>
          <w:sdtPr>
            <w:rPr>
              <w:b/>
              <w:bCs/>
            </w:rPr>
            <w:id w:val="849226427"/>
            <w14:checkbox>
              <w14:checked w14:val="0"/>
              <w14:checkedState w14:val="2612" w14:font="MS Gothic"/>
              <w14:uncheckedState w14:val="2610" w14:font="MS Gothic"/>
            </w14:checkbox>
          </w:sdtPr>
          <w:sdtEndPr/>
          <w:sdtContent>
            <w:tc>
              <w:tcPr>
                <w:tcW w:w="2076" w:type="dxa"/>
                <w:vAlign w:val="center"/>
              </w:tcPr>
              <w:p w14:paraId="4C493509" w14:textId="4E735B6A"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986396206"/>
            <w14:checkbox>
              <w14:checked w14:val="0"/>
              <w14:checkedState w14:val="2612" w14:font="MS Gothic"/>
              <w14:uncheckedState w14:val="2610" w14:font="MS Gothic"/>
            </w14:checkbox>
          </w:sdtPr>
          <w:sdtEndPr/>
          <w:sdtContent>
            <w:tc>
              <w:tcPr>
                <w:tcW w:w="2077" w:type="dxa"/>
                <w:vAlign w:val="center"/>
              </w:tcPr>
              <w:p w14:paraId="2F847070" w14:textId="7558A805"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2123872350"/>
            <w14:checkbox>
              <w14:checked w14:val="0"/>
              <w14:checkedState w14:val="2612" w14:font="MS Gothic"/>
              <w14:uncheckedState w14:val="2610" w14:font="MS Gothic"/>
            </w14:checkbox>
          </w:sdtPr>
          <w:sdtEndPr/>
          <w:sdtContent>
            <w:tc>
              <w:tcPr>
                <w:tcW w:w="2077" w:type="dxa"/>
                <w:vAlign w:val="center"/>
              </w:tcPr>
              <w:p w14:paraId="06DA4E2F" w14:textId="320D259F" w:rsidR="001F240A" w:rsidRPr="001F240A" w:rsidRDefault="00BC6CD5" w:rsidP="001F240A">
                <w:pPr>
                  <w:pStyle w:val="Tabellentext"/>
                  <w:jc w:val="center"/>
                  <w:rPr>
                    <w:b/>
                    <w:bCs/>
                  </w:rPr>
                </w:pPr>
                <w:r>
                  <w:rPr>
                    <w:rFonts w:ascii="MS Gothic" w:eastAsia="MS Gothic" w:hAnsi="MS Gothic" w:hint="eastAsia"/>
                    <w:b/>
                    <w:bCs/>
                  </w:rPr>
                  <w:t>☐</w:t>
                </w:r>
              </w:p>
            </w:tc>
          </w:sdtContent>
        </w:sdt>
      </w:tr>
      <w:tr w:rsidR="001F240A" w14:paraId="531ACBC6" w14:textId="77777777" w:rsidTr="00BC6CD5">
        <w:tc>
          <w:tcPr>
            <w:tcW w:w="2830" w:type="dxa"/>
            <w:vAlign w:val="center"/>
          </w:tcPr>
          <w:p w14:paraId="4EEE8EAC" w14:textId="211DCC0A" w:rsidR="001F240A" w:rsidRDefault="001F240A" w:rsidP="004D1364">
            <w:pPr>
              <w:pStyle w:val="Tabellentext"/>
            </w:pPr>
            <w:r>
              <w:t>Pflege</w:t>
            </w:r>
          </w:p>
        </w:tc>
        <w:sdt>
          <w:sdtPr>
            <w:rPr>
              <w:b/>
              <w:bCs/>
            </w:rPr>
            <w:id w:val="33555157"/>
            <w14:checkbox>
              <w14:checked w14:val="0"/>
              <w14:checkedState w14:val="2612" w14:font="MS Gothic"/>
              <w14:uncheckedState w14:val="2610" w14:font="MS Gothic"/>
            </w14:checkbox>
          </w:sdtPr>
          <w:sdtEndPr/>
          <w:sdtContent>
            <w:tc>
              <w:tcPr>
                <w:tcW w:w="2076" w:type="dxa"/>
                <w:vAlign w:val="center"/>
              </w:tcPr>
              <w:p w14:paraId="30E4454F" w14:textId="7A2F5AAF"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1851069735"/>
            <w14:checkbox>
              <w14:checked w14:val="0"/>
              <w14:checkedState w14:val="2612" w14:font="MS Gothic"/>
              <w14:uncheckedState w14:val="2610" w14:font="MS Gothic"/>
            </w14:checkbox>
          </w:sdtPr>
          <w:sdtEndPr/>
          <w:sdtContent>
            <w:tc>
              <w:tcPr>
                <w:tcW w:w="2077" w:type="dxa"/>
                <w:vAlign w:val="center"/>
              </w:tcPr>
              <w:p w14:paraId="4043C5F6" w14:textId="601D942E"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406588324"/>
            <w14:checkbox>
              <w14:checked w14:val="0"/>
              <w14:checkedState w14:val="2612" w14:font="MS Gothic"/>
              <w14:uncheckedState w14:val="2610" w14:font="MS Gothic"/>
            </w14:checkbox>
          </w:sdtPr>
          <w:sdtEndPr/>
          <w:sdtContent>
            <w:tc>
              <w:tcPr>
                <w:tcW w:w="2077" w:type="dxa"/>
                <w:vAlign w:val="center"/>
              </w:tcPr>
              <w:p w14:paraId="030E352E" w14:textId="6E8D463A" w:rsidR="001F240A" w:rsidRPr="001F240A" w:rsidRDefault="00BC6CD5" w:rsidP="001F240A">
                <w:pPr>
                  <w:pStyle w:val="Tabellentext"/>
                  <w:jc w:val="center"/>
                  <w:rPr>
                    <w:b/>
                    <w:bCs/>
                  </w:rPr>
                </w:pPr>
                <w:r>
                  <w:rPr>
                    <w:rFonts w:ascii="MS Gothic" w:eastAsia="MS Gothic" w:hAnsi="MS Gothic" w:hint="eastAsia"/>
                    <w:b/>
                    <w:bCs/>
                  </w:rPr>
                  <w:t>☐</w:t>
                </w:r>
              </w:p>
            </w:tc>
          </w:sdtContent>
        </w:sdt>
      </w:tr>
      <w:tr w:rsidR="001F240A" w14:paraId="0D5B4769" w14:textId="77777777" w:rsidTr="00BC6CD5">
        <w:tc>
          <w:tcPr>
            <w:tcW w:w="2830" w:type="dxa"/>
            <w:vAlign w:val="center"/>
          </w:tcPr>
          <w:p w14:paraId="2859AC71" w14:textId="68C771F3" w:rsidR="001F240A" w:rsidRDefault="00BC6CD5" w:rsidP="004D1364">
            <w:pPr>
              <w:pStyle w:val="Tabellentext"/>
            </w:pPr>
            <w:r>
              <w:t>Rettungswesen</w:t>
            </w:r>
          </w:p>
        </w:tc>
        <w:sdt>
          <w:sdtPr>
            <w:rPr>
              <w:b/>
              <w:bCs/>
            </w:rPr>
            <w:id w:val="1070233191"/>
            <w14:checkbox>
              <w14:checked w14:val="0"/>
              <w14:checkedState w14:val="2612" w14:font="MS Gothic"/>
              <w14:uncheckedState w14:val="2610" w14:font="MS Gothic"/>
            </w14:checkbox>
          </w:sdtPr>
          <w:sdtEndPr/>
          <w:sdtContent>
            <w:tc>
              <w:tcPr>
                <w:tcW w:w="2076" w:type="dxa"/>
                <w:vAlign w:val="center"/>
              </w:tcPr>
              <w:p w14:paraId="13392892" w14:textId="55485993"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1694842542"/>
            <w14:checkbox>
              <w14:checked w14:val="0"/>
              <w14:checkedState w14:val="2612" w14:font="MS Gothic"/>
              <w14:uncheckedState w14:val="2610" w14:font="MS Gothic"/>
            </w14:checkbox>
          </w:sdtPr>
          <w:sdtEndPr/>
          <w:sdtContent>
            <w:tc>
              <w:tcPr>
                <w:tcW w:w="2077" w:type="dxa"/>
                <w:vAlign w:val="center"/>
              </w:tcPr>
              <w:p w14:paraId="12D62163" w14:textId="5FE8C512" w:rsidR="001F240A" w:rsidRPr="001F240A" w:rsidRDefault="00BC6CD5" w:rsidP="001F240A">
                <w:pPr>
                  <w:pStyle w:val="Tabellentext"/>
                  <w:jc w:val="center"/>
                  <w:rPr>
                    <w:b/>
                    <w:bCs/>
                  </w:rPr>
                </w:pPr>
                <w:r>
                  <w:rPr>
                    <w:rFonts w:ascii="MS Gothic" w:eastAsia="MS Gothic" w:hAnsi="MS Gothic" w:hint="eastAsia"/>
                    <w:b/>
                    <w:bCs/>
                  </w:rPr>
                  <w:t>☐</w:t>
                </w:r>
              </w:p>
            </w:tc>
          </w:sdtContent>
        </w:sdt>
        <w:sdt>
          <w:sdtPr>
            <w:rPr>
              <w:b/>
              <w:bCs/>
            </w:rPr>
            <w:id w:val="-1225216054"/>
            <w14:checkbox>
              <w14:checked w14:val="0"/>
              <w14:checkedState w14:val="2612" w14:font="MS Gothic"/>
              <w14:uncheckedState w14:val="2610" w14:font="MS Gothic"/>
            </w14:checkbox>
          </w:sdtPr>
          <w:sdtEndPr/>
          <w:sdtContent>
            <w:tc>
              <w:tcPr>
                <w:tcW w:w="2077" w:type="dxa"/>
                <w:vAlign w:val="center"/>
              </w:tcPr>
              <w:p w14:paraId="3BCB9D38" w14:textId="25D31E64" w:rsidR="001F240A" w:rsidRPr="001F240A" w:rsidRDefault="00BC6CD5" w:rsidP="001F240A">
                <w:pPr>
                  <w:pStyle w:val="Tabellentext"/>
                  <w:jc w:val="center"/>
                  <w:rPr>
                    <w:b/>
                    <w:bCs/>
                  </w:rPr>
                </w:pPr>
                <w:r>
                  <w:rPr>
                    <w:rFonts w:ascii="MS Gothic" w:eastAsia="MS Gothic" w:hAnsi="MS Gothic" w:hint="eastAsia"/>
                    <w:b/>
                    <w:bCs/>
                  </w:rPr>
                  <w:t>☐</w:t>
                </w:r>
              </w:p>
            </w:tc>
          </w:sdtContent>
        </w:sdt>
      </w:tr>
      <w:tr w:rsidR="00BC6CD5" w14:paraId="302BF118" w14:textId="77777777" w:rsidTr="00BC6CD5">
        <w:tc>
          <w:tcPr>
            <w:tcW w:w="2830" w:type="dxa"/>
            <w:vAlign w:val="center"/>
          </w:tcPr>
          <w:p w14:paraId="70BA4485" w14:textId="16D975E2" w:rsidR="00BC6CD5" w:rsidRDefault="00BC6CD5" w:rsidP="00BC6CD5">
            <w:pPr>
              <w:pStyle w:val="Tabellentext"/>
            </w:pPr>
            <w:r>
              <w:t>Brandschutz/Feuerwehr</w:t>
            </w:r>
          </w:p>
        </w:tc>
        <w:sdt>
          <w:sdtPr>
            <w:rPr>
              <w:b/>
              <w:bCs/>
            </w:rPr>
            <w:id w:val="1765408017"/>
            <w14:checkbox>
              <w14:checked w14:val="0"/>
              <w14:checkedState w14:val="2612" w14:font="MS Gothic"/>
              <w14:uncheckedState w14:val="2610" w14:font="MS Gothic"/>
            </w14:checkbox>
          </w:sdtPr>
          <w:sdtEndPr/>
          <w:sdtContent>
            <w:tc>
              <w:tcPr>
                <w:tcW w:w="2076" w:type="dxa"/>
                <w:vAlign w:val="center"/>
              </w:tcPr>
              <w:p w14:paraId="34E3878C" w14:textId="6925B278"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970556353"/>
            <w14:checkbox>
              <w14:checked w14:val="0"/>
              <w14:checkedState w14:val="2612" w14:font="MS Gothic"/>
              <w14:uncheckedState w14:val="2610" w14:font="MS Gothic"/>
            </w14:checkbox>
          </w:sdtPr>
          <w:sdtEndPr/>
          <w:sdtContent>
            <w:tc>
              <w:tcPr>
                <w:tcW w:w="2077" w:type="dxa"/>
                <w:vAlign w:val="center"/>
              </w:tcPr>
              <w:p w14:paraId="17D3C8A0" w14:textId="72F561D7"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1969963402"/>
            <w14:checkbox>
              <w14:checked w14:val="0"/>
              <w14:checkedState w14:val="2612" w14:font="MS Gothic"/>
              <w14:uncheckedState w14:val="2610" w14:font="MS Gothic"/>
            </w14:checkbox>
          </w:sdtPr>
          <w:sdtEndPr/>
          <w:sdtContent>
            <w:tc>
              <w:tcPr>
                <w:tcW w:w="2077" w:type="dxa"/>
                <w:vAlign w:val="center"/>
              </w:tcPr>
              <w:p w14:paraId="32C44F88" w14:textId="151CB474" w:rsidR="00BC6CD5" w:rsidRPr="001F240A" w:rsidRDefault="00BC6CD5" w:rsidP="00BC6CD5">
                <w:pPr>
                  <w:pStyle w:val="Tabellentext"/>
                  <w:jc w:val="center"/>
                  <w:rPr>
                    <w:b/>
                    <w:bCs/>
                  </w:rPr>
                </w:pPr>
                <w:r>
                  <w:rPr>
                    <w:rFonts w:ascii="MS Gothic" w:eastAsia="MS Gothic" w:hAnsi="MS Gothic" w:hint="eastAsia"/>
                    <w:b/>
                    <w:bCs/>
                  </w:rPr>
                  <w:t>☐</w:t>
                </w:r>
              </w:p>
            </w:tc>
          </w:sdtContent>
        </w:sdt>
      </w:tr>
      <w:tr w:rsidR="00BC6CD5" w14:paraId="260191B9" w14:textId="77777777" w:rsidTr="00BC6CD5">
        <w:tc>
          <w:tcPr>
            <w:tcW w:w="2830" w:type="dxa"/>
            <w:vAlign w:val="center"/>
          </w:tcPr>
          <w:p w14:paraId="66037783" w14:textId="436B757F" w:rsidR="00BC6CD5" w:rsidRDefault="00BC6CD5" w:rsidP="00BC6CD5">
            <w:pPr>
              <w:pStyle w:val="Tabellentext"/>
            </w:pPr>
            <w:r>
              <w:t>Nahversorgung/Lebensmittel</w:t>
            </w:r>
          </w:p>
        </w:tc>
        <w:sdt>
          <w:sdtPr>
            <w:rPr>
              <w:b/>
              <w:bCs/>
            </w:rPr>
            <w:id w:val="796343917"/>
            <w14:checkbox>
              <w14:checked w14:val="0"/>
              <w14:checkedState w14:val="2612" w14:font="MS Gothic"/>
              <w14:uncheckedState w14:val="2610" w14:font="MS Gothic"/>
            </w14:checkbox>
          </w:sdtPr>
          <w:sdtEndPr/>
          <w:sdtContent>
            <w:tc>
              <w:tcPr>
                <w:tcW w:w="2076" w:type="dxa"/>
                <w:vAlign w:val="center"/>
              </w:tcPr>
              <w:p w14:paraId="2E0CD633" w14:textId="13322239"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1281943567"/>
            <w14:checkbox>
              <w14:checked w14:val="0"/>
              <w14:checkedState w14:val="2612" w14:font="MS Gothic"/>
              <w14:uncheckedState w14:val="2610" w14:font="MS Gothic"/>
            </w14:checkbox>
          </w:sdtPr>
          <w:sdtEndPr/>
          <w:sdtContent>
            <w:tc>
              <w:tcPr>
                <w:tcW w:w="2077" w:type="dxa"/>
                <w:vAlign w:val="center"/>
              </w:tcPr>
              <w:p w14:paraId="3D8234CD" w14:textId="61939083"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1136061003"/>
            <w14:checkbox>
              <w14:checked w14:val="0"/>
              <w14:checkedState w14:val="2612" w14:font="MS Gothic"/>
              <w14:uncheckedState w14:val="2610" w14:font="MS Gothic"/>
            </w14:checkbox>
          </w:sdtPr>
          <w:sdtEndPr/>
          <w:sdtContent>
            <w:tc>
              <w:tcPr>
                <w:tcW w:w="2077" w:type="dxa"/>
                <w:vAlign w:val="center"/>
              </w:tcPr>
              <w:p w14:paraId="473060E2" w14:textId="5364C609" w:rsidR="00BC6CD5" w:rsidRPr="001F240A" w:rsidRDefault="00BC6CD5" w:rsidP="00BC6CD5">
                <w:pPr>
                  <w:pStyle w:val="Tabellentext"/>
                  <w:jc w:val="center"/>
                  <w:rPr>
                    <w:b/>
                    <w:bCs/>
                  </w:rPr>
                </w:pPr>
                <w:r>
                  <w:rPr>
                    <w:rFonts w:ascii="MS Gothic" w:eastAsia="MS Gothic" w:hAnsi="MS Gothic" w:hint="eastAsia"/>
                    <w:b/>
                    <w:bCs/>
                  </w:rPr>
                  <w:t>☐</w:t>
                </w:r>
              </w:p>
            </w:tc>
          </w:sdtContent>
        </w:sdt>
      </w:tr>
      <w:tr w:rsidR="00BC6CD5" w14:paraId="389DE170" w14:textId="77777777" w:rsidTr="00BC6CD5">
        <w:sdt>
          <w:sdtPr>
            <w:id w:val="2107765348"/>
            <w:placeholder>
              <w:docPart w:val="6A7309E0600B45978AAFFF3407ACC880"/>
            </w:placeholder>
            <w:showingPlcHdr/>
            <w:text/>
          </w:sdtPr>
          <w:sdtEndPr/>
          <w:sdtContent>
            <w:tc>
              <w:tcPr>
                <w:tcW w:w="2830" w:type="dxa"/>
                <w:vAlign w:val="center"/>
              </w:tcPr>
              <w:p w14:paraId="2752B472" w14:textId="28F2E027" w:rsidR="00BC6CD5" w:rsidRDefault="00D446DE" w:rsidP="00BC6CD5">
                <w:pPr>
                  <w:pStyle w:val="Tabellentext"/>
                </w:pPr>
                <w:r w:rsidRPr="00A279B3">
                  <w:rPr>
                    <w:rStyle w:val="Platzhaltertext"/>
                  </w:rPr>
                  <w:t>Klicken oder tippen Sie hier, um Text einzugeben.</w:t>
                </w:r>
              </w:p>
            </w:tc>
          </w:sdtContent>
        </w:sdt>
        <w:sdt>
          <w:sdtPr>
            <w:rPr>
              <w:b/>
              <w:bCs/>
            </w:rPr>
            <w:id w:val="1907495162"/>
            <w14:checkbox>
              <w14:checked w14:val="0"/>
              <w14:checkedState w14:val="2612" w14:font="MS Gothic"/>
              <w14:uncheckedState w14:val="2610" w14:font="MS Gothic"/>
            </w14:checkbox>
          </w:sdtPr>
          <w:sdtEndPr/>
          <w:sdtContent>
            <w:tc>
              <w:tcPr>
                <w:tcW w:w="2076" w:type="dxa"/>
                <w:vAlign w:val="center"/>
              </w:tcPr>
              <w:p w14:paraId="2AE1525B" w14:textId="4B33556A"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1149428367"/>
            <w14:checkbox>
              <w14:checked w14:val="0"/>
              <w14:checkedState w14:val="2612" w14:font="MS Gothic"/>
              <w14:uncheckedState w14:val="2610" w14:font="MS Gothic"/>
            </w14:checkbox>
          </w:sdtPr>
          <w:sdtEndPr/>
          <w:sdtContent>
            <w:tc>
              <w:tcPr>
                <w:tcW w:w="2077" w:type="dxa"/>
                <w:vAlign w:val="center"/>
              </w:tcPr>
              <w:p w14:paraId="212137D7" w14:textId="6B8A679C"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1327625085"/>
            <w14:checkbox>
              <w14:checked w14:val="0"/>
              <w14:checkedState w14:val="2612" w14:font="MS Gothic"/>
              <w14:uncheckedState w14:val="2610" w14:font="MS Gothic"/>
            </w14:checkbox>
          </w:sdtPr>
          <w:sdtEndPr/>
          <w:sdtContent>
            <w:tc>
              <w:tcPr>
                <w:tcW w:w="2077" w:type="dxa"/>
                <w:vAlign w:val="center"/>
              </w:tcPr>
              <w:p w14:paraId="1267F139" w14:textId="339EA744" w:rsidR="00BC6CD5" w:rsidRPr="001F240A" w:rsidRDefault="00BC6CD5" w:rsidP="00BC6CD5">
                <w:pPr>
                  <w:pStyle w:val="Tabellentext"/>
                  <w:jc w:val="center"/>
                  <w:rPr>
                    <w:b/>
                    <w:bCs/>
                  </w:rPr>
                </w:pPr>
                <w:r>
                  <w:rPr>
                    <w:rFonts w:ascii="MS Gothic" w:eastAsia="MS Gothic" w:hAnsi="MS Gothic" w:hint="eastAsia"/>
                    <w:b/>
                    <w:bCs/>
                  </w:rPr>
                  <w:t>☐</w:t>
                </w:r>
              </w:p>
            </w:tc>
          </w:sdtContent>
        </w:sdt>
      </w:tr>
      <w:tr w:rsidR="00BC6CD5" w14:paraId="4A148B4C" w14:textId="77777777" w:rsidTr="00BC6CD5">
        <w:sdt>
          <w:sdtPr>
            <w:id w:val="2125650731"/>
            <w:placeholder>
              <w:docPart w:val="1C985B32DFD84386B2882FF047B3D05D"/>
            </w:placeholder>
            <w:showingPlcHdr/>
            <w:text/>
          </w:sdtPr>
          <w:sdtEndPr/>
          <w:sdtContent>
            <w:tc>
              <w:tcPr>
                <w:tcW w:w="2830" w:type="dxa"/>
                <w:vAlign w:val="center"/>
              </w:tcPr>
              <w:p w14:paraId="07B8016B" w14:textId="7C097636" w:rsidR="00BC6CD5" w:rsidRDefault="00D446DE" w:rsidP="00BC6CD5">
                <w:pPr>
                  <w:pStyle w:val="Tabellentext"/>
                </w:pPr>
                <w:r w:rsidRPr="00A279B3">
                  <w:rPr>
                    <w:rStyle w:val="Platzhaltertext"/>
                  </w:rPr>
                  <w:t>Klicken oder tippen Sie hier, um Text einzugeben.</w:t>
                </w:r>
              </w:p>
            </w:tc>
          </w:sdtContent>
        </w:sdt>
        <w:sdt>
          <w:sdtPr>
            <w:rPr>
              <w:b/>
              <w:bCs/>
            </w:rPr>
            <w:id w:val="782535909"/>
            <w14:checkbox>
              <w14:checked w14:val="0"/>
              <w14:checkedState w14:val="2612" w14:font="MS Gothic"/>
              <w14:uncheckedState w14:val="2610" w14:font="MS Gothic"/>
            </w14:checkbox>
          </w:sdtPr>
          <w:sdtEndPr/>
          <w:sdtContent>
            <w:tc>
              <w:tcPr>
                <w:tcW w:w="2076" w:type="dxa"/>
                <w:vAlign w:val="center"/>
              </w:tcPr>
              <w:p w14:paraId="391B287C" w14:textId="41BFFE09"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297841788"/>
            <w14:checkbox>
              <w14:checked w14:val="0"/>
              <w14:checkedState w14:val="2612" w14:font="MS Gothic"/>
              <w14:uncheckedState w14:val="2610" w14:font="MS Gothic"/>
            </w14:checkbox>
          </w:sdtPr>
          <w:sdtEndPr/>
          <w:sdtContent>
            <w:tc>
              <w:tcPr>
                <w:tcW w:w="2077" w:type="dxa"/>
                <w:vAlign w:val="center"/>
              </w:tcPr>
              <w:p w14:paraId="61ECE2E1" w14:textId="34813596" w:rsidR="00BC6CD5" w:rsidRPr="001F240A" w:rsidRDefault="00BC6CD5" w:rsidP="00BC6CD5">
                <w:pPr>
                  <w:pStyle w:val="Tabellentext"/>
                  <w:jc w:val="center"/>
                  <w:rPr>
                    <w:b/>
                    <w:bCs/>
                  </w:rPr>
                </w:pPr>
                <w:r>
                  <w:rPr>
                    <w:rFonts w:ascii="MS Gothic" w:eastAsia="MS Gothic" w:hAnsi="MS Gothic" w:hint="eastAsia"/>
                    <w:b/>
                    <w:bCs/>
                  </w:rPr>
                  <w:t>☐</w:t>
                </w:r>
              </w:p>
            </w:tc>
          </w:sdtContent>
        </w:sdt>
        <w:sdt>
          <w:sdtPr>
            <w:rPr>
              <w:b/>
              <w:bCs/>
            </w:rPr>
            <w:id w:val="-547917417"/>
            <w14:checkbox>
              <w14:checked w14:val="0"/>
              <w14:checkedState w14:val="2612" w14:font="MS Gothic"/>
              <w14:uncheckedState w14:val="2610" w14:font="MS Gothic"/>
            </w14:checkbox>
          </w:sdtPr>
          <w:sdtEndPr/>
          <w:sdtContent>
            <w:tc>
              <w:tcPr>
                <w:tcW w:w="2077" w:type="dxa"/>
                <w:vAlign w:val="center"/>
              </w:tcPr>
              <w:p w14:paraId="57C8B6AA" w14:textId="05D7657A" w:rsidR="00BC6CD5" w:rsidRPr="001F240A" w:rsidRDefault="00BC6CD5" w:rsidP="00BC6CD5">
                <w:pPr>
                  <w:pStyle w:val="Tabellentext"/>
                  <w:jc w:val="center"/>
                  <w:rPr>
                    <w:b/>
                    <w:bCs/>
                  </w:rPr>
                </w:pPr>
                <w:r>
                  <w:rPr>
                    <w:rFonts w:ascii="MS Gothic" w:eastAsia="MS Gothic" w:hAnsi="MS Gothic" w:hint="eastAsia"/>
                    <w:b/>
                    <w:bCs/>
                  </w:rPr>
                  <w:t>☐</w:t>
                </w:r>
              </w:p>
            </w:tc>
          </w:sdtContent>
        </w:sdt>
      </w:tr>
      <w:tr w:rsidR="00BC6CD5" w14:paraId="05B720B6" w14:textId="77777777" w:rsidTr="00BC6CD5">
        <w:sdt>
          <w:sdtPr>
            <w:id w:val="-880173110"/>
            <w:placeholder>
              <w:docPart w:val="96A87B0BC1854C8DA5D5268ADFD59D53"/>
            </w:placeholder>
            <w:showingPlcHdr/>
          </w:sdtPr>
          <w:sdtEndPr/>
          <w:sdtContent>
            <w:tc>
              <w:tcPr>
                <w:tcW w:w="2830" w:type="dxa"/>
                <w:vAlign w:val="center"/>
              </w:tcPr>
              <w:p w14:paraId="1130BFE6" w14:textId="3968B97E" w:rsidR="00BC6CD5" w:rsidRDefault="00D446DE" w:rsidP="00BC6CD5">
                <w:pPr>
                  <w:pStyle w:val="Tabellentext"/>
                </w:pPr>
                <w:r w:rsidRPr="00A279B3">
                  <w:rPr>
                    <w:rStyle w:val="Platzhaltertext"/>
                  </w:rPr>
                  <w:t>Klicken oder tippen Sie hier, um Text einzugeben.</w:t>
                </w:r>
              </w:p>
            </w:tc>
          </w:sdtContent>
        </w:sdt>
        <w:sdt>
          <w:sdtPr>
            <w:rPr>
              <w:b/>
              <w:bCs/>
            </w:rPr>
            <w:id w:val="-1309931217"/>
            <w14:checkbox>
              <w14:checked w14:val="0"/>
              <w14:checkedState w14:val="2612" w14:font="MS Gothic"/>
              <w14:uncheckedState w14:val="2610" w14:font="MS Gothic"/>
            </w14:checkbox>
          </w:sdtPr>
          <w:sdtEndPr/>
          <w:sdtContent>
            <w:tc>
              <w:tcPr>
                <w:tcW w:w="2076" w:type="dxa"/>
                <w:vAlign w:val="center"/>
              </w:tcPr>
              <w:p w14:paraId="163E9381" w14:textId="04D22892" w:rsidR="00BC6CD5" w:rsidRPr="001F240A" w:rsidRDefault="00A9589F" w:rsidP="00BC6CD5">
                <w:pPr>
                  <w:pStyle w:val="Tabellentext"/>
                  <w:jc w:val="center"/>
                  <w:rPr>
                    <w:b/>
                    <w:bCs/>
                  </w:rPr>
                </w:pPr>
                <w:r>
                  <w:rPr>
                    <w:rFonts w:ascii="MS Gothic" w:eastAsia="MS Gothic" w:hAnsi="MS Gothic" w:hint="eastAsia"/>
                    <w:b/>
                    <w:bCs/>
                  </w:rPr>
                  <w:t>☐</w:t>
                </w:r>
              </w:p>
            </w:tc>
          </w:sdtContent>
        </w:sdt>
        <w:sdt>
          <w:sdtPr>
            <w:rPr>
              <w:b/>
              <w:bCs/>
            </w:rPr>
            <w:id w:val="1706832345"/>
            <w14:checkbox>
              <w14:checked w14:val="0"/>
              <w14:checkedState w14:val="2612" w14:font="MS Gothic"/>
              <w14:uncheckedState w14:val="2610" w14:font="MS Gothic"/>
            </w14:checkbox>
          </w:sdtPr>
          <w:sdtEndPr/>
          <w:sdtContent>
            <w:tc>
              <w:tcPr>
                <w:tcW w:w="2077" w:type="dxa"/>
                <w:vAlign w:val="center"/>
              </w:tcPr>
              <w:p w14:paraId="79AD7122" w14:textId="4E43481D" w:rsidR="00BC6CD5" w:rsidRPr="001F240A" w:rsidRDefault="00A9589F" w:rsidP="00BC6CD5">
                <w:pPr>
                  <w:pStyle w:val="Tabellentext"/>
                  <w:jc w:val="center"/>
                  <w:rPr>
                    <w:b/>
                    <w:bCs/>
                  </w:rPr>
                </w:pPr>
                <w:r>
                  <w:rPr>
                    <w:rFonts w:ascii="MS Gothic" w:eastAsia="MS Gothic" w:hAnsi="MS Gothic" w:hint="eastAsia"/>
                    <w:b/>
                    <w:bCs/>
                  </w:rPr>
                  <w:t>☐</w:t>
                </w:r>
              </w:p>
            </w:tc>
          </w:sdtContent>
        </w:sdt>
        <w:sdt>
          <w:sdtPr>
            <w:rPr>
              <w:b/>
              <w:bCs/>
            </w:rPr>
            <w:id w:val="-866363149"/>
            <w14:checkbox>
              <w14:checked w14:val="0"/>
              <w14:checkedState w14:val="2612" w14:font="MS Gothic"/>
              <w14:uncheckedState w14:val="2610" w14:font="MS Gothic"/>
            </w14:checkbox>
          </w:sdtPr>
          <w:sdtEndPr/>
          <w:sdtContent>
            <w:tc>
              <w:tcPr>
                <w:tcW w:w="2077" w:type="dxa"/>
                <w:vAlign w:val="center"/>
              </w:tcPr>
              <w:p w14:paraId="0DDA2B2D" w14:textId="253CC528" w:rsidR="00BC6CD5" w:rsidRPr="001F240A" w:rsidRDefault="00A9589F" w:rsidP="00BC6CD5">
                <w:pPr>
                  <w:pStyle w:val="Tabellentext"/>
                  <w:jc w:val="center"/>
                  <w:rPr>
                    <w:b/>
                    <w:bCs/>
                  </w:rPr>
                </w:pPr>
                <w:r>
                  <w:rPr>
                    <w:rFonts w:ascii="MS Gothic" w:eastAsia="MS Gothic" w:hAnsi="MS Gothic" w:hint="eastAsia"/>
                    <w:b/>
                    <w:bCs/>
                  </w:rPr>
                  <w:t>☐</w:t>
                </w:r>
              </w:p>
            </w:tc>
          </w:sdtContent>
        </w:sdt>
      </w:tr>
    </w:tbl>
    <w:p w14:paraId="105DE786" w14:textId="2654B308" w:rsidR="00033DAF" w:rsidRDefault="00033DAF" w:rsidP="00804309"/>
    <w:p w14:paraId="1A650EE1" w14:textId="77777777" w:rsidR="00033DAF" w:rsidRDefault="00033DAF">
      <w:pPr>
        <w:spacing w:after="0"/>
        <w:jc w:val="left"/>
      </w:pPr>
      <w:r>
        <w:br w:type="page"/>
      </w:r>
    </w:p>
    <w:p w14:paraId="5BF0FF0D" w14:textId="129B8CF1" w:rsidR="00804309" w:rsidRDefault="00B147DC" w:rsidP="00804309">
      <w:pPr>
        <w:pStyle w:val="Listenabsatz"/>
        <w:numPr>
          <w:ilvl w:val="0"/>
          <w:numId w:val="39"/>
        </w:numPr>
        <w:rPr>
          <w:b/>
          <w:bCs/>
        </w:rPr>
      </w:pPr>
      <w:r>
        <w:rPr>
          <w:b/>
          <w:bCs/>
        </w:rPr>
        <w:lastRenderedPageBreak/>
        <w:t>Bitte beschreiben Sie kurz die bei Ihnen vorliegende kleinräumige Bevölkerungsprognose (z.B. im Hinblick auf die räumliche Prognoseebene, die Altersklasseneinteilung</w:t>
      </w:r>
      <w:r w:rsidR="00033DAF">
        <w:rPr>
          <w:b/>
          <w:bCs/>
        </w:rPr>
        <w:t>, den Prognosezeitraum</w:t>
      </w:r>
      <w:r>
        <w:rPr>
          <w:b/>
          <w:bCs/>
        </w:rPr>
        <w:t xml:space="preserve"> etc.)</w:t>
      </w:r>
      <w:r w:rsidR="00033DAF">
        <w:rPr>
          <w:b/>
          <w:bCs/>
        </w:rPr>
        <w:t>.</w:t>
      </w:r>
    </w:p>
    <w:p w14:paraId="25BE8934" w14:textId="75FCE8AC" w:rsidR="00C2203E" w:rsidRPr="00C2203E" w:rsidRDefault="00C2203E" w:rsidP="00C2203E">
      <w:pPr>
        <w:rPr>
          <w:i/>
          <w:iCs/>
        </w:rPr>
      </w:pPr>
      <w:r>
        <w:rPr>
          <w:i/>
          <w:iCs/>
        </w:rPr>
        <w:t>Ohne kleinräumig differenzierte Bevölkerungsprognose (z.B. auf Ebene von Städten und Gemeinden) sind zukunftsgerichtete Betrachtungen mit daviplan nicht möglich.</w:t>
      </w:r>
    </w:p>
    <w:tbl>
      <w:tblPr>
        <w:tblStyle w:val="Tabellenraster"/>
        <w:tblW w:w="0" w:type="auto"/>
        <w:tblLook w:val="04A0" w:firstRow="1" w:lastRow="0" w:firstColumn="1" w:lastColumn="0" w:noHBand="0" w:noVBand="1"/>
      </w:tblPr>
      <w:tblGrid>
        <w:gridCol w:w="9060"/>
      </w:tblGrid>
      <w:tr w:rsidR="00B147DC" w14:paraId="17B007C5" w14:textId="77777777" w:rsidTr="00E967CC">
        <w:trPr>
          <w:trHeight w:val="53"/>
        </w:trPr>
        <w:tc>
          <w:tcPr>
            <w:tcW w:w="9060" w:type="dxa"/>
            <w:vAlign w:val="center"/>
          </w:tcPr>
          <w:p w14:paraId="1E8CB95E" w14:textId="142610B2" w:rsidR="00B147DC" w:rsidRDefault="00B147DC" w:rsidP="003E67CE">
            <w:pPr>
              <w:pStyle w:val="Tabellentext"/>
            </w:pPr>
            <w:r>
              <w:t>Bitte beschreiben Sie kurz</w:t>
            </w:r>
          </w:p>
        </w:tc>
      </w:tr>
      <w:tr w:rsidR="00B147DC" w14:paraId="06E8C779" w14:textId="77777777" w:rsidTr="00BF22D1">
        <w:trPr>
          <w:trHeight w:val="53"/>
        </w:trPr>
        <w:sdt>
          <w:sdtPr>
            <w:id w:val="936336134"/>
            <w:placeholder>
              <w:docPart w:val="AAEB9FE55823423B942C7CFDA207621A"/>
            </w:placeholder>
            <w:showingPlcHdr/>
          </w:sdtPr>
          <w:sdtEndPr/>
          <w:sdtContent>
            <w:tc>
              <w:tcPr>
                <w:tcW w:w="9060" w:type="dxa"/>
                <w:vAlign w:val="center"/>
              </w:tcPr>
              <w:p w14:paraId="73650E76" w14:textId="77777777" w:rsidR="00B147DC" w:rsidRDefault="00B147DC" w:rsidP="003E67CE">
                <w:pPr>
                  <w:pStyle w:val="Tabellentext"/>
                </w:pPr>
                <w:r w:rsidRPr="00A279B3">
                  <w:rPr>
                    <w:rStyle w:val="Platzhaltertext"/>
                  </w:rPr>
                  <w:t>Klicken oder tippen Sie hier, um Text einzugeben.</w:t>
                </w:r>
              </w:p>
            </w:tc>
          </w:sdtContent>
        </w:sdt>
      </w:tr>
    </w:tbl>
    <w:p w14:paraId="3E18EA58" w14:textId="77777777" w:rsidR="00B147DC" w:rsidRPr="00C2203E" w:rsidRDefault="00B147DC" w:rsidP="00B147DC"/>
    <w:p w14:paraId="04098CAC" w14:textId="77777777" w:rsidR="00C2203E" w:rsidRPr="00C2203E" w:rsidRDefault="00C2203E" w:rsidP="00B147DC"/>
    <w:p w14:paraId="418AFA03" w14:textId="0A42692D" w:rsidR="00B147DC" w:rsidRDefault="00B147DC" w:rsidP="00B147DC">
      <w:pPr>
        <w:pStyle w:val="Listenabsatz"/>
        <w:numPr>
          <w:ilvl w:val="0"/>
          <w:numId w:val="39"/>
        </w:numPr>
        <w:rPr>
          <w:b/>
          <w:bCs/>
        </w:rPr>
      </w:pPr>
      <w:r>
        <w:rPr>
          <w:b/>
          <w:bCs/>
        </w:rPr>
        <w:t>Bitte beschreiben Sie</w:t>
      </w:r>
      <w:r w:rsidR="00784241">
        <w:rPr>
          <w:b/>
          <w:bCs/>
        </w:rPr>
        <w:t>, ob Sie Erreichbarkeitsanalysen für den ÖPNV durchführen wollen und welche Grundlagendaten (z.B. Haltestellenliste, Fahrplandaten) Ihnen dafür zur Verfügung bestehen bzw. beschafft werden können.</w:t>
      </w:r>
    </w:p>
    <w:p w14:paraId="032725FE" w14:textId="5727001E" w:rsidR="00C2203E" w:rsidRPr="00C2203E" w:rsidRDefault="00C2203E" w:rsidP="00C2203E">
      <w:pPr>
        <w:rPr>
          <w:i/>
          <w:iCs/>
        </w:rPr>
      </w:pPr>
      <w:r>
        <w:rPr>
          <w:i/>
          <w:iCs/>
        </w:rPr>
        <w:t xml:space="preserve">Es ist keine zwingende Voraussetzung für eine Bewerbung, ÖPNV-Daten nutzen und ÖPNV-Erreichbarkeiten auswerten zu wollen. </w:t>
      </w:r>
    </w:p>
    <w:tbl>
      <w:tblPr>
        <w:tblStyle w:val="Tabellenraster"/>
        <w:tblW w:w="0" w:type="auto"/>
        <w:tblLook w:val="04A0" w:firstRow="1" w:lastRow="0" w:firstColumn="1" w:lastColumn="0" w:noHBand="0" w:noVBand="1"/>
      </w:tblPr>
      <w:tblGrid>
        <w:gridCol w:w="9060"/>
      </w:tblGrid>
      <w:tr w:rsidR="00B147DC" w14:paraId="6F532275" w14:textId="77777777" w:rsidTr="003E67CE">
        <w:trPr>
          <w:trHeight w:val="53"/>
        </w:trPr>
        <w:tc>
          <w:tcPr>
            <w:tcW w:w="9060" w:type="dxa"/>
            <w:vAlign w:val="center"/>
          </w:tcPr>
          <w:p w14:paraId="1D054C77" w14:textId="77777777" w:rsidR="00B147DC" w:rsidRDefault="00B147DC" w:rsidP="003E67CE">
            <w:pPr>
              <w:pStyle w:val="Tabellentext"/>
            </w:pPr>
            <w:r>
              <w:t>Bitte beschreiben Sie kurz</w:t>
            </w:r>
          </w:p>
        </w:tc>
      </w:tr>
      <w:tr w:rsidR="00B147DC" w14:paraId="23730FA4" w14:textId="77777777" w:rsidTr="003E67CE">
        <w:trPr>
          <w:trHeight w:val="53"/>
        </w:trPr>
        <w:sdt>
          <w:sdtPr>
            <w:id w:val="486606034"/>
            <w:placeholder>
              <w:docPart w:val="51FDB37E951E41708AC1340FEDA84A26"/>
            </w:placeholder>
            <w:showingPlcHdr/>
          </w:sdtPr>
          <w:sdtEndPr/>
          <w:sdtContent>
            <w:tc>
              <w:tcPr>
                <w:tcW w:w="9060" w:type="dxa"/>
                <w:vAlign w:val="center"/>
              </w:tcPr>
              <w:p w14:paraId="635DE04F" w14:textId="77777777" w:rsidR="00B147DC" w:rsidRDefault="00B147DC" w:rsidP="003E67CE">
                <w:pPr>
                  <w:pStyle w:val="Tabellentext"/>
                </w:pPr>
                <w:r w:rsidRPr="00A279B3">
                  <w:rPr>
                    <w:rStyle w:val="Platzhaltertext"/>
                  </w:rPr>
                  <w:t>Klicken oder tippen Sie hier, um Text einzugeben.</w:t>
                </w:r>
              </w:p>
            </w:tc>
          </w:sdtContent>
        </w:sdt>
      </w:tr>
    </w:tbl>
    <w:p w14:paraId="554E7394" w14:textId="77777777" w:rsidR="00804309" w:rsidRPr="00B147DC" w:rsidRDefault="00804309" w:rsidP="00B147DC"/>
    <w:p w14:paraId="0008A695" w14:textId="4F21C69A" w:rsidR="00A36A6A" w:rsidRPr="00B147DC" w:rsidRDefault="00A36A6A" w:rsidP="00B147DC">
      <w:r>
        <w:br w:type="page"/>
      </w:r>
    </w:p>
    <w:p w14:paraId="25C2FC82" w14:textId="4DF0BAB1" w:rsidR="00FE2FAA" w:rsidRDefault="00FE2FAA" w:rsidP="00B147DC">
      <w:pPr>
        <w:pStyle w:val="Listenabsatz"/>
        <w:numPr>
          <w:ilvl w:val="0"/>
          <w:numId w:val="39"/>
        </w:numPr>
        <w:rPr>
          <w:b/>
          <w:bCs/>
        </w:rPr>
      </w:pPr>
      <w:r>
        <w:rPr>
          <w:b/>
          <w:bCs/>
        </w:rPr>
        <w:lastRenderedPageBreak/>
        <w:t>Welche Leistungen möchten Sie in den beiden Infrastrukturbereichen vordringlich bearbeiten?</w:t>
      </w:r>
    </w:p>
    <w:p w14:paraId="3387CEAE" w14:textId="06220100" w:rsidR="00FE2FAA" w:rsidRDefault="00FE2FAA" w:rsidP="00FE2FAA">
      <w:pPr>
        <w:rPr>
          <w:i/>
          <w:iCs/>
        </w:rPr>
      </w:pPr>
      <w:r>
        <w:rPr>
          <w:i/>
          <w:iCs/>
        </w:rPr>
        <w:t>Das Angebot umfasst die Unterstützung bei der Einrichtung von zwei Leistungen je Infrastrukturbereich. Im Infrastrukturbereich „Kindertagesbetreuung“ wäre „Krippe“ eine Leistung, „Elementarbereich/Kindergarten“ eine weitere. Im Infrastrukturbereich „Pflege“ wäre „Tagespflege“ eine Leistung, „ambulante Pflegedienste“ eine weitere</w:t>
      </w:r>
      <w:r w:rsidR="00C2203E">
        <w:rPr>
          <w:i/>
          <w:iCs/>
        </w:rPr>
        <w:t xml:space="preserve"> (siehe eine beispielhafte Auflistung von Infrastrukturbereichen unter Punkt 3 auf Seite 2)</w:t>
      </w:r>
      <w:r>
        <w:rPr>
          <w:i/>
          <w:iCs/>
        </w:rPr>
        <w:t>.</w:t>
      </w:r>
    </w:p>
    <w:p w14:paraId="3530AC69" w14:textId="77777777" w:rsidR="00FE2FAA" w:rsidRDefault="00FE2FAA" w:rsidP="00FE2FAA">
      <w:pPr>
        <w:rPr>
          <w:i/>
          <w:iCs/>
        </w:rPr>
      </w:pPr>
    </w:p>
    <w:tbl>
      <w:tblPr>
        <w:tblStyle w:val="Tabellenraster"/>
        <w:tblW w:w="0" w:type="auto"/>
        <w:tblLook w:val="04A0" w:firstRow="1" w:lastRow="0" w:firstColumn="1" w:lastColumn="0" w:noHBand="0" w:noVBand="1"/>
      </w:tblPr>
      <w:tblGrid>
        <w:gridCol w:w="4531"/>
        <w:gridCol w:w="4529"/>
      </w:tblGrid>
      <w:tr w:rsidR="00A36A6A" w14:paraId="1F5D9A24" w14:textId="77777777" w:rsidTr="00A36A6A">
        <w:tc>
          <w:tcPr>
            <w:tcW w:w="4531" w:type="dxa"/>
            <w:tcBorders>
              <w:bottom w:val="single" w:sz="4" w:space="0" w:color="auto"/>
            </w:tcBorders>
            <w:vAlign w:val="center"/>
          </w:tcPr>
          <w:p w14:paraId="5E15CAA1" w14:textId="32CB5604" w:rsidR="00A36A6A" w:rsidRDefault="00A36A6A" w:rsidP="000A1674">
            <w:pPr>
              <w:pStyle w:val="Tabellentext"/>
            </w:pPr>
            <w:r>
              <w:t>Unterstützung gewünscht f. Infrastrukturbereich</w:t>
            </w:r>
          </w:p>
        </w:tc>
        <w:tc>
          <w:tcPr>
            <w:tcW w:w="4529" w:type="dxa"/>
            <w:tcBorders>
              <w:bottom w:val="single" w:sz="4" w:space="0" w:color="auto"/>
            </w:tcBorders>
            <w:vAlign w:val="center"/>
          </w:tcPr>
          <w:p w14:paraId="050B58E2" w14:textId="4070828A" w:rsidR="00A36A6A" w:rsidRDefault="00A36A6A" w:rsidP="000A1674">
            <w:pPr>
              <w:pStyle w:val="Tabellentext"/>
            </w:pPr>
            <w:r>
              <w:t>Unterstützung gewünscht für Leistung</w:t>
            </w:r>
          </w:p>
        </w:tc>
      </w:tr>
      <w:tr w:rsidR="00A36A6A" w:rsidRPr="00A36A6A" w14:paraId="11992230" w14:textId="77777777" w:rsidTr="00A36A6A">
        <w:tc>
          <w:tcPr>
            <w:tcW w:w="4531" w:type="dxa"/>
            <w:tcBorders>
              <w:top w:val="single" w:sz="4" w:space="0" w:color="auto"/>
              <w:left w:val="nil"/>
              <w:bottom w:val="single" w:sz="4" w:space="0" w:color="auto"/>
              <w:right w:val="nil"/>
            </w:tcBorders>
            <w:vAlign w:val="center"/>
          </w:tcPr>
          <w:p w14:paraId="28CCD9E2" w14:textId="77777777" w:rsidR="00A36A6A" w:rsidRPr="00A36A6A" w:rsidRDefault="00A36A6A" w:rsidP="000A1674">
            <w:pPr>
              <w:pStyle w:val="Tabellentext"/>
              <w:rPr>
                <w:sz w:val="4"/>
                <w:szCs w:val="4"/>
              </w:rPr>
            </w:pPr>
          </w:p>
        </w:tc>
        <w:tc>
          <w:tcPr>
            <w:tcW w:w="4529" w:type="dxa"/>
            <w:tcBorders>
              <w:top w:val="single" w:sz="4" w:space="0" w:color="auto"/>
              <w:left w:val="nil"/>
              <w:bottom w:val="single" w:sz="4" w:space="0" w:color="auto"/>
              <w:right w:val="nil"/>
            </w:tcBorders>
            <w:vAlign w:val="center"/>
          </w:tcPr>
          <w:p w14:paraId="55CF6D18" w14:textId="77777777" w:rsidR="00A36A6A" w:rsidRPr="00A36A6A" w:rsidRDefault="00A36A6A" w:rsidP="000A1674">
            <w:pPr>
              <w:pStyle w:val="Tabellentext"/>
              <w:rPr>
                <w:sz w:val="4"/>
                <w:szCs w:val="4"/>
              </w:rPr>
            </w:pPr>
          </w:p>
        </w:tc>
      </w:tr>
      <w:tr w:rsidR="00A36A6A" w14:paraId="72A1C86C" w14:textId="77777777" w:rsidTr="00A36A6A">
        <w:tc>
          <w:tcPr>
            <w:tcW w:w="4531" w:type="dxa"/>
            <w:vMerge w:val="restart"/>
            <w:tcBorders>
              <w:top w:val="single" w:sz="4" w:space="0" w:color="auto"/>
            </w:tcBorders>
            <w:vAlign w:val="center"/>
          </w:tcPr>
          <w:sdt>
            <w:sdtPr>
              <w:id w:val="-1703080491"/>
              <w:placeholder>
                <w:docPart w:val="2E53FED500B141F294D9B8DF9BA967A9"/>
              </w:placeholder>
              <w:showingPlcHdr/>
              <w:text/>
            </w:sdtPr>
            <w:sdtEndPr/>
            <w:sdtContent>
              <w:p w14:paraId="3A0057F1" w14:textId="0016C820" w:rsidR="00A36A6A" w:rsidRDefault="00A36A6A" w:rsidP="000A1674">
                <w:pPr>
                  <w:pStyle w:val="Tabellentext"/>
                </w:pPr>
                <w:r>
                  <w:rPr>
                    <w:rStyle w:val="Platzhaltertext"/>
                  </w:rPr>
                  <w:t>Infrastrukturbereich 1</w:t>
                </w:r>
              </w:p>
            </w:sdtContent>
          </w:sdt>
        </w:tc>
        <w:sdt>
          <w:sdtPr>
            <w:id w:val="-626163407"/>
            <w:placeholder>
              <w:docPart w:val="82F0DF586BBF4BEFB78BE74E757874DD"/>
            </w:placeholder>
            <w:showingPlcHdr/>
            <w:text/>
          </w:sdtPr>
          <w:sdtEndPr/>
          <w:sdtContent>
            <w:tc>
              <w:tcPr>
                <w:tcW w:w="4529" w:type="dxa"/>
                <w:tcBorders>
                  <w:top w:val="single" w:sz="4" w:space="0" w:color="auto"/>
                </w:tcBorders>
                <w:vAlign w:val="center"/>
              </w:tcPr>
              <w:p w14:paraId="3A3A88E0" w14:textId="4FC02B29" w:rsidR="00A36A6A" w:rsidRDefault="00A36A6A" w:rsidP="000A1674">
                <w:pPr>
                  <w:pStyle w:val="Tabellentext"/>
                </w:pPr>
                <w:r w:rsidRPr="00A36A6A">
                  <w:rPr>
                    <w:rStyle w:val="Platzhaltertext"/>
                  </w:rPr>
                  <w:t>Leistung 1a</w:t>
                </w:r>
              </w:p>
            </w:tc>
          </w:sdtContent>
        </w:sdt>
      </w:tr>
      <w:tr w:rsidR="007C2E16" w14:paraId="4FC6F637" w14:textId="77777777" w:rsidTr="00FE2FAA">
        <w:tc>
          <w:tcPr>
            <w:tcW w:w="4531" w:type="dxa"/>
            <w:vMerge/>
            <w:vAlign w:val="center"/>
          </w:tcPr>
          <w:p w14:paraId="4392C946" w14:textId="08C325A5" w:rsidR="007C2E16" w:rsidRDefault="007C2E16" w:rsidP="007C2E16">
            <w:pPr>
              <w:pStyle w:val="Tabellentext"/>
            </w:pPr>
          </w:p>
        </w:tc>
        <w:sdt>
          <w:sdtPr>
            <w:id w:val="551968321"/>
            <w:placeholder>
              <w:docPart w:val="C16B2063350A43B19AB14DF75AB318A6"/>
            </w:placeholder>
            <w:showingPlcHdr/>
            <w:text/>
          </w:sdtPr>
          <w:sdtEndPr/>
          <w:sdtContent>
            <w:tc>
              <w:tcPr>
                <w:tcW w:w="4529" w:type="dxa"/>
                <w:vAlign w:val="center"/>
              </w:tcPr>
              <w:p w14:paraId="71406DF3" w14:textId="307BCB89" w:rsidR="007C2E16" w:rsidRDefault="007C2E16" w:rsidP="007C2E16">
                <w:pPr>
                  <w:pStyle w:val="Tabellentext"/>
                </w:pPr>
                <w:r w:rsidRPr="00A36A6A">
                  <w:rPr>
                    <w:rStyle w:val="Platzhaltertext"/>
                  </w:rPr>
                  <w:t>Leistung 1</w:t>
                </w:r>
                <w:r w:rsidR="00580C7A">
                  <w:rPr>
                    <w:rStyle w:val="Platzhaltertext"/>
                  </w:rPr>
                  <w:t>b</w:t>
                </w:r>
              </w:p>
            </w:tc>
          </w:sdtContent>
        </w:sdt>
      </w:tr>
      <w:tr w:rsidR="007C2E16" w14:paraId="16F2C4E6" w14:textId="77777777" w:rsidTr="00FE2FAA">
        <w:sdt>
          <w:sdtPr>
            <w:id w:val="-1064941243"/>
            <w:placeholder>
              <w:docPart w:val="CE32795D21D14632A3F1947849602651"/>
            </w:placeholder>
            <w:showingPlcHdr/>
            <w:text/>
          </w:sdtPr>
          <w:sdtEndPr/>
          <w:sdtContent>
            <w:tc>
              <w:tcPr>
                <w:tcW w:w="4531" w:type="dxa"/>
                <w:vMerge w:val="restart"/>
                <w:vAlign w:val="center"/>
              </w:tcPr>
              <w:p w14:paraId="1EE08E66" w14:textId="04DADFB9" w:rsidR="007C2E16" w:rsidRDefault="007C2E16" w:rsidP="007C2E16">
                <w:pPr>
                  <w:pStyle w:val="Tabellentext"/>
                </w:pPr>
                <w:r>
                  <w:rPr>
                    <w:rStyle w:val="Platzhaltertext"/>
                  </w:rPr>
                  <w:t>Infrastrukturbereich 2</w:t>
                </w:r>
              </w:p>
            </w:tc>
          </w:sdtContent>
        </w:sdt>
        <w:sdt>
          <w:sdtPr>
            <w:id w:val="-1889397974"/>
            <w:placeholder>
              <w:docPart w:val="36203878EF7E4F52928B1517ADD2C95C"/>
            </w:placeholder>
            <w:showingPlcHdr/>
            <w:text/>
          </w:sdtPr>
          <w:sdtEndPr/>
          <w:sdtContent>
            <w:tc>
              <w:tcPr>
                <w:tcW w:w="4529" w:type="dxa"/>
                <w:vAlign w:val="center"/>
              </w:tcPr>
              <w:p w14:paraId="27C3A08B" w14:textId="0A89F144" w:rsidR="007C2E16" w:rsidRDefault="007C2E16" w:rsidP="007C2E16">
                <w:pPr>
                  <w:pStyle w:val="Tabellentext"/>
                </w:pPr>
                <w:r>
                  <w:rPr>
                    <w:rStyle w:val="Platzhaltertext"/>
                  </w:rPr>
                  <w:t>Leistung 2c</w:t>
                </w:r>
              </w:p>
            </w:tc>
          </w:sdtContent>
        </w:sdt>
      </w:tr>
      <w:tr w:rsidR="007C2E16" w14:paraId="7370F9CE" w14:textId="77777777" w:rsidTr="00FE2FAA">
        <w:tc>
          <w:tcPr>
            <w:tcW w:w="4531" w:type="dxa"/>
            <w:vMerge/>
            <w:vAlign w:val="center"/>
          </w:tcPr>
          <w:p w14:paraId="7A785B35" w14:textId="149345AF" w:rsidR="007C2E16" w:rsidRDefault="007C2E16" w:rsidP="007C2E16">
            <w:pPr>
              <w:pStyle w:val="Tabellentext"/>
            </w:pPr>
          </w:p>
        </w:tc>
        <w:sdt>
          <w:sdtPr>
            <w:id w:val="1200516873"/>
            <w:placeholder>
              <w:docPart w:val="CBFC1D9D46684E0185B67537D3D6374E"/>
            </w:placeholder>
            <w:showingPlcHdr/>
            <w:text/>
          </w:sdtPr>
          <w:sdtEndPr/>
          <w:sdtContent>
            <w:tc>
              <w:tcPr>
                <w:tcW w:w="4529" w:type="dxa"/>
                <w:vAlign w:val="center"/>
              </w:tcPr>
              <w:p w14:paraId="764FEE2C" w14:textId="7BB0D624" w:rsidR="007C2E16" w:rsidRDefault="007C2E16" w:rsidP="007C2E16">
                <w:pPr>
                  <w:pStyle w:val="Tabellentext"/>
                </w:pPr>
                <w:r>
                  <w:rPr>
                    <w:rStyle w:val="Platzhaltertext"/>
                  </w:rPr>
                  <w:t>Leistung 2d</w:t>
                </w:r>
              </w:p>
            </w:tc>
          </w:sdtContent>
        </w:sdt>
      </w:tr>
    </w:tbl>
    <w:p w14:paraId="01F4CBA4" w14:textId="77777777" w:rsidR="00FE2FAA" w:rsidRDefault="00FE2FAA" w:rsidP="00FE2FAA">
      <w:pPr>
        <w:jc w:val="left"/>
        <w:rPr>
          <w:b/>
          <w:bCs/>
        </w:rPr>
      </w:pPr>
    </w:p>
    <w:p w14:paraId="7E6A0B36" w14:textId="77777777" w:rsidR="00C2203E" w:rsidRPr="00FE2FAA" w:rsidRDefault="00C2203E" w:rsidP="00FE2FAA">
      <w:pPr>
        <w:jc w:val="left"/>
        <w:rPr>
          <w:b/>
          <w:bCs/>
        </w:rPr>
      </w:pPr>
    </w:p>
    <w:p w14:paraId="58487293" w14:textId="661BF902" w:rsidR="00F614FB" w:rsidRDefault="00F42249" w:rsidP="00B147DC">
      <w:pPr>
        <w:pStyle w:val="Listenabsatz"/>
        <w:numPr>
          <w:ilvl w:val="0"/>
          <w:numId w:val="39"/>
        </w:numPr>
        <w:rPr>
          <w:b/>
          <w:bCs/>
        </w:rPr>
      </w:pPr>
      <w:r>
        <w:rPr>
          <w:b/>
          <w:bCs/>
        </w:rPr>
        <w:t xml:space="preserve">Bitte beschreiben Sie wie Sie sich die langfristige Nutzung von daviplan in Ihrem Hause vorstellen. Was sind inhaltliche Fragestellungen? Wer soll perspektivisch mit daviplan arbeiten? Welche Vorstellungen haben Sie in Bezug auf die Pflege/Aktualisierung der Daten? </w:t>
      </w:r>
    </w:p>
    <w:p w14:paraId="4B32078D" w14:textId="2931EB58" w:rsidR="00F614FB" w:rsidRPr="00F614FB" w:rsidRDefault="00F42249" w:rsidP="00F614FB">
      <w:r>
        <w:t xml:space="preserve">Uns ist daran gelegen, Regionen für Unterstützungsleistungen auszuwählen, </w:t>
      </w:r>
      <w:r w:rsidR="00580C7A">
        <w:t xml:space="preserve">die langfristig und ernsthaft mit daviplan arbeiten. </w:t>
      </w:r>
    </w:p>
    <w:p w14:paraId="53ECCAF1" w14:textId="5C10D8B4" w:rsidR="00F614FB" w:rsidRPr="00F614FB" w:rsidRDefault="00A9589F" w:rsidP="00F614FB">
      <w:sdt>
        <w:sdtPr>
          <w:id w:val="581109009"/>
          <w:placeholder>
            <w:docPart w:val="2C36970B34644AD1B388F7FFC73EBC31"/>
          </w:placeholder>
          <w:showingPlcHdr/>
          <w:text/>
        </w:sdtPr>
        <w:sdtEndPr/>
        <w:sdtContent>
          <w:r w:rsidR="00F42249" w:rsidRPr="00A279B3">
            <w:rPr>
              <w:rStyle w:val="Platzhaltertext"/>
            </w:rPr>
            <w:t>Klicken oder tippen Sie hier, um Text einzugeben.</w:t>
          </w:r>
        </w:sdtContent>
      </w:sdt>
    </w:p>
    <w:p w14:paraId="40A79B5E" w14:textId="77777777" w:rsidR="002528B5" w:rsidRDefault="002528B5">
      <w:pPr>
        <w:spacing w:after="0"/>
        <w:jc w:val="left"/>
      </w:pPr>
    </w:p>
    <w:p w14:paraId="16BA2166" w14:textId="77777777" w:rsidR="002528B5" w:rsidRDefault="002528B5">
      <w:pPr>
        <w:spacing w:after="0"/>
        <w:jc w:val="left"/>
      </w:pPr>
    </w:p>
    <w:p w14:paraId="0B8F8610" w14:textId="77777777" w:rsidR="002528B5" w:rsidRDefault="002528B5">
      <w:pPr>
        <w:spacing w:after="0"/>
        <w:jc w:val="left"/>
      </w:pPr>
    </w:p>
    <w:p w14:paraId="31B44A60" w14:textId="77777777" w:rsidR="002528B5" w:rsidRDefault="002528B5">
      <w:pPr>
        <w:spacing w:after="0"/>
        <w:jc w:val="left"/>
      </w:pPr>
    </w:p>
    <w:p w14:paraId="2125D1EE" w14:textId="1C16CC9C" w:rsidR="00BB053D" w:rsidRDefault="00BB053D">
      <w:pPr>
        <w:spacing w:after="0"/>
        <w:jc w:val="left"/>
      </w:pPr>
      <w:r>
        <w:br w:type="page"/>
      </w:r>
    </w:p>
    <w:p w14:paraId="6A4ECEDD" w14:textId="0E7F594A" w:rsidR="006579E1" w:rsidRDefault="006579E1" w:rsidP="00B147DC">
      <w:pPr>
        <w:pStyle w:val="Listenabsatz"/>
        <w:numPr>
          <w:ilvl w:val="0"/>
          <w:numId w:val="39"/>
        </w:numPr>
        <w:rPr>
          <w:b/>
          <w:bCs/>
        </w:rPr>
      </w:pPr>
      <w:r w:rsidRPr="006579E1">
        <w:rPr>
          <w:b/>
          <w:bCs/>
        </w:rPr>
        <w:lastRenderedPageBreak/>
        <w:t xml:space="preserve">Wie schätzen Sie die Vorerfahrungen und Kenntnisse </w:t>
      </w:r>
      <w:r w:rsidR="00A90BA7">
        <w:rPr>
          <w:b/>
          <w:bCs/>
        </w:rPr>
        <w:t xml:space="preserve">Ihrer Region bzw. </w:t>
      </w:r>
      <w:r w:rsidRPr="006579E1">
        <w:rPr>
          <w:b/>
          <w:bCs/>
        </w:rPr>
        <w:t xml:space="preserve">der </w:t>
      </w:r>
      <w:r>
        <w:rPr>
          <w:b/>
          <w:bCs/>
        </w:rPr>
        <w:t xml:space="preserve">Beteiligten </w:t>
      </w:r>
      <w:r w:rsidRPr="006579E1">
        <w:rPr>
          <w:b/>
          <w:bCs/>
        </w:rPr>
        <w:t>ein?</w:t>
      </w:r>
    </w:p>
    <w:p w14:paraId="4ED8FEC1" w14:textId="39A7E6E6" w:rsidR="006579E1" w:rsidRDefault="00A90BA7" w:rsidP="00903C31">
      <w:pPr>
        <w:jc w:val="left"/>
        <w:rPr>
          <w:i/>
          <w:iCs/>
        </w:rPr>
      </w:pPr>
      <w:r w:rsidRPr="006C4207">
        <w:rPr>
          <w:i/>
          <w:iCs/>
        </w:rPr>
        <w:t xml:space="preserve">Anmerkung: </w:t>
      </w:r>
      <w:r w:rsidR="002F1BDB">
        <w:rPr>
          <w:i/>
          <w:iCs/>
        </w:rPr>
        <w:t xml:space="preserve">Für die Auswahl </w:t>
      </w:r>
      <w:r w:rsidR="00903C31">
        <w:rPr>
          <w:i/>
          <w:iCs/>
        </w:rPr>
        <w:t>i</w:t>
      </w:r>
      <w:r w:rsidR="002F1BDB">
        <w:rPr>
          <w:i/>
          <w:iCs/>
        </w:rPr>
        <w:t xml:space="preserve">st es nicht zwingend erforderlich, in der </w:t>
      </w:r>
      <w:r w:rsidR="006C4207">
        <w:rPr>
          <w:i/>
          <w:iCs/>
        </w:rPr>
        <w:t>folgende</w:t>
      </w:r>
      <w:r w:rsidR="002F1BDB">
        <w:rPr>
          <w:i/>
          <w:iCs/>
        </w:rPr>
        <w:t>n</w:t>
      </w:r>
      <w:r w:rsidR="006C4207">
        <w:rPr>
          <w:i/>
          <w:iCs/>
        </w:rPr>
        <w:t xml:space="preserve"> Tabelle</w:t>
      </w:r>
      <w:r w:rsidR="002F1BDB">
        <w:rPr>
          <w:i/>
          <w:iCs/>
        </w:rPr>
        <w:t xml:space="preserve"> </w:t>
      </w:r>
      <w:r w:rsidR="006C4207">
        <w:rPr>
          <w:i/>
          <w:iCs/>
        </w:rPr>
        <w:t xml:space="preserve">möglichst </w:t>
      </w:r>
      <w:r w:rsidR="002F1BDB">
        <w:rPr>
          <w:i/>
          <w:iCs/>
        </w:rPr>
        <w:t>umfangreiche Erfahrungen eintragen zu können.</w:t>
      </w:r>
      <w:r w:rsidR="006C4207">
        <w:rPr>
          <w:i/>
          <w:iCs/>
        </w:rPr>
        <w:t xml:space="preserve"> </w:t>
      </w:r>
      <w:r w:rsidR="00903C31">
        <w:rPr>
          <w:i/>
          <w:iCs/>
        </w:rPr>
        <w:t>Für die Unterstützungsphase werden vielmehr Regionen mit unterschiedlichen Vorerfahrungen gesucht. Ihre Angaben helfen uns bei der dafür erforderlichen Einschätzung weiter.</w:t>
      </w:r>
    </w:p>
    <w:tbl>
      <w:tblPr>
        <w:tblStyle w:val="Tabellenraster"/>
        <w:tblW w:w="9109" w:type="dxa"/>
        <w:tblLook w:val="04A0" w:firstRow="1" w:lastRow="0" w:firstColumn="1" w:lastColumn="0" w:noHBand="0" w:noVBand="1"/>
      </w:tblPr>
      <w:tblGrid>
        <w:gridCol w:w="6079"/>
        <w:gridCol w:w="1010"/>
        <w:gridCol w:w="1010"/>
        <w:gridCol w:w="1010"/>
      </w:tblGrid>
      <w:tr w:rsidR="006579E1" w14:paraId="7C64AEC6" w14:textId="77777777" w:rsidTr="006579E1">
        <w:tc>
          <w:tcPr>
            <w:tcW w:w="6079" w:type="dxa"/>
            <w:tcBorders>
              <w:bottom w:val="single" w:sz="4" w:space="0" w:color="auto"/>
            </w:tcBorders>
            <w:vAlign w:val="center"/>
          </w:tcPr>
          <w:p w14:paraId="4DBDC43A" w14:textId="43465745" w:rsidR="006579E1" w:rsidRDefault="006579E1" w:rsidP="004D1364">
            <w:pPr>
              <w:pStyle w:val="Tabellentext"/>
            </w:pPr>
          </w:p>
        </w:tc>
        <w:tc>
          <w:tcPr>
            <w:tcW w:w="1010" w:type="dxa"/>
            <w:tcBorders>
              <w:bottom w:val="single" w:sz="4" w:space="0" w:color="auto"/>
            </w:tcBorders>
            <w:vAlign w:val="center"/>
          </w:tcPr>
          <w:p w14:paraId="041DC50F" w14:textId="029A531E" w:rsidR="006579E1" w:rsidRDefault="006579E1" w:rsidP="004D1364">
            <w:pPr>
              <w:pStyle w:val="Tabellentext"/>
              <w:jc w:val="center"/>
            </w:pPr>
            <w:r>
              <w:t>trifft zu</w:t>
            </w:r>
          </w:p>
        </w:tc>
        <w:tc>
          <w:tcPr>
            <w:tcW w:w="1010" w:type="dxa"/>
            <w:tcBorders>
              <w:bottom w:val="single" w:sz="4" w:space="0" w:color="auto"/>
            </w:tcBorders>
            <w:vAlign w:val="center"/>
          </w:tcPr>
          <w:p w14:paraId="051D77B7" w14:textId="20ACC8D1" w:rsidR="006579E1" w:rsidRDefault="002F1BDB" w:rsidP="004D1364">
            <w:pPr>
              <w:pStyle w:val="Tabellentext"/>
              <w:jc w:val="center"/>
            </w:pPr>
            <w:r>
              <w:t>m</w:t>
            </w:r>
            <w:r w:rsidR="006579E1">
              <w:t>ittel</w:t>
            </w:r>
            <w:r>
              <w:t>/ teilweise</w:t>
            </w:r>
          </w:p>
        </w:tc>
        <w:tc>
          <w:tcPr>
            <w:tcW w:w="1010" w:type="dxa"/>
            <w:tcBorders>
              <w:bottom w:val="single" w:sz="4" w:space="0" w:color="auto"/>
            </w:tcBorders>
            <w:vAlign w:val="center"/>
          </w:tcPr>
          <w:p w14:paraId="568661D9" w14:textId="2CC42336" w:rsidR="006579E1" w:rsidRDefault="006579E1" w:rsidP="004D1364">
            <w:pPr>
              <w:pStyle w:val="Tabellentext"/>
              <w:jc w:val="center"/>
            </w:pPr>
            <w:r>
              <w:t xml:space="preserve">trifft </w:t>
            </w:r>
            <w:r>
              <w:br/>
              <w:t>nicht zu</w:t>
            </w:r>
          </w:p>
        </w:tc>
      </w:tr>
      <w:tr w:rsidR="006579E1" w14:paraId="04E35897" w14:textId="77777777" w:rsidTr="006579E1">
        <w:tc>
          <w:tcPr>
            <w:tcW w:w="6079" w:type="dxa"/>
            <w:tcBorders>
              <w:top w:val="single" w:sz="4" w:space="0" w:color="auto"/>
              <w:left w:val="nil"/>
              <w:bottom w:val="single" w:sz="4" w:space="0" w:color="auto"/>
              <w:right w:val="nil"/>
            </w:tcBorders>
            <w:vAlign w:val="center"/>
          </w:tcPr>
          <w:p w14:paraId="3D91E62E" w14:textId="77777777" w:rsidR="006579E1" w:rsidRPr="001F240A" w:rsidRDefault="006579E1" w:rsidP="004D1364">
            <w:pPr>
              <w:pStyle w:val="Tabellentext"/>
              <w:rPr>
                <w:sz w:val="4"/>
                <w:szCs w:val="4"/>
              </w:rPr>
            </w:pPr>
          </w:p>
        </w:tc>
        <w:tc>
          <w:tcPr>
            <w:tcW w:w="1010" w:type="dxa"/>
            <w:tcBorders>
              <w:top w:val="single" w:sz="4" w:space="0" w:color="auto"/>
              <w:left w:val="nil"/>
              <w:bottom w:val="single" w:sz="4" w:space="0" w:color="auto"/>
              <w:right w:val="nil"/>
            </w:tcBorders>
            <w:vAlign w:val="center"/>
          </w:tcPr>
          <w:p w14:paraId="21383D1E" w14:textId="77777777" w:rsidR="006579E1" w:rsidRPr="001F240A" w:rsidRDefault="006579E1" w:rsidP="004D1364">
            <w:pPr>
              <w:pStyle w:val="Tabellentext"/>
              <w:jc w:val="center"/>
              <w:rPr>
                <w:sz w:val="4"/>
                <w:szCs w:val="4"/>
              </w:rPr>
            </w:pPr>
          </w:p>
        </w:tc>
        <w:tc>
          <w:tcPr>
            <w:tcW w:w="1010" w:type="dxa"/>
            <w:tcBorders>
              <w:top w:val="single" w:sz="4" w:space="0" w:color="auto"/>
              <w:left w:val="nil"/>
              <w:bottom w:val="single" w:sz="4" w:space="0" w:color="auto"/>
              <w:right w:val="nil"/>
            </w:tcBorders>
            <w:vAlign w:val="center"/>
          </w:tcPr>
          <w:p w14:paraId="058D698A" w14:textId="77777777" w:rsidR="006579E1" w:rsidRPr="001F240A" w:rsidRDefault="006579E1" w:rsidP="004D1364">
            <w:pPr>
              <w:pStyle w:val="Tabellentext"/>
              <w:jc w:val="center"/>
              <w:rPr>
                <w:sz w:val="4"/>
                <w:szCs w:val="4"/>
              </w:rPr>
            </w:pPr>
          </w:p>
        </w:tc>
        <w:tc>
          <w:tcPr>
            <w:tcW w:w="1010" w:type="dxa"/>
            <w:tcBorders>
              <w:top w:val="single" w:sz="4" w:space="0" w:color="auto"/>
              <w:left w:val="nil"/>
              <w:bottom w:val="single" w:sz="4" w:space="0" w:color="auto"/>
              <w:right w:val="nil"/>
            </w:tcBorders>
            <w:vAlign w:val="center"/>
          </w:tcPr>
          <w:p w14:paraId="1D168B1B" w14:textId="77777777" w:rsidR="006579E1" w:rsidRPr="001F240A" w:rsidRDefault="006579E1" w:rsidP="004D1364">
            <w:pPr>
              <w:pStyle w:val="Tabellentext"/>
              <w:jc w:val="center"/>
              <w:rPr>
                <w:sz w:val="4"/>
                <w:szCs w:val="4"/>
              </w:rPr>
            </w:pPr>
          </w:p>
        </w:tc>
      </w:tr>
      <w:tr w:rsidR="006579E1" w14:paraId="684DF6BF" w14:textId="77777777" w:rsidTr="006579E1">
        <w:tc>
          <w:tcPr>
            <w:tcW w:w="6079" w:type="dxa"/>
            <w:tcBorders>
              <w:top w:val="single" w:sz="4" w:space="0" w:color="auto"/>
            </w:tcBorders>
            <w:vAlign w:val="center"/>
          </w:tcPr>
          <w:p w14:paraId="20CA3ACD" w14:textId="095B7E1B" w:rsidR="006579E1" w:rsidRDefault="00A90BA7" w:rsidP="004D1364">
            <w:pPr>
              <w:pStyle w:val="Tabellentext"/>
            </w:pPr>
            <w:r>
              <w:t xml:space="preserve">Wir haben bereits umfangreiche Erfahrungen in der datenunterstützten Daseinsvorsorgeplanung (z.B. im Hinblick auf die Arbeit mit Bevölkerungs-/Nachfrageprognosen, Standorten/Leistungen) </w:t>
            </w:r>
          </w:p>
        </w:tc>
        <w:sdt>
          <w:sdtPr>
            <w:rPr>
              <w:b/>
              <w:bCs/>
            </w:rPr>
            <w:id w:val="1785225029"/>
            <w14:checkbox>
              <w14:checked w14:val="0"/>
              <w14:checkedState w14:val="2612" w14:font="MS Gothic"/>
              <w14:uncheckedState w14:val="2610" w14:font="MS Gothic"/>
            </w14:checkbox>
          </w:sdtPr>
          <w:sdtEndPr/>
          <w:sdtContent>
            <w:tc>
              <w:tcPr>
                <w:tcW w:w="1010" w:type="dxa"/>
                <w:tcBorders>
                  <w:top w:val="single" w:sz="4" w:space="0" w:color="auto"/>
                </w:tcBorders>
                <w:vAlign w:val="center"/>
              </w:tcPr>
              <w:p w14:paraId="093E88D1" w14:textId="674A960D" w:rsidR="006579E1" w:rsidRPr="001F240A" w:rsidRDefault="00F42249" w:rsidP="004D1364">
                <w:pPr>
                  <w:pStyle w:val="Tabellentext"/>
                  <w:jc w:val="center"/>
                  <w:rPr>
                    <w:b/>
                    <w:bCs/>
                  </w:rPr>
                </w:pPr>
                <w:r>
                  <w:rPr>
                    <w:rFonts w:ascii="MS Gothic" w:eastAsia="MS Gothic" w:hAnsi="MS Gothic" w:hint="eastAsia"/>
                    <w:b/>
                    <w:bCs/>
                  </w:rPr>
                  <w:t>☐</w:t>
                </w:r>
              </w:p>
            </w:tc>
          </w:sdtContent>
        </w:sdt>
        <w:sdt>
          <w:sdtPr>
            <w:rPr>
              <w:b/>
              <w:bCs/>
            </w:rPr>
            <w:id w:val="550975300"/>
            <w14:checkbox>
              <w14:checked w14:val="0"/>
              <w14:checkedState w14:val="2612" w14:font="MS Gothic"/>
              <w14:uncheckedState w14:val="2610" w14:font="MS Gothic"/>
            </w14:checkbox>
          </w:sdtPr>
          <w:sdtEndPr/>
          <w:sdtContent>
            <w:tc>
              <w:tcPr>
                <w:tcW w:w="1010" w:type="dxa"/>
                <w:tcBorders>
                  <w:top w:val="single" w:sz="4" w:space="0" w:color="auto"/>
                </w:tcBorders>
                <w:vAlign w:val="center"/>
              </w:tcPr>
              <w:p w14:paraId="3F137233" w14:textId="77777777" w:rsidR="006579E1" w:rsidRPr="001F240A" w:rsidRDefault="006579E1" w:rsidP="004D1364">
                <w:pPr>
                  <w:pStyle w:val="Tabellentext"/>
                  <w:jc w:val="center"/>
                  <w:rPr>
                    <w:b/>
                    <w:bCs/>
                  </w:rPr>
                </w:pPr>
                <w:r w:rsidRPr="001F240A">
                  <w:rPr>
                    <w:rFonts w:ascii="MS Gothic" w:eastAsia="MS Gothic" w:hAnsi="MS Gothic" w:hint="eastAsia"/>
                    <w:b/>
                    <w:bCs/>
                  </w:rPr>
                  <w:t>☐</w:t>
                </w:r>
              </w:p>
            </w:tc>
          </w:sdtContent>
        </w:sdt>
        <w:sdt>
          <w:sdtPr>
            <w:rPr>
              <w:b/>
              <w:bCs/>
            </w:rPr>
            <w:id w:val="-1958786701"/>
            <w14:checkbox>
              <w14:checked w14:val="0"/>
              <w14:checkedState w14:val="2612" w14:font="MS Gothic"/>
              <w14:uncheckedState w14:val="2610" w14:font="MS Gothic"/>
            </w14:checkbox>
          </w:sdtPr>
          <w:sdtEndPr/>
          <w:sdtContent>
            <w:tc>
              <w:tcPr>
                <w:tcW w:w="1010" w:type="dxa"/>
                <w:tcBorders>
                  <w:top w:val="single" w:sz="4" w:space="0" w:color="auto"/>
                </w:tcBorders>
                <w:vAlign w:val="center"/>
              </w:tcPr>
              <w:p w14:paraId="6810D1D0" w14:textId="77777777" w:rsidR="006579E1" w:rsidRPr="001F240A" w:rsidRDefault="006579E1" w:rsidP="004D1364">
                <w:pPr>
                  <w:pStyle w:val="Tabellentext"/>
                  <w:jc w:val="center"/>
                  <w:rPr>
                    <w:b/>
                    <w:bCs/>
                  </w:rPr>
                </w:pPr>
                <w:r w:rsidRPr="001F240A">
                  <w:rPr>
                    <w:rFonts w:ascii="MS Gothic" w:eastAsia="MS Gothic" w:hAnsi="MS Gothic" w:hint="eastAsia"/>
                    <w:b/>
                    <w:bCs/>
                  </w:rPr>
                  <w:t>☐</w:t>
                </w:r>
              </w:p>
            </w:tc>
          </w:sdtContent>
        </w:sdt>
      </w:tr>
      <w:tr w:rsidR="006579E1" w14:paraId="7BB62AEE" w14:textId="77777777" w:rsidTr="006579E1">
        <w:tc>
          <w:tcPr>
            <w:tcW w:w="6079" w:type="dxa"/>
            <w:vAlign w:val="center"/>
          </w:tcPr>
          <w:p w14:paraId="11FFE398" w14:textId="7B63221A" w:rsidR="006579E1" w:rsidRDefault="00A90BA7" w:rsidP="004D1364">
            <w:pPr>
              <w:pStyle w:val="Tabellentext"/>
            </w:pPr>
            <w:r>
              <w:t>Wir haben in der Vergangenheit bereits Erfahrungen mit Erreichbarkeitsanalysen (Pkw, ÖPNV, Fahrrad, Rad) für unsere Region gesammelt</w:t>
            </w:r>
          </w:p>
        </w:tc>
        <w:sdt>
          <w:sdtPr>
            <w:rPr>
              <w:b/>
              <w:bCs/>
            </w:rPr>
            <w:id w:val="37548763"/>
            <w14:checkbox>
              <w14:checked w14:val="0"/>
              <w14:checkedState w14:val="2612" w14:font="MS Gothic"/>
              <w14:uncheckedState w14:val="2610" w14:font="MS Gothic"/>
            </w14:checkbox>
          </w:sdtPr>
          <w:sdtEndPr/>
          <w:sdtContent>
            <w:tc>
              <w:tcPr>
                <w:tcW w:w="1010" w:type="dxa"/>
                <w:vAlign w:val="center"/>
              </w:tcPr>
              <w:p w14:paraId="20CAE868"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907724619"/>
            <w14:checkbox>
              <w14:checked w14:val="0"/>
              <w14:checkedState w14:val="2612" w14:font="MS Gothic"/>
              <w14:uncheckedState w14:val="2610" w14:font="MS Gothic"/>
            </w14:checkbox>
          </w:sdtPr>
          <w:sdtEndPr/>
          <w:sdtContent>
            <w:tc>
              <w:tcPr>
                <w:tcW w:w="1010" w:type="dxa"/>
                <w:vAlign w:val="center"/>
              </w:tcPr>
              <w:p w14:paraId="23429B60"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275557634"/>
            <w14:checkbox>
              <w14:checked w14:val="0"/>
              <w14:checkedState w14:val="2612" w14:font="MS Gothic"/>
              <w14:uncheckedState w14:val="2610" w14:font="MS Gothic"/>
            </w14:checkbox>
          </w:sdtPr>
          <w:sdtEndPr/>
          <w:sdtContent>
            <w:tc>
              <w:tcPr>
                <w:tcW w:w="1010" w:type="dxa"/>
                <w:vAlign w:val="center"/>
              </w:tcPr>
              <w:p w14:paraId="4D4F7130"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tr>
      <w:tr w:rsidR="006579E1" w14:paraId="14C9F6A5" w14:textId="77777777" w:rsidTr="006579E1">
        <w:tc>
          <w:tcPr>
            <w:tcW w:w="6079" w:type="dxa"/>
            <w:vAlign w:val="center"/>
          </w:tcPr>
          <w:p w14:paraId="1699ED44" w14:textId="756FE512" w:rsidR="006579E1" w:rsidRDefault="00A90BA7" w:rsidP="004D1364">
            <w:pPr>
              <w:pStyle w:val="Tabellentext"/>
            </w:pPr>
            <w:r>
              <w:t xml:space="preserve">Wir </w:t>
            </w:r>
            <w:r w:rsidR="006C4207">
              <w:t xml:space="preserve">verfügen aus unserem </w:t>
            </w:r>
            <w:r>
              <w:t xml:space="preserve">Arbeitsalltag </w:t>
            </w:r>
            <w:r w:rsidR="006C4207">
              <w:t xml:space="preserve">über Vorerfahrungen in der Arbeit </w:t>
            </w:r>
            <w:r>
              <w:t>mit Geographischen Informationssystemen (GIS)</w:t>
            </w:r>
          </w:p>
        </w:tc>
        <w:sdt>
          <w:sdtPr>
            <w:rPr>
              <w:b/>
              <w:bCs/>
            </w:rPr>
            <w:id w:val="912740585"/>
            <w14:checkbox>
              <w14:checked w14:val="0"/>
              <w14:checkedState w14:val="2612" w14:font="MS Gothic"/>
              <w14:uncheckedState w14:val="2610" w14:font="MS Gothic"/>
            </w14:checkbox>
          </w:sdtPr>
          <w:sdtEndPr/>
          <w:sdtContent>
            <w:tc>
              <w:tcPr>
                <w:tcW w:w="1010" w:type="dxa"/>
                <w:vAlign w:val="center"/>
              </w:tcPr>
              <w:p w14:paraId="2A300679"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1499232370"/>
            <w14:checkbox>
              <w14:checked w14:val="0"/>
              <w14:checkedState w14:val="2612" w14:font="MS Gothic"/>
              <w14:uncheckedState w14:val="2610" w14:font="MS Gothic"/>
            </w14:checkbox>
          </w:sdtPr>
          <w:sdtEndPr/>
          <w:sdtContent>
            <w:tc>
              <w:tcPr>
                <w:tcW w:w="1010" w:type="dxa"/>
                <w:vAlign w:val="center"/>
              </w:tcPr>
              <w:p w14:paraId="0F750F5A"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124666154"/>
            <w14:checkbox>
              <w14:checked w14:val="0"/>
              <w14:checkedState w14:val="2612" w14:font="MS Gothic"/>
              <w14:uncheckedState w14:val="2610" w14:font="MS Gothic"/>
            </w14:checkbox>
          </w:sdtPr>
          <w:sdtEndPr/>
          <w:sdtContent>
            <w:tc>
              <w:tcPr>
                <w:tcW w:w="1010" w:type="dxa"/>
                <w:vAlign w:val="center"/>
              </w:tcPr>
              <w:p w14:paraId="18DA9670"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tr>
      <w:tr w:rsidR="006C4207" w14:paraId="60FD9BFC" w14:textId="77777777" w:rsidTr="006579E1">
        <w:tc>
          <w:tcPr>
            <w:tcW w:w="6079" w:type="dxa"/>
            <w:vAlign w:val="center"/>
          </w:tcPr>
          <w:p w14:paraId="258AE364" w14:textId="389630AE" w:rsidR="006C4207" w:rsidRDefault="006C4207" w:rsidP="004D1364">
            <w:pPr>
              <w:pStyle w:val="Tabellentext"/>
            </w:pPr>
            <w:r>
              <w:t>Wir haben einen guten Überblick über die in unserem Haus verfügbaren Daten zu den ausgewählten Daseinsvorsorgebereichen</w:t>
            </w:r>
          </w:p>
        </w:tc>
        <w:sdt>
          <w:sdtPr>
            <w:rPr>
              <w:b/>
              <w:bCs/>
            </w:rPr>
            <w:id w:val="751785710"/>
            <w14:checkbox>
              <w14:checked w14:val="0"/>
              <w14:checkedState w14:val="2612" w14:font="MS Gothic"/>
              <w14:uncheckedState w14:val="2610" w14:font="MS Gothic"/>
            </w14:checkbox>
          </w:sdtPr>
          <w:sdtEndPr/>
          <w:sdtContent>
            <w:tc>
              <w:tcPr>
                <w:tcW w:w="1010" w:type="dxa"/>
                <w:vAlign w:val="center"/>
              </w:tcPr>
              <w:p w14:paraId="5C4231F7" w14:textId="1B7CFF26" w:rsidR="006C4207" w:rsidRDefault="006C4207" w:rsidP="004D1364">
                <w:pPr>
                  <w:pStyle w:val="Tabellentext"/>
                  <w:jc w:val="center"/>
                  <w:rPr>
                    <w:b/>
                    <w:bCs/>
                  </w:rPr>
                </w:pPr>
                <w:r>
                  <w:rPr>
                    <w:rFonts w:ascii="MS Gothic" w:eastAsia="MS Gothic" w:hAnsi="MS Gothic" w:hint="eastAsia"/>
                    <w:b/>
                    <w:bCs/>
                  </w:rPr>
                  <w:t>☐</w:t>
                </w:r>
              </w:p>
            </w:tc>
          </w:sdtContent>
        </w:sdt>
        <w:sdt>
          <w:sdtPr>
            <w:rPr>
              <w:b/>
              <w:bCs/>
            </w:rPr>
            <w:id w:val="1050888445"/>
            <w14:checkbox>
              <w14:checked w14:val="0"/>
              <w14:checkedState w14:val="2612" w14:font="MS Gothic"/>
              <w14:uncheckedState w14:val="2610" w14:font="MS Gothic"/>
            </w14:checkbox>
          </w:sdtPr>
          <w:sdtEndPr/>
          <w:sdtContent>
            <w:tc>
              <w:tcPr>
                <w:tcW w:w="1010" w:type="dxa"/>
                <w:vAlign w:val="center"/>
              </w:tcPr>
              <w:p w14:paraId="7283CB3C" w14:textId="2CD747C9" w:rsidR="006C4207" w:rsidRDefault="006C4207" w:rsidP="004D1364">
                <w:pPr>
                  <w:pStyle w:val="Tabellentext"/>
                  <w:jc w:val="center"/>
                  <w:rPr>
                    <w:b/>
                    <w:bCs/>
                  </w:rPr>
                </w:pPr>
                <w:r>
                  <w:rPr>
                    <w:rFonts w:ascii="MS Gothic" w:eastAsia="MS Gothic" w:hAnsi="MS Gothic" w:hint="eastAsia"/>
                    <w:b/>
                    <w:bCs/>
                  </w:rPr>
                  <w:t>☐</w:t>
                </w:r>
              </w:p>
            </w:tc>
          </w:sdtContent>
        </w:sdt>
        <w:sdt>
          <w:sdtPr>
            <w:rPr>
              <w:b/>
              <w:bCs/>
            </w:rPr>
            <w:id w:val="-147903626"/>
            <w14:checkbox>
              <w14:checked w14:val="0"/>
              <w14:checkedState w14:val="2612" w14:font="MS Gothic"/>
              <w14:uncheckedState w14:val="2610" w14:font="MS Gothic"/>
            </w14:checkbox>
          </w:sdtPr>
          <w:sdtEndPr/>
          <w:sdtContent>
            <w:tc>
              <w:tcPr>
                <w:tcW w:w="1010" w:type="dxa"/>
                <w:vAlign w:val="center"/>
              </w:tcPr>
              <w:p w14:paraId="4518BC53" w14:textId="51DF8FCB" w:rsidR="006C4207" w:rsidRDefault="006C4207" w:rsidP="004D1364">
                <w:pPr>
                  <w:pStyle w:val="Tabellentext"/>
                  <w:jc w:val="center"/>
                  <w:rPr>
                    <w:b/>
                    <w:bCs/>
                  </w:rPr>
                </w:pPr>
                <w:r>
                  <w:rPr>
                    <w:rFonts w:ascii="MS Gothic" w:eastAsia="MS Gothic" w:hAnsi="MS Gothic" w:hint="eastAsia"/>
                    <w:b/>
                    <w:bCs/>
                  </w:rPr>
                  <w:t>☐</w:t>
                </w:r>
              </w:p>
            </w:tc>
          </w:sdtContent>
        </w:sdt>
      </w:tr>
      <w:tr w:rsidR="006579E1" w14:paraId="57D7FD27" w14:textId="77777777" w:rsidTr="006579E1">
        <w:tc>
          <w:tcPr>
            <w:tcW w:w="6079" w:type="dxa"/>
            <w:vAlign w:val="center"/>
          </w:tcPr>
          <w:p w14:paraId="2307D503" w14:textId="50C9BFA2" w:rsidR="006579E1" w:rsidRDefault="00A90BA7" w:rsidP="004D1364">
            <w:pPr>
              <w:pStyle w:val="Tabellentext"/>
            </w:pPr>
            <w:r>
              <w:t xml:space="preserve">Wir haben einen guten Überblick über gängige </w:t>
            </w:r>
            <w:r w:rsidR="006C4207">
              <w:t>Q</w:t>
            </w:r>
            <w:r>
              <w:t>uellen</w:t>
            </w:r>
            <w:r w:rsidR="006C4207">
              <w:t xml:space="preserve">, bei denen quantitative Daten erhältlich sind </w:t>
            </w:r>
            <w:r>
              <w:t>(z.B. Regionalstatistik, Statistische Landesämter, kommerzielle Datenanbieter)</w:t>
            </w:r>
          </w:p>
        </w:tc>
        <w:sdt>
          <w:sdtPr>
            <w:rPr>
              <w:b/>
              <w:bCs/>
            </w:rPr>
            <w:id w:val="1307443576"/>
            <w14:checkbox>
              <w14:checked w14:val="0"/>
              <w14:checkedState w14:val="2612" w14:font="MS Gothic"/>
              <w14:uncheckedState w14:val="2610" w14:font="MS Gothic"/>
            </w14:checkbox>
          </w:sdtPr>
          <w:sdtEndPr/>
          <w:sdtContent>
            <w:tc>
              <w:tcPr>
                <w:tcW w:w="1010" w:type="dxa"/>
                <w:vAlign w:val="center"/>
              </w:tcPr>
              <w:p w14:paraId="7E8388FC"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1412239411"/>
            <w14:checkbox>
              <w14:checked w14:val="0"/>
              <w14:checkedState w14:val="2612" w14:font="MS Gothic"/>
              <w14:uncheckedState w14:val="2610" w14:font="MS Gothic"/>
            </w14:checkbox>
          </w:sdtPr>
          <w:sdtEndPr/>
          <w:sdtContent>
            <w:tc>
              <w:tcPr>
                <w:tcW w:w="1010" w:type="dxa"/>
                <w:vAlign w:val="center"/>
              </w:tcPr>
              <w:p w14:paraId="172B34E5"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18742146"/>
            <w14:checkbox>
              <w14:checked w14:val="0"/>
              <w14:checkedState w14:val="2612" w14:font="MS Gothic"/>
              <w14:uncheckedState w14:val="2610" w14:font="MS Gothic"/>
            </w14:checkbox>
          </w:sdtPr>
          <w:sdtEndPr/>
          <w:sdtContent>
            <w:tc>
              <w:tcPr>
                <w:tcW w:w="1010" w:type="dxa"/>
                <w:vAlign w:val="center"/>
              </w:tcPr>
              <w:p w14:paraId="6F98E6B7"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tr>
      <w:tr w:rsidR="006579E1" w14:paraId="738B0CCC" w14:textId="77777777" w:rsidTr="006579E1">
        <w:tc>
          <w:tcPr>
            <w:tcW w:w="6079" w:type="dxa"/>
            <w:vAlign w:val="center"/>
          </w:tcPr>
          <w:p w14:paraId="1417B8FB" w14:textId="3442FEB0" w:rsidR="006579E1" w:rsidRDefault="006C4207" w:rsidP="004D1364">
            <w:pPr>
              <w:pStyle w:val="Tabellentext"/>
            </w:pPr>
            <w:r>
              <w:t xml:space="preserve">Wir verfügen über gute Kenntnisse bei der </w:t>
            </w:r>
            <w:r w:rsidR="00A90BA7">
              <w:t xml:space="preserve">Aufbereitung </w:t>
            </w:r>
            <w:r>
              <w:t>und Umstrukturierung von Daten aus externen Datenquellen</w:t>
            </w:r>
          </w:p>
        </w:tc>
        <w:sdt>
          <w:sdtPr>
            <w:rPr>
              <w:b/>
              <w:bCs/>
            </w:rPr>
            <w:id w:val="577482093"/>
            <w14:checkbox>
              <w14:checked w14:val="0"/>
              <w14:checkedState w14:val="2612" w14:font="MS Gothic"/>
              <w14:uncheckedState w14:val="2610" w14:font="MS Gothic"/>
            </w14:checkbox>
          </w:sdtPr>
          <w:sdtEndPr/>
          <w:sdtContent>
            <w:tc>
              <w:tcPr>
                <w:tcW w:w="1010" w:type="dxa"/>
                <w:vAlign w:val="center"/>
              </w:tcPr>
              <w:p w14:paraId="6D2039AA" w14:textId="1087D2DE" w:rsidR="006579E1" w:rsidRPr="001F240A" w:rsidRDefault="00A9589F" w:rsidP="004D1364">
                <w:pPr>
                  <w:pStyle w:val="Tabellentext"/>
                  <w:jc w:val="center"/>
                  <w:rPr>
                    <w:b/>
                    <w:bCs/>
                  </w:rPr>
                </w:pPr>
                <w:r>
                  <w:rPr>
                    <w:rFonts w:ascii="MS Gothic" w:eastAsia="MS Gothic" w:hAnsi="MS Gothic" w:hint="eastAsia"/>
                    <w:b/>
                    <w:bCs/>
                  </w:rPr>
                  <w:t>☐</w:t>
                </w:r>
              </w:p>
            </w:tc>
          </w:sdtContent>
        </w:sdt>
        <w:sdt>
          <w:sdtPr>
            <w:rPr>
              <w:b/>
              <w:bCs/>
            </w:rPr>
            <w:id w:val="-1620364601"/>
            <w14:checkbox>
              <w14:checked w14:val="0"/>
              <w14:checkedState w14:val="2612" w14:font="MS Gothic"/>
              <w14:uncheckedState w14:val="2610" w14:font="MS Gothic"/>
            </w14:checkbox>
          </w:sdtPr>
          <w:sdtEndPr/>
          <w:sdtContent>
            <w:tc>
              <w:tcPr>
                <w:tcW w:w="1010" w:type="dxa"/>
                <w:vAlign w:val="center"/>
              </w:tcPr>
              <w:p w14:paraId="08512FB7"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sdt>
          <w:sdtPr>
            <w:rPr>
              <w:b/>
              <w:bCs/>
            </w:rPr>
            <w:id w:val="1565148265"/>
            <w14:checkbox>
              <w14:checked w14:val="0"/>
              <w14:checkedState w14:val="2612" w14:font="MS Gothic"/>
              <w14:uncheckedState w14:val="2610" w14:font="MS Gothic"/>
            </w14:checkbox>
          </w:sdtPr>
          <w:sdtEndPr/>
          <w:sdtContent>
            <w:tc>
              <w:tcPr>
                <w:tcW w:w="1010" w:type="dxa"/>
                <w:vAlign w:val="center"/>
              </w:tcPr>
              <w:p w14:paraId="2DA023D2" w14:textId="77777777" w:rsidR="006579E1" w:rsidRPr="001F240A" w:rsidRDefault="006579E1" w:rsidP="004D1364">
                <w:pPr>
                  <w:pStyle w:val="Tabellentext"/>
                  <w:jc w:val="center"/>
                  <w:rPr>
                    <w:b/>
                    <w:bCs/>
                  </w:rPr>
                </w:pPr>
                <w:r>
                  <w:rPr>
                    <w:rFonts w:ascii="MS Gothic" w:eastAsia="MS Gothic" w:hAnsi="MS Gothic" w:hint="eastAsia"/>
                    <w:b/>
                    <w:bCs/>
                  </w:rPr>
                  <w:t>☐</w:t>
                </w:r>
              </w:p>
            </w:tc>
          </w:sdtContent>
        </w:sdt>
      </w:tr>
    </w:tbl>
    <w:p w14:paraId="285912F8" w14:textId="1CD6F484" w:rsidR="00F614FB" w:rsidRDefault="00F614FB" w:rsidP="00A649BF"/>
    <w:p w14:paraId="3F921C87" w14:textId="77777777" w:rsidR="001A4F9C" w:rsidRDefault="001A4F9C" w:rsidP="00A649BF"/>
    <w:p w14:paraId="28B36892" w14:textId="77777777" w:rsidR="00D446DE" w:rsidRPr="001A4F9C" w:rsidRDefault="00D446DE" w:rsidP="00B147DC">
      <w:pPr>
        <w:pStyle w:val="Listenabsatz"/>
        <w:numPr>
          <w:ilvl w:val="0"/>
          <w:numId w:val="39"/>
        </w:numPr>
        <w:spacing w:after="0"/>
        <w:rPr>
          <w:b/>
          <w:bCs/>
        </w:rPr>
      </w:pPr>
      <w:r w:rsidRPr="001A4F9C">
        <w:rPr>
          <w:b/>
          <w:bCs/>
        </w:rPr>
        <w:t>Was wollen Sie uns sonst noch mitteilen?</w:t>
      </w:r>
    </w:p>
    <w:p w14:paraId="2E0B38CB" w14:textId="77777777" w:rsidR="00D446DE" w:rsidRDefault="00D446DE" w:rsidP="00D446DE">
      <w:pPr>
        <w:spacing w:after="0"/>
      </w:pPr>
    </w:p>
    <w:p w14:paraId="6C92F54B" w14:textId="77777777" w:rsidR="00D446DE" w:rsidRDefault="00A9589F" w:rsidP="00D446DE">
      <w:pPr>
        <w:spacing w:after="0"/>
      </w:pPr>
      <w:sdt>
        <w:sdtPr>
          <w:id w:val="310603951"/>
          <w:placeholder>
            <w:docPart w:val="A96952E12C014440880977FDD701424E"/>
          </w:placeholder>
          <w:showingPlcHdr/>
          <w:text/>
        </w:sdtPr>
        <w:sdtEndPr/>
        <w:sdtContent>
          <w:r w:rsidR="00D446DE" w:rsidRPr="00A279B3">
            <w:rPr>
              <w:rStyle w:val="Platzhaltertext"/>
            </w:rPr>
            <w:t>Klicken oder tippen Sie hier, um Text einzugeben.</w:t>
          </w:r>
        </w:sdtContent>
      </w:sdt>
    </w:p>
    <w:p w14:paraId="4669968A" w14:textId="77777777" w:rsidR="00903C31" w:rsidRDefault="00903C31" w:rsidP="00D446DE">
      <w:pPr>
        <w:spacing w:after="0"/>
      </w:pPr>
    </w:p>
    <w:p w14:paraId="16DE1555" w14:textId="7B3E89C4" w:rsidR="000506F9" w:rsidRDefault="000506F9">
      <w:pPr>
        <w:spacing w:after="0"/>
        <w:jc w:val="left"/>
      </w:pPr>
      <w:r>
        <w:br w:type="page"/>
      </w:r>
    </w:p>
    <w:p w14:paraId="4DC68E04" w14:textId="3BA32911" w:rsidR="00903C31" w:rsidRDefault="00903C31" w:rsidP="00B147DC">
      <w:pPr>
        <w:pStyle w:val="Listenabsatz"/>
        <w:numPr>
          <w:ilvl w:val="0"/>
          <w:numId w:val="39"/>
        </w:numPr>
        <w:spacing w:after="0"/>
        <w:rPr>
          <w:b/>
          <w:bCs/>
        </w:rPr>
      </w:pPr>
      <w:r>
        <w:rPr>
          <w:b/>
          <w:bCs/>
        </w:rPr>
        <w:lastRenderedPageBreak/>
        <w:t xml:space="preserve">Abschluss </w:t>
      </w:r>
    </w:p>
    <w:p w14:paraId="4ACE6876" w14:textId="77777777" w:rsidR="00903C31" w:rsidRPr="00903C31" w:rsidRDefault="00903C31" w:rsidP="00903C31">
      <w:pPr>
        <w:spacing w:after="0"/>
        <w:rPr>
          <w:b/>
          <w:bCs/>
        </w:rPr>
      </w:pPr>
    </w:p>
    <w:p w14:paraId="16D889E0" w14:textId="3200E0CA" w:rsidR="000506F9" w:rsidRPr="00C2203E" w:rsidRDefault="00580C7A" w:rsidP="00580C7A">
      <w:r>
        <w:t>Hiermit bewerben wir uns mit den vorstehend get</w:t>
      </w:r>
      <w:r w:rsidR="00C500D6">
        <w:t xml:space="preserve">ätigten Angaben verbindlich </w:t>
      </w:r>
      <w:r w:rsidR="00C500D6" w:rsidRPr="00C2203E">
        <w:t xml:space="preserve">um </w:t>
      </w:r>
      <w:r w:rsidRPr="00C2203E">
        <w:t>eine Unterstützung bei der Einführung einer eigenen Instanz von daviplan</w:t>
      </w:r>
      <w:r w:rsidR="000506F9" w:rsidRPr="00C2203E">
        <w:t xml:space="preserve">. Diese ist für uns grundsätzlich kostenlos, da sie aus Mitteln des Bundes finanziert wird. Gegebenenfalls </w:t>
      </w:r>
      <w:r w:rsidR="007E5C91" w:rsidRPr="00C2203E">
        <w:t>anfallende</w:t>
      </w:r>
      <w:r w:rsidR="000506F9" w:rsidRPr="00C2203E">
        <w:t xml:space="preserve"> Kosten für Anmietung und Betrieb eines Servers werden nicht aus Mitteln des Bundes, sondern direkt durch uns getragen. </w:t>
      </w:r>
    </w:p>
    <w:p w14:paraId="1335B25E" w14:textId="6BEAF1FD" w:rsidR="000506F9" w:rsidRDefault="000506F9" w:rsidP="00580C7A">
      <w:r>
        <w:t xml:space="preserve">Die Struktur der Zusammenarbeit sowie die Leistungen, die durch GGR bzw. durch unser Haus erbracht werden, sind in dem Dokument </w:t>
      </w:r>
      <w:r w:rsidR="00C2203E" w:rsidRPr="00C2203E">
        <w:rPr>
          <w:i/>
          <w:iCs/>
        </w:rPr>
        <w:t>daviplan_Unterstützungsangebot_2024-06-19</w:t>
      </w:r>
      <w:r w:rsidR="00550065" w:rsidRPr="00C2203E">
        <w:rPr>
          <w:i/>
          <w:iCs/>
        </w:rPr>
        <w:t>.pdf</w:t>
      </w:r>
      <w:r w:rsidRPr="00C2203E">
        <w:t xml:space="preserve"> beschrieben</w:t>
      </w:r>
      <w:r>
        <w:t xml:space="preserve">. Dieses bildet die Grundlage dieser Bewerbung und für die ggf. entstehende Zusammenarbeit. </w:t>
      </w:r>
    </w:p>
    <w:p w14:paraId="1B363152" w14:textId="49281D2B" w:rsidR="000506F9" w:rsidRDefault="000506F9" w:rsidP="000506F9">
      <w:r w:rsidRPr="00C2203E">
        <w:t xml:space="preserve">Sollten wir als Region für die beschriebene Unterstützungsleistung ausgewählt werden, sichern wir zu, dass die für eine Bearbeitung innerhalb </w:t>
      </w:r>
      <w:r w:rsidR="007E5C91" w:rsidRPr="00C2203E">
        <w:t xml:space="preserve">des </w:t>
      </w:r>
      <w:r w:rsidRPr="00C2203E">
        <w:t>vorgesehenen Zeitraums bis Ende September 2024 nötigen personellen Kapazitäten bereitgestellt werden.</w:t>
      </w:r>
      <w:r w:rsidR="00C2203E">
        <w:t xml:space="preserve"> </w:t>
      </w:r>
    </w:p>
    <w:p w14:paraId="090ECF24" w14:textId="189F05EA" w:rsidR="00580C7A" w:rsidRDefault="00191344" w:rsidP="00580C7A">
      <w:r>
        <w:t xml:space="preserve">Uns ist bewusst, dass nur eine begrenzte Anzahl von Regionen bei der Einführung von daviplan unterstützt werden können. Ein Anspruch auf die Gewährung dieser Unterstützungsleistung besteht für uns nicht. </w:t>
      </w:r>
    </w:p>
    <w:p w14:paraId="182D3BF9" w14:textId="69D6C91D" w:rsidR="00580C7A" w:rsidRDefault="00580C7A" w:rsidP="00580C7A">
      <w:r w:rsidRPr="00C2203E">
        <w:t xml:space="preserve">Für </w:t>
      </w:r>
      <w:r w:rsidR="000506F9" w:rsidRPr="00C2203E">
        <w:t>die</w:t>
      </w:r>
      <w:r w:rsidR="00191344" w:rsidRPr="00C2203E">
        <w:t xml:space="preserve"> </w:t>
      </w:r>
      <w:r w:rsidR="00191344" w:rsidRPr="009D652C">
        <w:t>beschrieben</w:t>
      </w:r>
      <w:r w:rsidR="007E5C91" w:rsidRPr="009D652C">
        <w:t>en</w:t>
      </w:r>
      <w:r w:rsidR="000506F9" w:rsidRPr="009D652C">
        <w:t xml:space="preserve"> Unterstützungsleistung</w:t>
      </w:r>
      <w:r w:rsidR="00191344" w:rsidRPr="009D652C">
        <w:t>en</w:t>
      </w:r>
      <w:r w:rsidR="000506F9" w:rsidRPr="009D652C">
        <w:t xml:space="preserve"> </w:t>
      </w:r>
      <w:r w:rsidRPr="009D652C">
        <w:t>sind wir grundsätzlich bereit, eine Verpflichtungserklärung mit dem BBSR</w:t>
      </w:r>
      <w:r w:rsidR="000506F9" w:rsidRPr="009D652C">
        <w:t xml:space="preserve"> </w:t>
      </w:r>
      <w:r w:rsidRPr="009D652C">
        <w:t xml:space="preserve">zu unterzeichnen, die die beschriebenen Strukturen der Zusammenarbeit </w:t>
      </w:r>
      <w:r w:rsidR="000506F9" w:rsidRPr="009D652C">
        <w:t xml:space="preserve">während der Einführungsphase </w:t>
      </w:r>
      <w:r w:rsidRPr="009D652C">
        <w:t>regelt.</w:t>
      </w:r>
    </w:p>
    <w:p w14:paraId="1A627329" w14:textId="77777777" w:rsidR="00580C7A" w:rsidRDefault="00580C7A" w:rsidP="00580C7A"/>
    <w:p w14:paraId="4DE8AC1C" w14:textId="77777777" w:rsidR="00580C7A" w:rsidRDefault="00580C7A" w:rsidP="00580C7A"/>
    <w:sdt>
      <w:sdtPr>
        <w:id w:val="-263004929"/>
        <w:placeholder>
          <w:docPart w:val="54BCC96737E7496FB06EF9C6D7559B83"/>
        </w:placeholder>
        <w:showingPlcHdr/>
        <w:text/>
      </w:sdtPr>
      <w:sdtEndPr/>
      <w:sdtContent>
        <w:p w14:paraId="721F7B32" w14:textId="77777777" w:rsidR="00580C7A" w:rsidRDefault="00580C7A" w:rsidP="00580C7A">
          <w:r w:rsidRPr="00A279B3">
            <w:rPr>
              <w:rStyle w:val="Platzhaltertext"/>
            </w:rPr>
            <w:t>Klicken oder tippen Sie hier, um Text einzugeben.</w:t>
          </w:r>
        </w:p>
      </w:sdtContent>
    </w:sdt>
    <w:p w14:paraId="3CC622E0" w14:textId="77777777" w:rsidR="00580C7A" w:rsidRPr="00A37004" w:rsidRDefault="00580C7A" w:rsidP="00580C7A">
      <w:pPr>
        <w:rPr>
          <w:i/>
          <w:iCs/>
          <w:sz w:val="16"/>
          <w:szCs w:val="16"/>
        </w:rPr>
      </w:pPr>
      <w:r w:rsidRPr="00A37004">
        <w:rPr>
          <w:i/>
          <w:iCs/>
          <w:sz w:val="16"/>
          <w:szCs w:val="16"/>
        </w:rPr>
        <w:t>Ort, Datum</w:t>
      </w:r>
      <w:r>
        <w:rPr>
          <w:i/>
          <w:iCs/>
          <w:sz w:val="16"/>
          <w:szCs w:val="16"/>
        </w:rPr>
        <w:t xml:space="preserve"> und Unterschrift</w:t>
      </w:r>
    </w:p>
    <w:p w14:paraId="08E4E71E" w14:textId="77777777" w:rsidR="00903C31" w:rsidRDefault="00903C31" w:rsidP="00903C31"/>
    <w:sectPr w:rsidR="00903C31" w:rsidSect="00597F79">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D80A9" w14:textId="77777777" w:rsidR="00D22ED9" w:rsidRDefault="00D22ED9">
      <w:r>
        <w:separator/>
      </w:r>
    </w:p>
  </w:endnote>
  <w:endnote w:type="continuationSeparator" w:id="0">
    <w:p w14:paraId="11B1BF3C" w14:textId="77777777" w:rsidR="00D22ED9" w:rsidRDefault="00D2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45 Light">
    <w:charset w:val="00"/>
    <w:family w:val="swiss"/>
    <w:pitch w:val="variable"/>
    <w:sig w:usb0="00000001"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D2658" w14:textId="68286829" w:rsidR="00D22ED9" w:rsidRDefault="00D22ED9">
    <w:pPr>
      <w:pStyle w:val="Fuzeile"/>
      <w:pBdr>
        <w:top w:val="single" w:sz="4" w:space="1" w:color="auto"/>
      </w:pBdr>
    </w:pPr>
    <w:r>
      <w:t>Bewerbungsformular</w:t>
    </w:r>
    <w:r w:rsidR="00903C31">
      <w:t>: Unterstützung bei der Einführung von daviplan</w:t>
    </w:r>
    <w:r w:rsidRPr="005C35CC">
      <w:tab/>
      <w:t xml:space="preserve">Seite </w:t>
    </w:r>
    <w:r w:rsidRPr="005C35CC">
      <w:rPr>
        <w:rStyle w:val="Seitenzahl"/>
      </w:rPr>
      <w:fldChar w:fldCharType="begin"/>
    </w:r>
    <w:r w:rsidRPr="005C35CC">
      <w:rPr>
        <w:rStyle w:val="Seitenzahl"/>
      </w:rPr>
      <w:instrText xml:space="preserve"> PAGE </w:instrText>
    </w:r>
    <w:r w:rsidRPr="005C35CC">
      <w:rPr>
        <w:rStyle w:val="Seitenzahl"/>
      </w:rPr>
      <w:fldChar w:fldCharType="separate"/>
    </w:r>
    <w:r w:rsidR="007E5C91">
      <w:rPr>
        <w:rStyle w:val="Seitenzahl"/>
        <w:noProof/>
      </w:rPr>
      <w:t>5</w:t>
    </w:r>
    <w:r w:rsidRPr="005C35C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7F503" w14:textId="77777777" w:rsidR="00D22ED9" w:rsidRDefault="00D22ED9">
      <w:r>
        <w:separator/>
      </w:r>
    </w:p>
  </w:footnote>
  <w:footnote w:type="continuationSeparator" w:id="0">
    <w:p w14:paraId="22D7EB4E" w14:textId="77777777" w:rsidR="00D22ED9" w:rsidRDefault="00D2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14F03" w14:textId="77777777" w:rsidR="00D22ED9" w:rsidRDefault="00D22ED9" w:rsidP="00540789">
    <w:pPr>
      <w:pStyle w:val="Kopfzeile"/>
      <w:pBdr>
        <w:bottom w:val="single" w:sz="4" w:space="1" w:color="auto"/>
      </w:pBdr>
    </w:pPr>
    <w:r>
      <w:t>daviplan – Datentool Regionale Daseinsvorsorge</w:t>
    </w:r>
    <w:r>
      <w:tab/>
    </w:r>
    <w:r>
      <w:tab/>
    </w:r>
    <w:r>
      <w:rPr>
        <w:noProof/>
      </w:rPr>
      <w:drawing>
        <wp:inline distT="0" distB="0" distL="0" distR="0" wp14:anchorId="31A378E9" wp14:editId="67624A80">
          <wp:extent cx="1073150" cy="196850"/>
          <wp:effectExtent l="0" t="0" r="0" b="0"/>
          <wp:docPr id="2" name="Bild 2" descr="Logo 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9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D2441"/>
    <w:multiLevelType w:val="hybridMultilevel"/>
    <w:tmpl w:val="2578F6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44E6E"/>
    <w:multiLevelType w:val="hybridMultilevel"/>
    <w:tmpl w:val="1A58EF86"/>
    <w:lvl w:ilvl="0" w:tplc="AAFE54F4">
      <w:start w:val="1"/>
      <w:numFmt w:val="bullet"/>
      <w:lvlText w:val=""/>
      <w:lvlJc w:val="left"/>
      <w:pPr>
        <w:tabs>
          <w:tab w:val="num" w:pos="720"/>
        </w:tabs>
        <w:ind w:left="720" w:hanging="360"/>
      </w:pPr>
      <w:rPr>
        <w:rFonts w:ascii="Wingdings" w:hAnsi="Wingdings" w:hint="default"/>
      </w:rPr>
    </w:lvl>
    <w:lvl w:ilvl="1" w:tplc="A2FE6710" w:tentative="1">
      <w:start w:val="1"/>
      <w:numFmt w:val="bullet"/>
      <w:lvlText w:val=""/>
      <w:lvlJc w:val="left"/>
      <w:pPr>
        <w:tabs>
          <w:tab w:val="num" w:pos="1440"/>
        </w:tabs>
        <w:ind w:left="1440" w:hanging="360"/>
      </w:pPr>
      <w:rPr>
        <w:rFonts w:ascii="Wingdings" w:hAnsi="Wingdings" w:hint="default"/>
      </w:rPr>
    </w:lvl>
    <w:lvl w:ilvl="2" w:tplc="6AFE0634" w:tentative="1">
      <w:start w:val="1"/>
      <w:numFmt w:val="bullet"/>
      <w:lvlText w:val=""/>
      <w:lvlJc w:val="left"/>
      <w:pPr>
        <w:tabs>
          <w:tab w:val="num" w:pos="2160"/>
        </w:tabs>
        <w:ind w:left="2160" w:hanging="360"/>
      </w:pPr>
      <w:rPr>
        <w:rFonts w:ascii="Wingdings" w:hAnsi="Wingdings" w:hint="default"/>
      </w:rPr>
    </w:lvl>
    <w:lvl w:ilvl="3" w:tplc="366E9686" w:tentative="1">
      <w:start w:val="1"/>
      <w:numFmt w:val="bullet"/>
      <w:lvlText w:val=""/>
      <w:lvlJc w:val="left"/>
      <w:pPr>
        <w:tabs>
          <w:tab w:val="num" w:pos="2880"/>
        </w:tabs>
        <w:ind w:left="2880" w:hanging="360"/>
      </w:pPr>
      <w:rPr>
        <w:rFonts w:ascii="Wingdings" w:hAnsi="Wingdings" w:hint="default"/>
      </w:rPr>
    </w:lvl>
    <w:lvl w:ilvl="4" w:tplc="3C40EDFE" w:tentative="1">
      <w:start w:val="1"/>
      <w:numFmt w:val="bullet"/>
      <w:lvlText w:val=""/>
      <w:lvlJc w:val="left"/>
      <w:pPr>
        <w:tabs>
          <w:tab w:val="num" w:pos="3600"/>
        </w:tabs>
        <w:ind w:left="3600" w:hanging="360"/>
      </w:pPr>
      <w:rPr>
        <w:rFonts w:ascii="Wingdings" w:hAnsi="Wingdings" w:hint="default"/>
      </w:rPr>
    </w:lvl>
    <w:lvl w:ilvl="5" w:tplc="D24AF488" w:tentative="1">
      <w:start w:val="1"/>
      <w:numFmt w:val="bullet"/>
      <w:lvlText w:val=""/>
      <w:lvlJc w:val="left"/>
      <w:pPr>
        <w:tabs>
          <w:tab w:val="num" w:pos="4320"/>
        </w:tabs>
        <w:ind w:left="4320" w:hanging="360"/>
      </w:pPr>
      <w:rPr>
        <w:rFonts w:ascii="Wingdings" w:hAnsi="Wingdings" w:hint="default"/>
      </w:rPr>
    </w:lvl>
    <w:lvl w:ilvl="6" w:tplc="B5C259BA" w:tentative="1">
      <w:start w:val="1"/>
      <w:numFmt w:val="bullet"/>
      <w:lvlText w:val=""/>
      <w:lvlJc w:val="left"/>
      <w:pPr>
        <w:tabs>
          <w:tab w:val="num" w:pos="5040"/>
        </w:tabs>
        <w:ind w:left="5040" w:hanging="360"/>
      </w:pPr>
      <w:rPr>
        <w:rFonts w:ascii="Wingdings" w:hAnsi="Wingdings" w:hint="default"/>
      </w:rPr>
    </w:lvl>
    <w:lvl w:ilvl="7" w:tplc="CF2C69E2" w:tentative="1">
      <w:start w:val="1"/>
      <w:numFmt w:val="bullet"/>
      <w:lvlText w:val=""/>
      <w:lvlJc w:val="left"/>
      <w:pPr>
        <w:tabs>
          <w:tab w:val="num" w:pos="5760"/>
        </w:tabs>
        <w:ind w:left="5760" w:hanging="360"/>
      </w:pPr>
      <w:rPr>
        <w:rFonts w:ascii="Wingdings" w:hAnsi="Wingdings" w:hint="default"/>
      </w:rPr>
    </w:lvl>
    <w:lvl w:ilvl="8" w:tplc="6D1C36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F719E"/>
    <w:multiLevelType w:val="hybridMultilevel"/>
    <w:tmpl w:val="D8E08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31759"/>
    <w:multiLevelType w:val="hybridMultilevel"/>
    <w:tmpl w:val="BBC28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223F3"/>
    <w:multiLevelType w:val="hybridMultilevel"/>
    <w:tmpl w:val="CBD4425C"/>
    <w:lvl w:ilvl="0" w:tplc="E90ACC02">
      <w:start w:val="1"/>
      <w:numFmt w:val="bullet"/>
      <w:pStyle w:val="Aufzhlung"/>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2C6E"/>
    <w:multiLevelType w:val="hybridMultilevel"/>
    <w:tmpl w:val="88104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946FB4"/>
    <w:multiLevelType w:val="hybridMultilevel"/>
    <w:tmpl w:val="8AD81A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B0250FA"/>
    <w:multiLevelType w:val="hybridMultilevel"/>
    <w:tmpl w:val="7A16052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1C7B43E6"/>
    <w:multiLevelType w:val="hybridMultilevel"/>
    <w:tmpl w:val="040C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361859"/>
    <w:multiLevelType w:val="hybridMultilevel"/>
    <w:tmpl w:val="DD4C65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266642"/>
    <w:multiLevelType w:val="hybridMultilevel"/>
    <w:tmpl w:val="82F8E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0C1AB7"/>
    <w:multiLevelType w:val="hybridMultilevel"/>
    <w:tmpl w:val="1206F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53F0C"/>
    <w:multiLevelType w:val="hybridMultilevel"/>
    <w:tmpl w:val="FF2A9E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5A203E"/>
    <w:multiLevelType w:val="hybridMultilevel"/>
    <w:tmpl w:val="491404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4F04A2"/>
    <w:multiLevelType w:val="hybridMultilevel"/>
    <w:tmpl w:val="E4AC5432"/>
    <w:lvl w:ilvl="0" w:tplc="68C6D2B2">
      <w:start w:val="1"/>
      <w:numFmt w:val="bullet"/>
      <w:lvlText w:val=""/>
      <w:lvlJc w:val="left"/>
      <w:pPr>
        <w:tabs>
          <w:tab w:val="num" w:pos="720"/>
        </w:tabs>
        <w:ind w:left="720" w:hanging="360"/>
      </w:pPr>
      <w:rPr>
        <w:rFonts w:ascii="Wingdings" w:hAnsi="Wingdings" w:hint="default"/>
      </w:rPr>
    </w:lvl>
    <w:lvl w:ilvl="1" w:tplc="78F495D8" w:tentative="1">
      <w:start w:val="1"/>
      <w:numFmt w:val="bullet"/>
      <w:lvlText w:val=""/>
      <w:lvlJc w:val="left"/>
      <w:pPr>
        <w:tabs>
          <w:tab w:val="num" w:pos="1440"/>
        </w:tabs>
        <w:ind w:left="1440" w:hanging="360"/>
      </w:pPr>
      <w:rPr>
        <w:rFonts w:ascii="Wingdings" w:hAnsi="Wingdings" w:hint="default"/>
      </w:rPr>
    </w:lvl>
    <w:lvl w:ilvl="2" w:tplc="12EE8C86" w:tentative="1">
      <w:start w:val="1"/>
      <w:numFmt w:val="bullet"/>
      <w:lvlText w:val=""/>
      <w:lvlJc w:val="left"/>
      <w:pPr>
        <w:tabs>
          <w:tab w:val="num" w:pos="2160"/>
        </w:tabs>
        <w:ind w:left="2160" w:hanging="360"/>
      </w:pPr>
      <w:rPr>
        <w:rFonts w:ascii="Wingdings" w:hAnsi="Wingdings" w:hint="default"/>
      </w:rPr>
    </w:lvl>
    <w:lvl w:ilvl="3" w:tplc="5CDA7CD8" w:tentative="1">
      <w:start w:val="1"/>
      <w:numFmt w:val="bullet"/>
      <w:lvlText w:val=""/>
      <w:lvlJc w:val="left"/>
      <w:pPr>
        <w:tabs>
          <w:tab w:val="num" w:pos="2880"/>
        </w:tabs>
        <w:ind w:left="2880" w:hanging="360"/>
      </w:pPr>
      <w:rPr>
        <w:rFonts w:ascii="Wingdings" w:hAnsi="Wingdings" w:hint="default"/>
      </w:rPr>
    </w:lvl>
    <w:lvl w:ilvl="4" w:tplc="FB101B0E" w:tentative="1">
      <w:start w:val="1"/>
      <w:numFmt w:val="bullet"/>
      <w:lvlText w:val=""/>
      <w:lvlJc w:val="left"/>
      <w:pPr>
        <w:tabs>
          <w:tab w:val="num" w:pos="3600"/>
        </w:tabs>
        <w:ind w:left="3600" w:hanging="360"/>
      </w:pPr>
      <w:rPr>
        <w:rFonts w:ascii="Wingdings" w:hAnsi="Wingdings" w:hint="default"/>
      </w:rPr>
    </w:lvl>
    <w:lvl w:ilvl="5" w:tplc="4CB2C646" w:tentative="1">
      <w:start w:val="1"/>
      <w:numFmt w:val="bullet"/>
      <w:lvlText w:val=""/>
      <w:lvlJc w:val="left"/>
      <w:pPr>
        <w:tabs>
          <w:tab w:val="num" w:pos="4320"/>
        </w:tabs>
        <w:ind w:left="4320" w:hanging="360"/>
      </w:pPr>
      <w:rPr>
        <w:rFonts w:ascii="Wingdings" w:hAnsi="Wingdings" w:hint="default"/>
      </w:rPr>
    </w:lvl>
    <w:lvl w:ilvl="6" w:tplc="206C4668" w:tentative="1">
      <w:start w:val="1"/>
      <w:numFmt w:val="bullet"/>
      <w:lvlText w:val=""/>
      <w:lvlJc w:val="left"/>
      <w:pPr>
        <w:tabs>
          <w:tab w:val="num" w:pos="5040"/>
        </w:tabs>
        <w:ind w:left="5040" w:hanging="360"/>
      </w:pPr>
      <w:rPr>
        <w:rFonts w:ascii="Wingdings" w:hAnsi="Wingdings" w:hint="default"/>
      </w:rPr>
    </w:lvl>
    <w:lvl w:ilvl="7" w:tplc="75F4AD1E" w:tentative="1">
      <w:start w:val="1"/>
      <w:numFmt w:val="bullet"/>
      <w:lvlText w:val=""/>
      <w:lvlJc w:val="left"/>
      <w:pPr>
        <w:tabs>
          <w:tab w:val="num" w:pos="5760"/>
        </w:tabs>
        <w:ind w:left="5760" w:hanging="360"/>
      </w:pPr>
      <w:rPr>
        <w:rFonts w:ascii="Wingdings" w:hAnsi="Wingdings" w:hint="default"/>
      </w:rPr>
    </w:lvl>
    <w:lvl w:ilvl="8" w:tplc="E68C43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81697"/>
    <w:multiLevelType w:val="hybridMultilevel"/>
    <w:tmpl w:val="396A1452"/>
    <w:lvl w:ilvl="0" w:tplc="26AA9B24">
      <w:start w:val="1"/>
      <w:numFmt w:val="bullet"/>
      <w:pStyle w:val="Formatvorlage2"/>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86D88"/>
    <w:multiLevelType w:val="multilevel"/>
    <w:tmpl w:val="C3E6E6A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43D9269A"/>
    <w:multiLevelType w:val="hybridMultilevel"/>
    <w:tmpl w:val="13062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16D15"/>
    <w:multiLevelType w:val="hybridMultilevel"/>
    <w:tmpl w:val="27FEB26C"/>
    <w:lvl w:ilvl="0" w:tplc="8D2EABA4">
      <w:start w:val="1"/>
      <w:numFmt w:val="bullet"/>
      <w:lvlText w:val=""/>
      <w:lvlJc w:val="left"/>
      <w:pPr>
        <w:tabs>
          <w:tab w:val="num" w:pos="720"/>
        </w:tabs>
        <w:ind w:left="720" w:hanging="360"/>
      </w:pPr>
      <w:rPr>
        <w:rFonts w:ascii="Wingdings" w:hAnsi="Wingdings" w:hint="default"/>
      </w:rPr>
    </w:lvl>
    <w:lvl w:ilvl="1" w:tplc="2FFC6286" w:tentative="1">
      <w:start w:val="1"/>
      <w:numFmt w:val="bullet"/>
      <w:lvlText w:val=""/>
      <w:lvlJc w:val="left"/>
      <w:pPr>
        <w:tabs>
          <w:tab w:val="num" w:pos="1440"/>
        </w:tabs>
        <w:ind w:left="1440" w:hanging="360"/>
      </w:pPr>
      <w:rPr>
        <w:rFonts w:ascii="Wingdings" w:hAnsi="Wingdings" w:hint="default"/>
      </w:rPr>
    </w:lvl>
    <w:lvl w:ilvl="2" w:tplc="29946972" w:tentative="1">
      <w:start w:val="1"/>
      <w:numFmt w:val="bullet"/>
      <w:lvlText w:val=""/>
      <w:lvlJc w:val="left"/>
      <w:pPr>
        <w:tabs>
          <w:tab w:val="num" w:pos="2160"/>
        </w:tabs>
        <w:ind w:left="2160" w:hanging="360"/>
      </w:pPr>
      <w:rPr>
        <w:rFonts w:ascii="Wingdings" w:hAnsi="Wingdings" w:hint="default"/>
      </w:rPr>
    </w:lvl>
    <w:lvl w:ilvl="3" w:tplc="B4CEBFFC" w:tentative="1">
      <w:start w:val="1"/>
      <w:numFmt w:val="bullet"/>
      <w:lvlText w:val=""/>
      <w:lvlJc w:val="left"/>
      <w:pPr>
        <w:tabs>
          <w:tab w:val="num" w:pos="2880"/>
        </w:tabs>
        <w:ind w:left="2880" w:hanging="360"/>
      </w:pPr>
      <w:rPr>
        <w:rFonts w:ascii="Wingdings" w:hAnsi="Wingdings" w:hint="default"/>
      </w:rPr>
    </w:lvl>
    <w:lvl w:ilvl="4" w:tplc="A6A450FA" w:tentative="1">
      <w:start w:val="1"/>
      <w:numFmt w:val="bullet"/>
      <w:lvlText w:val=""/>
      <w:lvlJc w:val="left"/>
      <w:pPr>
        <w:tabs>
          <w:tab w:val="num" w:pos="3600"/>
        </w:tabs>
        <w:ind w:left="3600" w:hanging="360"/>
      </w:pPr>
      <w:rPr>
        <w:rFonts w:ascii="Wingdings" w:hAnsi="Wingdings" w:hint="default"/>
      </w:rPr>
    </w:lvl>
    <w:lvl w:ilvl="5" w:tplc="0D4427EC" w:tentative="1">
      <w:start w:val="1"/>
      <w:numFmt w:val="bullet"/>
      <w:lvlText w:val=""/>
      <w:lvlJc w:val="left"/>
      <w:pPr>
        <w:tabs>
          <w:tab w:val="num" w:pos="4320"/>
        </w:tabs>
        <w:ind w:left="4320" w:hanging="360"/>
      </w:pPr>
      <w:rPr>
        <w:rFonts w:ascii="Wingdings" w:hAnsi="Wingdings" w:hint="default"/>
      </w:rPr>
    </w:lvl>
    <w:lvl w:ilvl="6" w:tplc="F22E834A" w:tentative="1">
      <w:start w:val="1"/>
      <w:numFmt w:val="bullet"/>
      <w:lvlText w:val=""/>
      <w:lvlJc w:val="left"/>
      <w:pPr>
        <w:tabs>
          <w:tab w:val="num" w:pos="5040"/>
        </w:tabs>
        <w:ind w:left="5040" w:hanging="360"/>
      </w:pPr>
      <w:rPr>
        <w:rFonts w:ascii="Wingdings" w:hAnsi="Wingdings" w:hint="default"/>
      </w:rPr>
    </w:lvl>
    <w:lvl w:ilvl="7" w:tplc="15F6E28C" w:tentative="1">
      <w:start w:val="1"/>
      <w:numFmt w:val="bullet"/>
      <w:lvlText w:val=""/>
      <w:lvlJc w:val="left"/>
      <w:pPr>
        <w:tabs>
          <w:tab w:val="num" w:pos="5760"/>
        </w:tabs>
        <w:ind w:left="5760" w:hanging="360"/>
      </w:pPr>
      <w:rPr>
        <w:rFonts w:ascii="Wingdings" w:hAnsi="Wingdings" w:hint="default"/>
      </w:rPr>
    </w:lvl>
    <w:lvl w:ilvl="8" w:tplc="A1F832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E7D7E"/>
    <w:multiLevelType w:val="hybridMultilevel"/>
    <w:tmpl w:val="197A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BA6E22"/>
    <w:multiLevelType w:val="hybridMultilevel"/>
    <w:tmpl w:val="762CE584"/>
    <w:lvl w:ilvl="0" w:tplc="6ED66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E6DA9"/>
    <w:multiLevelType w:val="hybridMultilevel"/>
    <w:tmpl w:val="58A07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A64679"/>
    <w:multiLevelType w:val="hybridMultilevel"/>
    <w:tmpl w:val="8CFC289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ED6B09"/>
    <w:multiLevelType w:val="hybridMultilevel"/>
    <w:tmpl w:val="F8DCA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D03E48"/>
    <w:multiLevelType w:val="hybridMultilevel"/>
    <w:tmpl w:val="146E00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BC9765A"/>
    <w:multiLevelType w:val="hybridMultilevel"/>
    <w:tmpl w:val="EBB07DD0"/>
    <w:lvl w:ilvl="0" w:tplc="AD38C70E">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596423"/>
    <w:multiLevelType w:val="hybridMultilevel"/>
    <w:tmpl w:val="3EBC1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4F6716"/>
    <w:multiLevelType w:val="hybridMultilevel"/>
    <w:tmpl w:val="EFE6F6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1F575E"/>
    <w:multiLevelType w:val="hybridMultilevel"/>
    <w:tmpl w:val="092AD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C2435"/>
    <w:multiLevelType w:val="hybridMultilevel"/>
    <w:tmpl w:val="5704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C2328F"/>
    <w:multiLevelType w:val="hybridMultilevel"/>
    <w:tmpl w:val="B3102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794A9F"/>
    <w:multiLevelType w:val="hybridMultilevel"/>
    <w:tmpl w:val="E70E88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716DCE"/>
    <w:multiLevelType w:val="hybridMultilevel"/>
    <w:tmpl w:val="71B22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0A4134"/>
    <w:multiLevelType w:val="hybridMultilevel"/>
    <w:tmpl w:val="4A2CD720"/>
    <w:lvl w:ilvl="0" w:tplc="89CA749A">
      <w:start w:val="1"/>
      <w:numFmt w:val="bullet"/>
      <w:pStyle w:val="Literatur"/>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E6D76"/>
    <w:multiLevelType w:val="hybridMultilevel"/>
    <w:tmpl w:val="0B368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240137"/>
    <w:multiLevelType w:val="hybridMultilevel"/>
    <w:tmpl w:val="B8D0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D01BE4"/>
    <w:multiLevelType w:val="hybridMultilevel"/>
    <w:tmpl w:val="1026E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CD7582"/>
    <w:multiLevelType w:val="hybridMultilevel"/>
    <w:tmpl w:val="8968C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CB6392"/>
    <w:multiLevelType w:val="hybridMultilevel"/>
    <w:tmpl w:val="38EAF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40354244">
    <w:abstractNumId w:val="4"/>
  </w:num>
  <w:num w:numId="2" w16cid:durableId="158159682">
    <w:abstractNumId w:val="16"/>
  </w:num>
  <w:num w:numId="3" w16cid:durableId="1206258136">
    <w:abstractNumId w:val="15"/>
  </w:num>
  <w:num w:numId="4" w16cid:durableId="177475266">
    <w:abstractNumId w:val="33"/>
  </w:num>
  <w:num w:numId="5" w16cid:durableId="1688291577">
    <w:abstractNumId w:val="4"/>
  </w:num>
  <w:num w:numId="6" w16cid:durableId="2034182611">
    <w:abstractNumId w:val="11"/>
  </w:num>
  <w:num w:numId="7" w16cid:durableId="641233531">
    <w:abstractNumId w:val="10"/>
  </w:num>
  <w:num w:numId="8" w16cid:durableId="1917979881">
    <w:abstractNumId w:val="21"/>
  </w:num>
  <w:num w:numId="9" w16cid:durableId="467552023">
    <w:abstractNumId w:val="30"/>
  </w:num>
  <w:num w:numId="10" w16cid:durableId="511798716">
    <w:abstractNumId w:val="17"/>
  </w:num>
  <w:num w:numId="11" w16cid:durableId="1510370846">
    <w:abstractNumId w:val="22"/>
  </w:num>
  <w:num w:numId="12" w16cid:durableId="501898607">
    <w:abstractNumId w:val="35"/>
  </w:num>
  <w:num w:numId="13" w16cid:durableId="1753088815">
    <w:abstractNumId w:val="2"/>
  </w:num>
  <w:num w:numId="14" w16cid:durableId="178202715">
    <w:abstractNumId w:val="24"/>
  </w:num>
  <w:num w:numId="15" w16cid:durableId="1644502792">
    <w:abstractNumId w:val="8"/>
  </w:num>
  <w:num w:numId="16" w16cid:durableId="1759477652">
    <w:abstractNumId w:val="28"/>
  </w:num>
  <w:num w:numId="17" w16cid:durableId="2084833484">
    <w:abstractNumId w:val="36"/>
  </w:num>
  <w:num w:numId="18" w16cid:durableId="1388576791">
    <w:abstractNumId w:val="31"/>
  </w:num>
  <w:num w:numId="19" w16cid:durableId="1301420199">
    <w:abstractNumId w:val="37"/>
  </w:num>
  <w:num w:numId="20" w16cid:durableId="1651665257">
    <w:abstractNumId w:val="13"/>
  </w:num>
  <w:num w:numId="21" w16cid:durableId="1250196591">
    <w:abstractNumId w:val="7"/>
  </w:num>
  <w:num w:numId="22" w16cid:durableId="1121265942">
    <w:abstractNumId w:val="5"/>
  </w:num>
  <w:num w:numId="23" w16cid:durableId="1541433228">
    <w:abstractNumId w:val="19"/>
  </w:num>
  <w:num w:numId="24" w16cid:durableId="1972905608">
    <w:abstractNumId w:val="29"/>
  </w:num>
  <w:num w:numId="25" w16cid:durableId="34432514">
    <w:abstractNumId w:val="32"/>
  </w:num>
  <w:num w:numId="26" w16cid:durableId="1870023526">
    <w:abstractNumId w:val="0"/>
  </w:num>
  <w:num w:numId="27" w16cid:durableId="2138796194">
    <w:abstractNumId w:val="23"/>
  </w:num>
  <w:num w:numId="28" w16cid:durableId="1750733837">
    <w:abstractNumId w:val="34"/>
  </w:num>
  <w:num w:numId="29" w16cid:durableId="1778258174">
    <w:abstractNumId w:val="18"/>
  </w:num>
  <w:num w:numId="30" w16cid:durableId="374622128">
    <w:abstractNumId w:val="3"/>
  </w:num>
  <w:num w:numId="31" w16cid:durableId="1068528146">
    <w:abstractNumId w:val="12"/>
  </w:num>
  <w:num w:numId="32" w16cid:durableId="1987972861">
    <w:abstractNumId w:val="14"/>
  </w:num>
  <w:num w:numId="33" w16cid:durableId="943654555">
    <w:abstractNumId w:val="25"/>
  </w:num>
  <w:num w:numId="34" w16cid:durableId="1277635280">
    <w:abstractNumId w:val="26"/>
  </w:num>
  <w:num w:numId="35" w16cid:durableId="2075734293">
    <w:abstractNumId w:val="1"/>
  </w:num>
  <w:num w:numId="36" w16cid:durableId="1380788703">
    <w:abstractNumId w:val="6"/>
  </w:num>
  <w:num w:numId="37" w16cid:durableId="1887644944">
    <w:abstractNumId w:val="38"/>
  </w:num>
  <w:num w:numId="38" w16cid:durableId="813647304">
    <w:abstractNumId w:val="20"/>
  </w:num>
  <w:num w:numId="39" w16cid:durableId="938026717">
    <w:abstractNumId w:val="27"/>
  </w:num>
  <w:num w:numId="40" w16cid:durableId="88128458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vI/SLnVZRNbt9uHMLsO2wkye0xDC6LDyfpgBW7v52FrIaKStgLR0ERYEz65WBMKQnpA7DYG5QzdY0fq0Nx4g==" w:salt="hIBkOTil9aE7fLXGXaMYJw=="/>
  <w:defaultTabStop w:val="709"/>
  <w:autoHyphenation/>
  <w:hyphenationZone w:val="425"/>
  <w:drawingGridHorizontalSpacing w:val="142"/>
  <w:drawingGridVerticalSpacing w:val="14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A9C1C3-1C73-4367-AC7F-CD68641FDCDD}"/>
    <w:docVar w:name="dgnword-eventsink" w:val="136832576"/>
  </w:docVars>
  <w:rsids>
    <w:rsidRoot w:val="001060D8"/>
    <w:rsid w:val="00000A00"/>
    <w:rsid w:val="00000B49"/>
    <w:rsid w:val="00002218"/>
    <w:rsid w:val="00002DFF"/>
    <w:rsid w:val="00004196"/>
    <w:rsid w:val="000047A4"/>
    <w:rsid w:val="00005098"/>
    <w:rsid w:val="00005465"/>
    <w:rsid w:val="0000713C"/>
    <w:rsid w:val="0001030A"/>
    <w:rsid w:val="00011071"/>
    <w:rsid w:val="00013DFB"/>
    <w:rsid w:val="00017EE4"/>
    <w:rsid w:val="00020076"/>
    <w:rsid w:val="00020EB7"/>
    <w:rsid w:val="0002187D"/>
    <w:rsid w:val="00022669"/>
    <w:rsid w:val="00023F3C"/>
    <w:rsid w:val="00024D14"/>
    <w:rsid w:val="00024FB3"/>
    <w:rsid w:val="00026764"/>
    <w:rsid w:val="0003111F"/>
    <w:rsid w:val="00031660"/>
    <w:rsid w:val="000317C4"/>
    <w:rsid w:val="00032031"/>
    <w:rsid w:val="000321A8"/>
    <w:rsid w:val="00032229"/>
    <w:rsid w:val="00033CA4"/>
    <w:rsid w:val="00033DAF"/>
    <w:rsid w:val="000344DC"/>
    <w:rsid w:val="00035863"/>
    <w:rsid w:val="0003602E"/>
    <w:rsid w:val="00036E4E"/>
    <w:rsid w:val="0003712D"/>
    <w:rsid w:val="00037886"/>
    <w:rsid w:val="00040674"/>
    <w:rsid w:val="000407D1"/>
    <w:rsid w:val="00040AA2"/>
    <w:rsid w:val="00041D41"/>
    <w:rsid w:val="00042080"/>
    <w:rsid w:val="00042AB4"/>
    <w:rsid w:val="00043305"/>
    <w:rsid w:val="0004465E"/>
    <w:rsid w:val="000454FB"/>
    <w:rsid w:val="000456C9"/>
    <w:rsid w:val="0004704F"/>
    <w:rsid w:val="00050137"/>
    <w:rsid w:val="000506F9"/>
    <w:rsid w:val="00050A73"/>
    <w:rsid w:val="000512C9"/>
    <w:rsid w:val="00052F82"/>
    <w:rsid w:val="00054265"/>
    <w:rsid w:val="0005656C"/>
    <w:rsid w:val="00057564"/>
    <w:rsid w:val="00057E42"/>
    <w:rsid w:val="0006035A"/>
    <w:rsid w:val="000612D5"/>
    <w:rsid w:val="000635A7"/>
    <w:rsid w:val="00064920"/>
    <w:rsid w:val="000662A5"/>
    <w:rsid w:val="0006730F"/>
    <w:rsid w:val="00067597"/>
    <w:rsid w:val="000675E3"/>
    <w:rsid w:val="00070088"/>
    <w:rsid w:val="00070601"/>
    <w:rsid w:val="0007082E"/>
    <w:rsid w:val="00072981"/>
    <w:rsid w:val="000738DD"/>
    <w:rsid w:val="0007391E"/>
    <w:rsid w:val="00074BB8"/>
    <w:rsid w:val="00074C88"/>
    <w:rsid w:val="00076DEA"/>
    <w:rsid w:val="00077818"/>
    <w:rsid w:val="00077D9F"/>
    <w:rsid w:val="0008033F"/>
    <w:rsid w:val="00080925"/>
    <w:rsid w:val="00080E23"/>
    <w:rsid w:val="000822E7"/>
    <w:rsid w:val="0008403E"/>
    <w:rsid w:val="0008526E"/>
    <w:rsid w:val="00085331"/>
    <w:rsid w:val="00087A22"/>
    <w:rsid w:val="00090AAA"/>
    <w:rsid w:val="00092B79"/>
    <w:rsid w:val="00092D02"/>
    <w:rsid w:val="00093D7A"/>
    <w:rsid w:val="00094121"/>
    <w:rsid w:val="00094BA3"/>
    <w:rsid w:val="000952B6"/>
    <w:rsid w:val="00095C59"/>
    <w:rsid w:val="000967C2"/>
    <w:rsid w:val="00096800"/>
    <w:rsid w:val="000A0BBE"/>
    <w:rsid w:val="000A1264"/>
    <w:rsid w:val="000A26EB"/>
    <w:rsid w:val="000A490A"/>
    <w:rsid w:val="000A4CDE"/>
    <w:rsid w:val="000A53D5"/>
    <w:rsid w:val="000A598E"/>
    <w:rsid w:val="000A5D81"/>
    <w:rsid w:val="000A68F5"/>
    <w:rsid w:val="000A6E94"/>
    <w:rsid w:val="000B0A5E"/>
    <w:rsid w:val="000B2BD6"/>
    <w:rsid w:val="000B4659"/>
    <w:rsid w:val="000B56F4"/>
    <w:rsid w:val="000B6197"/>
    <w:rsid w:val="000B62B3"/>
    <w:rsid w:val="000C2FE2"/>
    <w:rsid w:val="000C3748"/>
    <w:rsid w:val="000C55D5"/>
    <w:rsid w:val="000C62F1"/>
    <w:rsid w:val="000D0AD0"/>
    <w:rsid w:val="000D11DD"/>
    <w:rsid w:val="000D1804"/>
    <w:rsid w:val="000D2E6D"/>
    <w:rsid w:val="000D3B9A"/>
    <w:rsid w:val="000D580B"/>
    <w:rsid w:val="000D5CDC"/>
    <w:rsid w:val="000D608E"/>
    <w:rsid w:val="000D727A"/>
    <w:rsid w:val="000D7D8D"/>
    <w:rsid w:val="000E49A9"/>
    <w:rsid w:val="000E5BE3"/>
    <w:rsid w:val="000E6AB9"/>
    <w:rsid w:val="000E7EFC"/>
    <w:rsid w:val="000F14F5"/>
    <w:rsid w:val="000F1A94"/>
    <w:rsid w:val="000F3F51"/>
    <w:rsid w:val="000F4817"/>
    <w:rsid w:val="000F4CDF"/>
    <w:rsid w:val="000F4E29"/>
    <w:rsid w:val="000F55FB"/>
    <w:rsid w:val="000F5616"/>
    <w:rsid w:val="000F5659"/>
    <w:rsid w:val="000F6BF5"/>
    <w:rsid w:val="000F7111"/>
    <w:rsid w:val="000F785A"/>
    <w:rsid w:val="00100195"/>
    <w:rsid w:val="00100F34"/>
    <w:rsid w:val="00101215"/>
    <w:rsid w:val="001018D7"/>
    <w:rsid w:val="0010303C"/>
    <w:rsid w:val="001045BD"/>
    <w:rsid w:val="0010502C"/>
    <w:rsid w:val="00105671"/>
    <w:rsid w:val="00105968"/>
    <w:rsid w:val="001060D8"/>
    <w:rsid w:val="001073DB"/>
    <w:rsid w:val="00110454"/>
    <w:rsid w:val="00111598"/>
    <w:rsid w:val="00111DB3"/>
    <w:rsid w:val="00111DF0"/>
    <w:rsid w:val="00113B5A"/>
    <w:rsid w:val="001155E5"/>
    <w:rsid w:val="00115755"/>
    <w:rsid w:val="001157FF"/>
    <w:rsid w:val="00116A46"/>
    <w:rsid w:val="00117896"/>
    <w:rsid w:val="0012050F"/>
    <w:rsid w:val="00122F2A"/>
    <w:rsid w:val="0012528D"/>
    <w:rsid w:val="001317B0"/>
    <w:rsid w:val="00131DE2"/>
    <w:rsid w:val="00132092"/>
    <w:rsid w:val="00135590"/>
    <w:rsid w:val="0013609C"/>
    <w:rsid w:val="00141DD9"/>
    <w:rsid w:val="00143C6A"/>
    <w:rsid w:val="00144AB9"/>
    <w:rsid w:val="00144F0D"/>
    <w:rsid w:val="001466E4"/>
    <w:rsid w:val="00150651"/>
    <w:rsid w:val="00150A69"/>
    <w:rsid w:val="001545AA"/>
    <w:rsid w:val="001545FD"/>
    <w:rsid w:val="001546FE"/>
    <w:rsid w:val="00154BF9"/>
    <w:rsid w:val="001569F2"/>
    <w:rsid w:val="0016167E"/>
    <w:rsid w:val="001641E1"/>
    <w:rsid w:val="0016423A"/>
    <w:rsid w:val="00164865"/>
    <w:rsid w:val="00166589"/>
    <w:rsid w:val="00166724"/>
    <w:rsid w:val="00167ECD"/>
    <w:rsid w:val="00171458"/>
    <w:rsid w:val="00172D6D"/>
    <w:rsid w:val="001739ED"/>
    <w:rsid w:val="00175500"/>
    <w:rsid w:val="0017579E"/>
    <w:rsid w:val="001805C6"/>
    <w:rsid w:val="00180A3A"/>
    <w:rsid w:val="00182891"/>
    <w:rsid w:val="00183B72"/>
    <w:rsid w:val="001847B8"/>
    <w:rsid w:val="00184E1C"/>
    <w:rsid w:val="00184EA0"/>
    <w:rsid w:val="0018699F"/>
    <w:rsid w:val="0019049D"/>
    <w:rsid w:val="00191344"/>
    <w:rsid w:val="00192D72"/>
    <w:rsid w:val="001965E7"/>
    <w:rsid w:val="00197909"/>
    <w:rsid w:val="001A01C7"/>
    <w:rsid w:val="001A03E3"/>
    <w:rsid w:val="001A0A4A"/>
    <w:rsid w:val="001A2C15"/>
    <w:rsid w:val="001A4F9C"/>
    <w:rsid w:val="001A698E"/>
    <w:rsid w:val="001B01FD"/>
    <w:rsid w:val="001B0904"/>
    <w:rsid w:val="001B15C4"/>
    <w:rsid w:val="001B18AE"/>
    <w:rsid w:val="001B2CA2"/>
    <w:rsid w:val="001B31EE"/>
    <w:rsid w:val="001B3931"/>
    <w:rsid w:val="001B451E"/>
    <w:rsid w:val="001B4BC7"/>
    <w:rsid w:val="001B7387"/>
    <w:rsid w:val="001B7BF0"/>
    <w:rsid w:val="001C08E5"/>
    <w:rsid w:val="001C1252"/>
    <w:rsid w:val="001C191B"/>
    <w:rsid w:val="001C219D"/>
    <w:rsid w:val="001C3553"/>
    <w:rsid w:val="001C3894"/>
    <w:rsid w:val="001C46F5"/>
    <w:rsid w:val="001C47DE"/>
    <w:rsid w:val="001C63BB"/>
    <w:rsid w:val="001C6E78"/>
    <w:rsid w:val="001C6F00"/>
    <w:rsid w:val="001C780E"/>
    <w:rsid w:val="001C7A76"/>
    <w:rsid w:val="001D0599"/>
    <w:rsid w:val="001D0EE2"/>
    <w:rsid w:val="001D1210"/>
    <w:rsid w:val="001D16C9"/>
    <w:rsid w:val="001D3900"/>
    <w:rsid w:val="001D5201"/>
    <w:rsid w:val="001D6D0B"/>
    <w:rsid w:val="001D6D4E"/>
    <w:rsid w:val="001D7235"/>
    <w:rsid w:val="001E08F6"/>
    <w:rsid w:val="001E0D8A"/>
    <w:rsid w:val="001E4B86"/>
    <w:rsid w:val="001E4CA9"/>
    <w:rsid w:val="001E4ED2"/>
    <w:rsid w:val="001E5339"/>
    <w:rsid w:val="001E6A7F"/>
    <w:rsid w:val="001E7BEB"/>
    <w:rsid w:val="001F0133"/>
    <w:rsid w:val="001F0445"/>
    <w:rsid w:val="001F0CC5"/>
    <w:rsid w:val="001F240A"/>
    <w:rsid w:val="001F3415"/>
    <w:rsid w:val="001F35ED"/>
    <w:rsid w:val="001F449E"/>
    <w:rsid w:val="001F458D"/>
    <w:rsid w:val="001F4F69"/>
    <w:rsid w:val="001F61FC"/>
    <w:rsid w:val="00200BBD"/>
    <w:rsid w:val="002010F9"/>
    <w:rsid w:val="0020515B"/>
    <w:rsid w:val="00205DD5"/>
    <w:rsid w:val="00205DEC"/>
    <w:rsid w:val="00206A8B"/>
    <w:rsid w:val="00207777"/>
    <w:rsid w:val="00210C46"/>
    <w:rsid w:val="00213C1F"/>
    <w:rsid w:val="0021495A"/>
    <w:rsid w:val="00215517"/>
    <w:rsid w:val="00216EFB"/>
    <w:rsid w:val="00220911"/>
    <w:rsid w:val="00222140"/>
    <w:rsid w:val="00223F7E"/>
    <w:rsid w:val="00225114"/>
    <w:rsid w:val="00225169"/>
    <w:rsid w:val="002261A8"/>
    <w:rsid w:val="00227537"/>
    <w:rsid w:val="00230C47"/>
    <w:rsid w:val="0023181E"/>
    <w:rsid w:val="00235975"/>
    <w:rsid w:val="00236A10"/>
    <w:rsid w:val="00240B12"/>
    <w:rsid w:val="00241AEE"/>
    <w:rsid w:val="00243B21"/>
    <w:rsid w:val="00244580"/>
    <w:rsid w:val="00244738"/>
    <w:rsid w:val="00244ECB"/>
    <w:rsid w:val="00246686"/>
    <w:rsid w:val="00247EC1"/>
    <w:rsid w:val="00250367"/>
    <w:rsid w:val="002528B5"/>
    <w:rsid w:val="0025368E"/>
    <w:rsid w:val="00253EFA"/>
    <w:rsid w:val="00254544"/>
    <w:rsid w:val="00255343"/>
    <w:rsid w:val="002572C4"/>
    <w:rsid w:val="0026007F"/>
    <w:rsid w:val="00260C7E"/>
    <w:rsid w:val="002611C4"/>
    <w:rsid w:val="002616B3"/>
    <w:rsid w:val="0026370A"/>
    <w:rsid w:val="00263B23"/>
    <w:rsid w:val="002640E2"/>
    <w:rsid w:val="002641FB"/>
    <w:rsid w:val="00264D49"/>
    <w:rsid w:val="0026601B"/>
    <w:rsid w:val="0026605E"/>
    <w:rsid w:val="0026663B"/>
    <w:rsid w:val="002669F6"/>
    <w:rsid w:val="00266FB2"/>
    <w:rsid w:val="002676C4"/>
    <w:rsid w:val="00271FE3"/>
    <w:rsid w:val="00272283"/>
    <w:rsid w:val="002723ED"/>
    <w:rsid w:val="00272C06"/>
    <w:rsid w:val="00273A4C"/>
    <w:rsid w:val="00273CF2"/>
    <w:rsid w:val="00273E18"/>
    <w:rsid w:val="00275622"/>
    <w:rsid w:val="002776F8"/>
    <w:rsid w:val="00282A21"/>
    <w:rsid w:val="0028545D"/>
    <w:rsid w:val="00287C7C"/>
    <w:rsid w:val="002904FE"/>
    <w:rsid w:val="0029185F"/>
    <w:rsid w:val="002925B5"/>
    <w:rsid w:val="00292C1F"/>
    <w:rsid w:val="00293653"/>
    <w:rsid w:val="00293FE7"/>
    <w:rsid w:val="00294052"/>
    <w:rsid w:val="00295A5D"/>
    <w:rsid w:val="002A0231"/>
    <w:rsid w:val="002A0E09"/>
    <w:rsid w:val="002A2BE3"/>
    <w:rsid w:val="002A4C15"/>
    <w:rsid w:val="002A63F5"/>
    <w:rsid w:val="002A6F07"/>
    <w:rsid w:val="002A7911"/>
    <w:rsid w:val="002B06F0"/>
    <w:rsid w:val="002B0AE0"/>
    <w:rsid w:val="002B13CC"/>
    <w:rsid w:val="002B14C4"/>
    <w:rsid w:val="002B2996"/>
    <w:rsid w:val="002B5BDC"/>
    <w:rsid w:val="002B659C"/>
    <w:rsid w:val="002C06AC"/>
    <w:rsid w:val="002C120F"/>
    <w:rsid w:val="002C2C86"/>
    <w:rsid w:val="002C4B05"/>
    <w:rsid w:val="002C52F8"/>
    <w:rsid w:val="002C5685"/>
    <w:rsid w:val="002D2A58"/>
    <w:rsid w:val="002D4F91"/>
    <w:rsid w:val="002D525D"/>
    <w:rsid w:val="002D6B3C"/>
    <w:rsid w:val="002D7573"/>
    <w:rsid w:val="002D772F"/>
    <w:rsid w:val="002D7C24"/>
    <w:rsid w:val="002E1166"/>
    <w:rsid w:val="002E1590"/>
    <w:rsid w:val="002E17D5"/>
    <w:rsid w:val="002E1910"/>
    <w:rsid w:val="002E2F1E"/>
    <w:rsid w:val="002E3707"/>
    <w:rsid w:val="002E3D08"/>
    <w:rsid w:val="002E4F2B"/>
    <w:rsid w:val="002E562E"/>
    <w:rsid w:val="002E7008"/>
    <w:rsid w:val="002F0078"/>
    <w:rsid w:val="002F065F"/>
    <w:rsid w:val="002F1BDB"/>
    <w:rsid w:val="002F372F"/>
    <w:rsid w:val="002F4DA5"/>
    <w:rsid w:val="0030149A"/>
    <w:rsid w:val="00302331"/>
    <w:rsid w:val="0030237A"/>
    <w:rsid w:val="00302F49"/>
    <w:rsid w:val="00303E6F"/>
    <w:rsid w:val="00304C43"/>
    <w:rsid w:val="003057FB"/>
    <w:rsid w:val="003068FA"/>
    <w:rsid w:val="00306C09"/>
    <w:rsid w:val="00306DA3"/>
    <w:rsid w:val="00306E0D"/>
    <w:rsid w:val="003105D6"/>
    <w:rsid w:val="003107AA"/>
    <w:rsid w:val="00310BD4"/>
    <w:rsid w:val="00312BFF"/>
    <w:rsid w:val="00312E4A"/>
    <w:rsid w:val="003136A1"/>
    <w:rsid w:val="003139B9"/>
    <w:rsid w:val="00313D23"/>
    <w:rsid w:val="00313EF9"/>
    <w:rsid w:val="00313F33"/>
    <w:rsid w:val="0031486B"/>
    <w:rsid w:val="00316B91"/>
    <w:rsid w:val="00316F1E"/>
    <w:rsid w:val="00323A60"/>
    <w:rsid w:val="003241E8"/>
    <w:rsid w:val="00326341"/>
    <w:rsid w:val="003269BD"/>
    <w:rsid w:val="00326D46"/>
    <w:rsid w:val="00326E75"/>
    <w:rsid w:val="00327106"/>
    <w:rsid w:val="003302B6"/>
    <w:rsid w:val="00331BDF"/>
    <w:rsid w:val="00332084"/>
    <w:rsid w:val="003324F3"/>
    <w:rsid w:val="00335B32"/>
    <w:rsid w:val="00335DD8"/>
    <w:rsid w:val="0033769A"/>
    <w:rsid w:val="003378B5"/>
    <w:rsid w:val="0034023A"/>
    <w:rsid w:val="00343547"/>
    <w:rsid w:val="003435D4"/>
    <w:rsid w:val="00343BD6"/>
    <w:rsid w:val="003457DA"/>
    <w:rsid w:val="00345A5B"/>
    <w:rsid w:val="003507F8"/>
    <w:rsid w:val="003511BE"/>
    <w:rsid w:val="00351C3B"/>
    <w:rsid w:val="00357F3D"/>
    <w:rsid w:val="00360568"/>
    <w:rsid w:val="00362794"/>
    <w:rsid w:val="0036317D"/>
    <w:rsid w:val="003638BD"/>
    <w:rsid w:val="00364272"/>
    <w:rsid w:val="0036436A"/>
    <w:rsid w:val="00365589"/>
    <w:rsid w:val="0036625E"/>
    <w:rsid w:val="00372236"/>
    <w:rsid w:val="003732AC"/>
    <w:rsid w:val="00373C0D"/>
    <w:rsid w:val="00374077"/>
    <w:rsid w:val="003749D8"/>
    <w:rsid w:val="00376C89"/>
    <w:rsid w:val="00376D3E"/>
    <w:rsid w:val="003800E8"/>
    <w:rsid w:val="00381253"/>
    <w:rsid w:val="00381869"/>
    <w:rsid w:val="00381F53"/>
    <w:rsid w:val="00383377"/>
    <w:rsid w:val="00383828"/>
    <w:rsid w:val="00384B2A"/>
    <w:rsid w:val="00384D83"/>
    <w:rsid w:val="003856E1"/>
    <w:rsid w:val="00385F10"/>
    <w:rsid w:val="003914A3"/>
    <w:rsid w:val="00391994"/>
    <w:rsid w:val="0039199C"/>
    <w:rsid w:val="00392396"/>
    <w:rsid w:val="00392662"/>
    <w:rsid w:val="00392992"/>
    <w:rsid w:val="00392A99"/>
    <w:rsid w:val="003964BB"/>
    <w:rsid w:val="003A1FED"/>
    <w:rsid w:val="003A3919"/>
    <w:rsid w:val="003A4129"/>
    <w:rsid w:val="003A52B0"/>
    <w:rsid w:val="003A5643"/>
    <w:rsid w:val="003A7AF9"/>
    <w:rsid w:val="003B0085"/>
    <w:rsid w:val="003B07FC"/>
    <w:rsid w:val="003B0B5F"/>
    <w:rsid w:val="003B0FB6"/>
    <w:rsid w:val="003B1C53"/>
    <w:rsid w:val="003B23A3"/>
    <w:rsid w:val="003B298F"/>
    <w:rsid w:val="003B6854"/>
    <w:rsid w:val="003B7FBB"/>
    <w:rsid w:val="003C14C9"/>
    <w:rsid w:val="003C1B89"/>
    <w:rsid w:val="003C363C"/>
    <w:rsid w:val="003C3F34"/>
    <w:rsid w:val="003C4CDB"/>
    <w:rsid w:val="003C5849"/>
    <w:rsid w:val="003C5B11"/>
    <w:rsid w:val="003C770E"/>
    <w:rsid w:val="003D368D"/>
    <w:rsid w:val="003D3712"/>
    <w:rsid w:val="003D4E32"/>
    <w:rsid w:val="003D5A3B"/>
    <w:rsid w:val="003D6802"/>
    <w:rsid w:val="003D70BF"/>
    <w:rsid w:val="003E29D4"/>
    <w:rsid w:val="003E34AB"/>
    <w:rsid w:val="003E3CA1"/>
    <w:rsid w:val="003E4A8F"/>
    <w:rsid w:val="003E4DDE"/>
    <w:rsid w:val="003E4EA6"/>
    <w:rsid w:val="003E532E"/>
    <w:rsid w:val="003E5D3A"/>
    <w:rsid w:val="003E5EDE"/>
    <w:rsid w:val="003E623C"/>
    <w:rsid w:val="003E6BE1"/>
    <w:rsid w:val="003E7217"/>
    <w:rsid w:val="003F1ED9"/>
    <w:rsid w:val="003F2B5C"/>
    <w:rsid w:val="003F38A9"/>
    <w:rsid w:val="003F4ABD"/>
    <w:rsid w:val="003F555A"/>
    <w:rsid w:val="003F7795"/>
    <w:rsid w:val="003F7807"/>
    <w:rsid w:val="003F7E54"/>
    <w:rsid w:val="00400FF0"/>
    <w:rsid w:val="004013A5"/>
    <w:rsid w:val="00401C1F"/>
    <w:rsid w:val="00402232"/>
    <w:rsid w:val="00403CCD"/>
    <w:rsid w:val="0040410C"/>
    <w:rsid w:val="00405243"/>
    <w:rsid w:val="004067E3"/>
    <w:rsid w:val="004103B9"/>
    <w:rsid w:val="00411120"/>
    <w:rsid w:val="004118FD"/>
    <w:rsid w:val="00412FF5"/>
    <w:rsid w:val="00414522"/>
    <w:rsid w:val="00414EE7"/>
    <w:rsid w:val="0041606F"/>
    <w:rsid w:val="004168A2"/>
    <w:rsid w:val="004246DB"/>
    <w:rsid w:val="00424AD2"/>
    <w:rsid w:val="00426BA9"/>
    <w:rsid w:val="004303E2"/>
    <w:rsid w:val="00432492"/>
    <w:rsid w:val="00433373"/>
    <w:rsid w:val="00435146"/>
    <w:rsid w:val="0043694A"/>
    <w:rsid w:val="00440D45"/>
    <w:rsid w:val="00441C63"/>
    <w:rsid w:val="00442661"/>
    <w:rsid w:val="00443BAD"/>
    <w:rsid w:val="00443CE3"/>
    <w:rsid w:val="00444F76"/>
    <w:rsid w:val="00450871"/>
    <w:rsid w:val="00450DBD"/>
    <w:rsid w:val="004511C0"/>
    <w:rsid w:val="00454D8F"/>
    <w:rsid w:val="00455C74"/>
    <w:rsid w:val="00460D3B"/>
    <w:rsid w:val="004613D7"/>
    <w:rsid w:val="004627A6"/>
    <w:rsid w:val="004655BF"/>
    <w:rsid w:val="004668CA"/>
    <w:rsid w:val="00467251"/>
    <w:rsid w:val="00467360"/>
    <w:rsid w:val="00472D5A"/>
    <w:rsid w:val="0047335C"/>
    <w:rsid w:val="0047400C"/>
    <w:rsid w:val="00474B85"/>
    <w:rsid w:val="004755AD"/>
    <w:rsid w:val="004755BC"/>
    <w:rsid w:val="004778D5"/>
    <w:rsid w:val="00480CF8"/>
    <w:rsid w:val="004819ED"/>
    <w:rsid w:val="00485106"/>
    <w:rsid w:val="0048521B"/>
    <w:rsid w:val="00485899"/>
    <w:rsid w:val="004874B0"/>
    <w:rsid w:val="00490B0A"/>
    <w:rsid w:val="00492B66"/>
    <w:rsid w:val="00493ED5"/>
    <w:rsid w:val="00494F08"/>
    <w:rsid w:val="00497A01"/>
    <w:rsid w:val="004A0CB8"/>
    <w:rsid w:val="004A1673"/>
    <w:rsid w:val="004A1A0D"/>
    <w:rsid w:val="004A2541"/>
    <w:rsid w:val="004A25D9"/>
    <w:rsid w:val="004A3903"/>
    <w:rsid w:val="004A6346"/>
    <w:rsid w:val="004A6B26"/>
    <w:rsid w:val="004B03A3"/>
    <w:rsid w:val="004B063D"/>
    <w:rsid w:val="004B2D61"/>
    <w:rsid w:val="004B34A0"/>
    <w:rsid w:val="004B3D53"/>
    <w:rsid w:val="004B5FED"/>
    <w:rsid w:val="004B64D1"/>
    <w:rsid w:val="004B663C"/>
    <w:rsid w:val="004C17C9"/>
    <w:rsid w:val="004C2155"/>
    <w:rsid w:val="004C3714"/>
    <w:rsid w:val="004C3D90"/>
    <w:rsid w:val="004C3EB3"/>
    <w:rsid w:val="004C50E5"/>
    <w:rsid w:val="004C52F1"/>
    <w:rsid w:val="004C5A23"/>
    <w:rsid w:val="004C6609"/>
    <w:rsid w:val="004C79E2"/>
    <w:rsid w:val="004C7D39"/>
    <w:rsid w:val="004D067A"/>
    <w:rsid w:val="004D0F9F"/>
    <w:rsid w:val="004D1FDA"/>
    <w:rsid w:val="004D21E4"/>
    <w:rsid w:val="004D316F"/>
    <w:rsid w:val="004D374E"/>
    <w:rsid w:val="004D3EAE"/>
    <w:rsid w:val="004D6C18"/>
    <w:rsid w:val="004D6C94"/>
    <w:rsid w:val="004D7911"/>
    <w:rsid w:val="004E01D4"/>
    <w:rsid w:val="004E2260"/>
    <w:rsid w:val="004E43ED"/>
    <w:rsid w:val="004E498E"/>
    <w:rsid w:val="004E5C65"/>
    <w:rsid w:val="004E5E6B"/>
    <w:rsid w:val="004E6656"/>
    <w:rsid w:val="004E6AD6"/>
    <w:rsid w:val="004E7304"/>
    <w:rsid w:val="004E77C3"/>
    <w:rsid w:val="004E7E18"/>
    <w:rsid w:val="004F0354"/>
    <w:rsid w:val="004F090F"/>
    <w:rsid w:val="004F1158"/>
    <w:rsid w:val="004F2965"/>
    <w:rsid w:val="004F2CE6"/>
    <w:rsid w:val="004F4C7E"/>
    <w:rsid w:val="004F5B70"/>
    <w:rsid w:val="004F60F1"/>
    <w:rsid w:val="005002F4"/>
    <w:rsid w:val="005009B7"/>
    <w:rsid w:val="00500CC7"/>
    <w:rsid w:val="00501969"/>
    <w:rsid w:val="005029C9"/>
    <w:rsid w:val="0050317F"/>
    <w:rsid w:val="0050347C"/>
    <w:rsid w:val="00503C7F"/>
    <w:rsid w:val="005040D5"/>
    <w:rsid w:val="00504B70"/>
    <w:rsid w:val="00510566"/>
    <w:rsid w:val="00514679"/>
    <w:rsid w:val="00514BC3"/>
    <w:rsid w:val="00517236"/>
    <w:rsid w:val="00522A3C"/>
    <w:rsid w:val="0052363F"/>
    <w:rsid w:val="00523918"/>
    <w:rsid w:val="0052494F"/>
    <w:rsid w:val="00525F86"/>
    <w:rsid w:val="00526C61"/>
    <w:rsid w:val="00526DF5"/>
    <w:rsid w:val="00527CCB"/>
    <w:rsid w:val="00530234"/>
    <w:rsid w:val="00533940"/>
    <w:rsid w:val="00534502"/>
    <w:rsid w:val="00534551"/>
    <w:rsid w:val="00535D86"/>
    <w:rsid w:val="00536E55"/>
    <w:rsid w:val="0053746D"/>
    <w:rsid w:val="0053760F"/>
    <w:rsid w:val="00537843"/>
    <w:rsid w:val="00537ABC"/>
    <w:rsid w:val="00540789"/>
    <w:rsid w:val="005429FB"/>
    <w:rsid w:val="00542DA0"/>
    <w:rsid w:val="00544FF6"/>
    <w:rsid w:val="00545D87"/>
    <w:rsid w:val="00546B9C"/>
    <w:rsid w:val="00546CF8"/>
    <w:rsid w:val="005470AA"/>
    <w:rsid w:val="005474C2"/>
    <w:rsid w:val="005476FC"/>
    <w:rsid w:val="00550065"/>
    <w:rsid w:val="005507E8"/>
    <w:rsid w:val="005522E3"/>
    <w:rsid w:val="0055287E"/>
    <w:rsid w:val="00553BBF"/>
    <w:rsid w:val="005542EC"/>
    <w:rsid w:val="00554415"/>
    <w:rsid w:val="005551E8"/>
    <w:rsid w:val="00556989"/>
    <w:rsid w:val="00556F2D"/>
    <w:rsid w:val="00562BBE"/>
    <w:rsid w:val="00562BCF"/>
    <w:rsid w:val="00563396"/>
    <w:rsid w:val="005649D4"/>
    <w:rsid w:val="00565534"/>
    <w:rsid w:val="005658AA"/>
    <w:rsid w:val="0056716E"/>
    <w:rsid w:val="0057010A"/>
    <w:rsid w:val="00570FE8"/>
    <w:rsid w:val="0057286D"/>
    <w:rsid w:val="00580C7A"/>
    <w:rsid w:val="00582B74"/>
    <w:rsid w:val="005830BE"/>
    <w:rsid w:val="00583365"/>
    <w:rsid w:val="00586039"/>
    <w:rsid w:val="00587F30"/>
    <w:rsid w:val="0059225F"/>
    <w:rsid w:val="00592B37"/>
    <w:rsid w:val="0059456F"/>
    <w:rsid w:val="005952A4"/>
    <w:rsid w:val="00596F26"/>
    <w:rsid w:val="005977F5"/>
    <w:rsid w:val="00597F79"/>
    <w:rsid w:val="005A0BCD"/>
    <w:rsid w:val="005A162B"/>
    <w:rsid w:val="005A314D"/>
    <w:rsid w:val="005A331B"/>
    <w:rsid w:val="005A3823"/>
    <w:rsid w:val="005A3C01"/>
    <w:rsid w:val="005A3C0C"/>
    <w:rsid w:val="005A551A"/>
    <w:rsid w:val="005A5A7A"/>
    <w:rsid w:val="005A5CE9"/>
    <w:rsid w:val="005A64BF"/>
    <w:rsid w:val="005A715F"/>
    <w:rsid w:val="005A72F9"/>
    <w:rsid w:val="005B2275"/>
    <w:rsid w:val="005B3DE5"/>
    <w:rsid w:val="005B51CF"/>
    <w:rsid w:val="005B6D4A"/>
    <w:rsid w:val="005B7149"/>
    <w:rsid w:val="005C0273"/>
    <w:rsid w:val="005C0858"/>
    <w:rsid w:val="005C20C9"/>
    <w:rsid w:val="005C2D32"/>
    <w:rsid w:val="005C349B"/>
    <w:rsid w:val="005C35CC"/>
    <w:rsid w:val="005C4A2E"/>
    <w:rsid w:val="005C5487"/>
    <w:rsid w:val="005C757E"/>
    <w:rsid w:val="005D104D"/>
    <w:rsid w:val="005D1395"/>
    <w:rsid w:val="005D1508"/>
    <w:rsid w:val="005D21FA"/>
    <w:rsid w:val="005D27DA"/>
    <w:rsid w:val="005D4F0F"/>
    <w:rsid w:val="005D5ED1"/>
    <w:rsid w:val="005D6827"/>
    <w:rsid w:val="005D69B1"/>
    <w:rsid w:val="005D768B"/>
    <w:rsid w:val="005D7BF5"/>
    <w:rsid w:val="005E0203"/>
    <w:rsid w:val="005E073F"/>
    <w:rsid w:val="005E3676"/>
    <w:rsid w:val="005E4F42"/>
    <w:rsid w:val="005E63FF"/>
    <w:rsid w:val="005E68F7"/>
    <w:rsid w:val="005E74D9"/>
    <w:rsid w:val="005F0287"/>
    <w:rsid w:val="005F1512"/>
    <w:rsid w:val="005F15E5"/>
    <w:rsid w:val="005F3C3B"/>
    <w:rsid w:val="005F5B02"/>
    <w:rsid w:val="005F77AD"/>
    <w:rsid w:val="0060117A"/>
    <w:rsid w:val="00601633"/>
    <w:rsid w:val="00602B92"/>
    <w:rsid w:val="0060377A"/>
    <w:rsid w:val="006037BD"/>
    <w:rsid w:val="00604092"/>
    <w:rsid w:val="00604FCE"/>
    <w:rsid w:val="00605128"/>
    <w:rsid w:val="00605BFC"/>
    <w:rsid w:val="006103C5"/>
    <w:rsid w:val="00610E39"/>
    <w:rsid w:val="00612429"/>
    <w:rsid w:val="00612543"/>
    <w:rsid w:val="00612A7F"/>
    <w:rsid w:val="006132B2"/>
    <w:rsid w:val="0061334A"/>
    <w:rsid w:val="00613E89"/>
    <w:rsid w:val="006140CC"/>
    <w:rsid w:val="00614509"/>
    <w:rsid w:val="00614A24"/>
    <w:rsid w:val="00615FFB"/>
    <w:rsid w:val="006160F1"/>
    <w:rsid w:val="00617333"/>
    <w:rsid w:val="00617A6B"/>
    <w:rsid w:val="00617E8F"/>
    <w:rsid w:val="00617F57"/>
    <w:rsid w:val="0062033F"/>
    <w:rsid w:val="006206FC"/>
    <w:rsid w:val="0062210B"/>
    <w:rsid w:val="00622B74"/>
    <w:rsid w:val="00630169"/>
    <w:rsid w:val="006303F1"/>
    <w:rsid w:val="00630901"/>
    <w:rsid w:val="00630C9C"/>
    <w:rsid w:val="006311AF"/>
    <w:rsid w:val="00631627"/>
    <w:rsid w:val="006318A8"/>
    <w:rsid w:val="00633A10"/>
    <w:rsid w:val="00635AD4"/>
    <w:rsid w:val="00636159"/>
    <w:rsid w:val="00636C1A"/>
    <w:rsid w:val="0063776A"/>
    <w:rsid w:val="0063782D"/>
    <w:rsid w:val="00640545"/>
    <w:rsid w:val="006426FE"/>
    <w:rsid w:val="00644252"/>
    <w:rsid w:val="006452C9"/>
    <w:rsid w:val="00645F3D"/>
    <w:rsid w:val="00650D70"/>
    <w:rsid w:val="0065139A"/>
    <w:rsid w:val="00653756"/>
    <w:rsid w:val="00653AD3"/>
    <w:rsid w:val="00653B1E"/>
    <w:rsid w:val="006552DD"/>
    <w:rsid w:val="00656D2A"/>
    <w:rsid w:val="00657979"/>
    <w:rsid w:val="006579E1"/>
    <w:rsid w:val="00660788"/>
    <w:rsid w:val="0066105F"/>
    <w:rsid w:val="00661572"/>
    <w:rsid w:val="006618CE"/>
    <w:rsid w:val="006644D2"/>
    <w:rsid w:val="00667CA8"/>
    <w:rsid w:val="00671507"/>
    <w:rsid w:val="00671568"/>
    <w:rsid w:val="006716A9"/>
    <w:rsid w:val="00671F22"/>
    <w:rsid w:val="00673526"/>
    <w:rsid w:val="00673EA7"/>
    <w:rsid w:val="00674355"/>
    <w:rsid w:val="006750EE"/>
    <w:rsid w:val="00677436"/>
    <w:rsid w:val="00677831"/>
    <w:rsid w:val="0068078B"/>
    <w:rsid w:val="00681D8C"/>
    <w:rsid w:val="00682370"/>
    <w:rsid w:val="00682B5B"/>
    <w:rsid w:val="0068321C"/>
    <w:rsid w:val="00683D66"/>
    <w:rsid w:val="006841DD"/>
    <w:rsid w:val="0068540F"/>
    <w:rsid w:val="0068723E"/>
    <w:rsid w:val="00687525"/>
    <w:rsid w:val="006940B1"/>
    <w:rsid w:val="006941A8"/>
    <w:rsid w:val="006942E4"/>
    <w:rsid w:val="00695D42"/>
    <w:rsid w:val="0069624B"/>
    <w:rsid w:val="0069634E"/>
    <w:rsid w:val="0069680C"/>
    <w:rsid w:val="006A04A9"/>
    <w:rsid w:val="006A0BFE"/>
    <w:rsid w:val="006A1B6C"/>
    <w:rsid w:val="006A1D40"/>
    <w:rsid w:val="006A22B7"/>
    <w:rsid w:val="006A24E2"/>
    <w:rsid w:val="006A3C3D"/>
    <w:rsid w:val="006A4E1D"/>
    <w:rsid w:val="006A5835"/>
    <w:rsid w:val="006B056E"/>
    <w:rsid w:val="006B47C8"/>
    <w:rsid w:val="006B4F9E"/>
    <w:rsid w:val="006B608D"/>
    <w:rsid w:val="006B77B8"/>
    <w:rsid w:val="006C1614"/>
    <w:rsid w:val="006C30F0"/>
    <w:rsid w:val="006C3488"/>
    <w:rsid w:val="006C387B"/>
    <w:rsid w:val="006C3E69"/>
    <w:rsid w:val="006C3F85"/>
    <w:rsid w:val="006C410F"/>
    <w:rsid w:val="006C4207"/>
    <w:rsid w:val="006C438D"/>
    <w:rsid w:val="006C54DE"/>
    <w:rsid w:val="006C7054"/>
    <w:rsid w:val="006C799A"/>
    <w:rsid w:val="006C7F18"/>
    <w:rsid w:val="006D0C35"/>
    <w:rsid w:val="006D0C9C"/>
    <w:rsid w:val="006D41D3"/>
    <w:rsid w:val="006D5652"/>
    <w:rsid w:val="006D5C30"/>
    <w:rsid w:val="006D5F95"/>
    <w:rsid w:val="006D5FDB"/>
    <w:rsid w:val="006D6D04"/>
    <w:rsid w:val="006D7CD0"/>
    <w:rsid w:val="006E0D41"/>
    <w:rsid w:val="006E17CC"/>
    <w:rsid w:val="006E1F10"/>
    <w:rsid w:val="006E2401"/>
    <w:rsid w:val="006E2516"/>
    <w:rsid w:val="006E2B76"/>
    <w:rsid w:val="006E333A"/>
    <w:rsid w:val="006E4168"/>
    <w:rsid w:val="006E6450"/>
    <w:rsid w:val="006E6716"/>
    <w:rsid w:val="006E79A1"/>
    <w:rsid w:val="006F0233"/>
    <w:rsid w:val="006F3BB3"/>
    <w:rsid w:val="006F4ADE"/>
    <w:rsid w:val="006F5A2A"/>
    <w:rsid w:val="006F5EAF"/>
    <w:rsid w:val="006F6C58"/>
    <w:rsid w:val="006F7F04"/>
    <w:rsid w:val="0070077E"/>
    <w:rsid w:val="00700C6D"/>
    <w:rsid w:val="00700CB8"/>
    <w:rsid w:val="007025E3"/>
    <w:rsid w:val="00702CAA"/>
    <w:rsid w:val="00704133"/>
    <w:rsid w:val="007049D3"/>
    <w:rsid w:val="00706F86"/>
    <w:rsid w:val="00707412"/>
    <w:rsid w:val="007100B8"/>
    <w:rsid w:val="00710E9B"/>
    <w:rsid w:val="00711A3C"/>
    <w:rsid w:val="00717280"/>
    <w:rsid w:val="0071774C"/>
    <w:rsid w:val="00720856"/>
    <w:rsid w:val="007226EF"/>
    <w:rsid w:val="00722B77"/>
    <w:rsid w:val="00722D71"/>
    <w:rsid w:val="00723C99"/>
    <w:rsid w:val="00726A47"/>
    <w:rsid w:val="00730B11"/>
    <w:rsid w:val="00731189"/>
    <w:rsid w:val="00734ED3"/>
    <w:rsid w:val="00735DE3"/>
    <w:rsid w:val="00735F24"/>
    <w:rsid w:val="007363C6"/>
    <w:rsid w:val="00736FCD"/>
    <w:rsid w:val="00737070"/>
    <w:rsid w:val="00745223"/>
    <w:rsid w:val="00745A07"/>
    <w:rsid w:val="00746606"/>
    <w:rsid w:val="00747D3C"/>
    <w:rsid w:val="007503AF"/>
    <w:rsid w:val="00750F3D"/>
    <w:rsid w:val="00752FEC"/>
    <w:rsid w:val="007544A9"/>
    <w:rsid w:val="007545F2"/>
    <w:rsid w:val="007546ED"/>
    <w:rsid w:val="00754D3C"/>
    <w:rsid w:val="00755827"/>
    <w:rsid w:val="00755DF4"/>
    <w:rsid w:val="007566D2"/>
    <w:rsid w:val="00756DC4"/>
    <w:rsid w:val="00760106"/>
    <w:rsid w:val="00760570"/>
    <w:rsid w:val="007606B8"/>
    <w:rsid w:val="007619DD"/>
    <w:rsid w:val="00762447"/>
    <w:rsid w:val="00762AB1"/>
    <w:rsid w:val="00766A8E"/>
    <w:rsid w:val="00770B3F"/>
    <w:rsid w:val="0077123D"/>
    <w:rsid w:val="00771A42"/>
    <w:rsid w:val="00772A8E"/>
    <w:rsid w:val="007737AC"/>
    <w:rsid w:val="0077414F"/>
    <w:rsid w:val="00774DC4"/>
    <w:rsid w:val="00775D38"/>
    <w:rsid w:val="0077627E"/>
    <w:rsid w:val="0077633C"/>
    <w:rsid w:val="007763AD"/>
    <w:rsid w:val="00777CD6"/>
    <w:rsid w:val="00777D7C"/>
    <w:rsid w:val="00777DDA"/>
    <w:rsid w:val="007800F8"/>
    <w:rsid w:val="0078076C"/>
    <w:rsid w:val="0078195B"/>
    <w:rsid w:val="00781D9F"/>
    <w:rsid w:val="00782785"/>
    <w:rsid w:val="00784092"/>
    <w:rsid w:val="00784241"/>
    <w:rsid w:val="0078633D"/>
    <w:rsid w:val="00787C4B"/>
    <w:rsid w:val="00790566"/>
    <w:rsid w:val="00792AF7"/>
    <w:rsid w:val="0079414D"/>
    <w:rsid w:val="00795EF7"/>
    <w:rsid w:val="00795F65"/>
    <w:rsid w:val="00797C7C"/>
    <w:rsid w:val="007A1E1D"/>
    <w:rsid w:val="007A4C22"/>
    <w:rsid w:val="007A556A"/>
    <w:rsid w:val="007A69E3"/>
    <w:rsid w:val="007A6CFA"/>
    <w:rsid w:val="007A7A36"/>
    <w:rsid w:val="007B08AC"/>
    <w:rsid w:val="007B217E"/>
    <w:rsid w:val="007B5616"/>
    <w:rsid w:val="007B61D4"/>
    <w:rsid w:val="007B7470"/>
    <w:rsid w:val="007C0851"/>
    <w:rsid w:val="007C28C8"/>
    <w:rsid w:val="007C2E16"/>
    <w:rsid w:val="007C5572"/>
    <w:rsid w:val="007C5AE8"/>
    <w:rsid w:val="007C788D"/>
    <w:rsid w:val="007C7A59"/>
    <w:rsid w:val="007D032F"/>
    <w:rsid w:val="007D036D"/>
    <w:rsid w:val="007D0B59"/>
    <w:rsid w:val="007D15F7"/>
    <w:rsid w:val="007D571A"/>
    <w:rsid w:val="007D57D4"/>
    <w:rsid w:val="007D6DBA"/>
    <w:rsid w:val="007D6E5F"/>
    <w:rsid w:val="007E0226"/>
    <w:rsid w:val="007E1BFA"/>
    <w:rsid w:val="007E3F79"/>
    <w:rsid w:val="007E4A97"/>
    <w:rsid w:val="007E4FF0"/>
    <w:rsid w:val="007E5831"/>
    <w:rsid w:val="007E5C91"/>
    <w:rsid w:val="007F06E5"/>
    <w:rsid w:val="007F31BA"/>
    <w:rsid w:val="007F3EF7"/>
    <w:rsid w:val="007F5364"/>
    <w:rsid w:val="007F5F7A"/>
    <w:rsid w:val="007F6FEA"/>
    <w:rsid w:val="008005DC"/>
    <w:rsid w:val="0080297D"/>
    <w:rsid w:val="00803D41"/>
    <w:rsid w:val="00804309"/>
    <w:rsid w:val="00804704"/>
    <w:rsid w:val="00806675"/>
    <w:rsid w:val="00813A7E"/>
    <w:rsid w:val="00814FAD"/>
    <w:rsid w:val="00815025"/>
    <w:rsid w:val="00815F4D"/>
    <w:rsid w:val="00816046"/>
    <w:rsid w:val="00817816"/>
    <w:rsid w:val="00820AE9"/>
    <w:rsid w:val="00820E6E"/>
    <w:rsid w:val="008222B8"/>
    <w:rsid w:val="008231FF"/>
    <w:rsid w:val="00823A89"/>
    <w:rsid w:val="00823D6C"/>
    <w:rsid w:val="00826000"/>
    <w:rsid w:val="00827837"/>
    <w:rsid w:val="00830D49"/>
    <w:rsid w:val="00833D6D"/>
    <w:rsid w:val="008343B8"/>
    <w:rsid w:val="0083449E"/>
    <w:rsid w:val="008352F3"/>
    <w:rsid w:val="0083676B"/>
    <w:rsid w:val="008369A4"/>
    <w:rsid w:val="00837C5E"/>
    <w:rsid w:val="008400E8"/>
    <w:rsid w:val="00840376"/>
    <w:rsid w:val="008404EB"/>
    <w:rsid w:val="008408B1"/>
    <w:rsid w:val="00841003"/>
    <w:rsid w:val="00845B2F"/>
    <w:rsid w:val="008464D1"/>
    <w:rsid w:val="00846FC1"/>
    <w:rsid w:val="008479CF"/>
    <w:rsid w:val="00850622"/>
    <w:rsid w:val="0085099C"/>
    <w:rsid w:val="00850FDD"/>
    <w:rsid w:val="00852300"/>
    <w:rsid w:val="00853189"/>
    <w:rsid w:val="00853A19"/>
    <w:rsid w:val="0085463D"/>
    <w:rsid w:val="00854DB0"/>
    <w:rsid w:val="00854F87"/>
    <w:rsid w:val="00855696"/>
    <w:rsid w:val="00856646"/>
    <w:rsid w:val="008602B1"/>
    <w:rsid w:val="00861633"/>
    <w:rsid w:val="00861C7F"/>
    <w:rsid w:val="00862A70"/>
    <w:rsid w:val="00862F99"/>
    <w:rsid w:val="0086300D"/>
    <w:rsid w:val="0086354D"/>
    <w:rsid w:val="008639E2"/>
    <w:rsid w:val="00863D44"/>
    <w:rsid w:val="00864FDE"/>
    <w:rsid w:val="00865144"/>
    <w:rsid w:val="0086594A"/>
    <w:rsid w:val="00865A98"/>
    <w:rsid w:val="008660C7"/>
    <w:rsid w:val="008665C6"/>
    <w:rsid w:val="008671E6"/>
    <w:rsid w:val="00870580"/>
    <w:rsid w:val="0087245D"/>
    <w:rsid w:val="00872D0B"/>
    <w:rsid w:val="008730E3"/>
    <w:rsid w:val="00874718"/>
    <w:rsid w:val="008771B2"/>
    <w:rsid w:val="008810CE"/>
    <w:rsid w:val="0088328D"/>
    <w:rsid w:val="0088341E"/>
    <w:rsid w:val="008845A9"/>
    <w:rsid w:val="008847EC"/>
    <w:rsid w:val="0088560A"/>
    <w:rsid w:val="00885FA1"/>
    <w:rsid w:val="008862F9"/>
    <w:rsid w:val="00886D3D"/>
    <w:rsid w:val="0088708E"/>
    <w:rsid w:val="008906B2"/>
    <w:rsid w:val="008923E8"/>
    <w:rsid w:val="0089545B"/>
    <w:rsid w:val="008A0FC1"/>
    <w:rsid w:val="008A436B"/>
    <w:rsid w:val="008A63A4"/>
    <w:rsid w:val="008A6F4E"/>
    <w:rsid w:val="008A7B20"/>
    <w:rsid w:val="008B0F93"/>
    <w:rsid w:val="008B1213"/>
    <w:rsid w:val="008B2F31"/>
    <w:rsid w:val="008B3767"/>
    <w:rsid w:val="008B4AE3"/>
    <w:rsid w:val="008B4D23"/>
    <w:rsid w:val="008B5B01"/>
    <w:rsid w:val="008B5BD5"/>
    <w:rsid w:val="008B6480"/>
    <w:rsid w:val="008B7D91"/>
    <w:rsid w:val="008C2A71"/>
    <w:rsid w:val="008C4BEC"/>
    <w:rsid w:val="008C69E2"/>
    <w:rsid w:val="008D0240"/>
    <w:rsid w:val="008D0B26"/>
    <w:rsid w:val="008D0DE4"/>
    <w:rsid w:val="008D30E3"/>
    <w:rsid w:val="008D36DE"/>
    <w:rsid w:val="008D41AF"/>
    <w:rsid w:val="008D52A6"/>
    <w:rsid w:val="008D7C19"/>
    <w:rsid w:val="008D7DA3"/>
    <w:rsid w:val="008E2A42"/>
    <w:rsid w:val="008E304A"/>
    <w:rsid w:val="008E3224"/>
    <w:rsid w:val="008E4160"/>
    <w:rsid w:val="008E425E"/>
    <w:rsid w:val="008E632A"/>
    <w:rsid w:val="008E6D03"/>
    <w:rsid w:val="008E7608"/>
    <w:rsid w:val="008E780F"/>
    <w:rsid w:val="008F0FDA"/>
    <w:rsid w:val="008F1B11"/>
    <w:rsid w:val="008F2488"/>
    <w:rsid w:val="008F2DAC"/>
    <w:rsid w:val="008F331E"/>
    <w:rsid w:val="008F43F1"/>
    <w:rsid w:val="008F5A12"/>
    <w:rsid w:val="008F5BFC"/>
    <w:rsid w:val="008F70CC"/>
    <w:rsid w:val="008F7252"/>
    <w:rsid w:val="008F7D2F"/>
    <w:rsid w:val="008F7E9E"/>
    <w:rsid w:val="009001C6"/>
    <w:rsid w:val="00900F6F"/>
    <w:rsid w:val="009014E7"/>
    <w:rsid w:val="0090178A"/>
    <w:rsid w:val="00901C3B"/>
    <w:rsid w:val="00902DC7"/>
    <w:rsid w:val="00903C31"/>
    <w:rsid w:val="00906231"/>
    <w:rsid w:val="00910003"/>
    <w:rsid w:val="00911340"/>
    <w:rsid w:val="009114A9"/>
    <w:rsid w:val="00911BB7"/>
    <w:rsid w:val="009132FE"/>
    <w:rsid w:val="00914194"/>
    <w:rsid w:val="009154A5"/>
    <w:rsid w:val="00915CDB"/>
    <w:rsid w:val="0091731A"/>
    <w:rsid w:val="00917963"/>
    <w:rsid w:val="009210D1"/>
    <w:rsid w:val="00921195"/>
    <w:rsid w:val="00922576"/>
    <w:rsid w:val="00922947"/>
    <w:rsid w:val="00923976"/>
    <w:rsid w:val="00923C2E"/>
    <w:rsid w:val="009254BF"/>
    <w:rsid w:val="0092656F"/>
    <w:rsid w:val="00926D6B"/>
    <w:rsid w:val="00930786"/>
    <w:rsid w:val="0093281C"/>
    <w:rsid w:val="009336DF"/>
    <w:rsid w:val="00935A8A"/>
    <w:rsid w:val="0093746C"/>
    <w:rsid w:val="0094041F"/>
    <w:rsid w:val="00943DBA"/>
    <w:rsid w:val="00944356"/>
    <w:rsid w:val="009464E2"/>
    <w:rsid w:val="00950B82"/>
    <w:rsid w:val="009526F9"/>
    <w:rsid w:val="00952B75"/>
    <w:rsid w:val="009532CB"/>
    <w:rsid w:val="009546A2"/>
    <w:rsid w:val="0095713A"/>
    <w:rsid w:val="0095750E"/>
    <w:rsid w:val="00961BA4"/>
    <w:rsid w:val="00961CD4"/>
    <w:rsid w:val="009627CF"/>
    <w:rsid w:val="00963B21"/>
    <w:rsid w:val="0096430A"/>
    <w:rsid w:val="00964AC8"/>
    <w:rsid w:val="009657BE"/>
    <w:rsid w:val="009669BA"/>
    <w:rsid w:val="00967044"/>
    <w:rsid w:val="00967072"/>
    <w:rsid w:val="00970FE5"/>
    <w:rsid w:val="00971100"/>
    <w:rsid w:val="00971AF9"/>
    <w:rsid w:val="00972816"/>
    <w:rsid w:val="00973585"/>
    <w:rsid w:val="00973DA1"/>
    <w:rsid w:val="00974F09"/>
    <w:rsid w:val="00976238"/>
    <w:rsid w:val="0097631B"/>
    <w:rsid w:val="00976BC0"/>
    <w:rsid w:val="009770D0"/>
    <w:rsid w:val="00981949"/>
    <w:rsid w:val="0098197C"/>
    <w:rsid w:val="0098235D"/>
    <w:rsid w:val="00983C52"/>
    <w:rsid w:val="00984B54"/>
    <w:rsid w:val="00984CA0"/>
    <w:rsid w:val="0098544E"/>
    <w:rsid w:val="00985B76"/>
    <w:rsid w:val="0098760E"/>
    <w:rsid w:val="009936D6"/>
    <w:rsid w:val="00993EB2"/>
    <w:rsid w:val="00995301"/>
    <w:rsid w:val="00996230"/>
    <w:rsid w:val="009A0624"/>
    <w:rsid w:val="009A0A3C"/>
    <w:rsid w:val="009A0DAB"/>
    <w:rsid w:val="009A1701"/>
    <w:rsid w:val="009A4B21"/>
    <w:rsid w:val="009A5151"/>
    <w:rsid w:val="009A52B5"/>
    <w:rsid w:val="009A53F7"/>
    <w:rsid w:val="009B0FA0"/>
    <w:rsid w:val="009B1CD2"/>
    <w:rsid w:val="009B2704"/>
    <w:rsid w:val="009B2917"/>
    <w:rsid w:val="009B43FC"/>
    <w:rsid w:val="009B783D"/>
    <w:rsid w:val="009B7D10"/>
    <w:rsid w:val="009C096A"/>
    <w:rsid w:val="009C2BF9"/>
    <w:rsid w:val="009C3F0D"/>
    <w:rsid w:val="009C3F3B"/>
    <w:rsid w:val="009D1E3E"/>
    <w:rsid w:val="009D3CBA"/>
    <w:rsid w:val="009D4026"/>
    <w:rsid w:val="009D582F"/>
    <w:rsid w:val="009D5ED7"/>
    <w:rsid w:val="009D652C"/>
    <w:rsid w:val="009E0D9C"/>
    <w:rsid w:val="009E33BA"/>
    <w:rsid w:val="009E3936"/>
    <w:rsid w:val="009E3D95"/>
    <w:rsid w:val="009E547F"/>
    <w:rsid w:val="009E78F5"/>
    <w:rsid w:val="009F0713"/>
    <w:rsid w:val="009F159D"/>
    <w:rsid w:val="009F159E"/>
    <w:rsid w:val="009F19A0"/>
    <w:rsid w:val="009F4B53"/>
    <w:rsid w:val="009F6792"/>
    <w:rsid w:val="00A004B9"/>
    <w:rsid w:val="00A0073D"/>
    <w:rsid w:val="00A00786"/>
    <w:rsid w:val="00A01F41"/>
    <w:rsid w:val="00A01FE4"/>
    <w:rsid w:val="00A02B65"/>
    <w:rsid w:val="00A04B2C"/>
    <w:rsid w:val="00A050AB"/>
    <w:rsid w:val="00A055E0"/>
    <w:rsid w:val="00A06D7C"/>
    <w:rsid w:val="00A0749B"/>
    <w:rsid w:val="00A10584"/>
    <w:rsid w:val="00A1532E"/>
    <w:rsid w:val="00A15938"/>
    <w:rsid w:val="00A16680"/>
    <w:rsid w:val="00A16965"/>
    <w:rsid w:val="00A1751F"/>
    <w:rsid w:val="00A20278"/>
    <w:rsid w:val="00A2158B"/>
    <w:rsid w:val="00A21D26"/>
    <w:rsid w:val="00A23040"/>
    <w:rsid w:val="00A2358E"/>
    <w:rsid w:val="00A24425"/>
    <w:rsid w:val="00A24A18"/>
    <w:rsid w:val="00A24BD4"/>
    <w:rsid w:val="00A30A63"/>
    <w:rsid w:val="00A30D55"/>
    <w:rsid w:val="00A3207A"/>
    <w:rsid w:val="00A3209F"/>
    <w:rsid w:val="00A33960"/>
    <w:rsid w:val="00A33B0D"/>
    <w:rsid w:val="00A3665F"/>
    <w:rsid w:val="00A36A6A"/>
    <w:rsid w:val="00A37004"/>
    <w:rsid w:val="00A41290"/>
    <w:rsid w:val="00A41B02"/>
    <w:rsid w:val="00A42880"/>
    <w:rsid w:val="00A433BF"/>
    <w:rsid w:val="00A4378C"/>
    <w:rsid w:val="00A43A0B"/>
    <w:rsid w:val="00A44BEE"/>
    <w:rsid w:val="00A45E81"/>
    <w:rsid w:val="00A476F6"/>
    <w:rsid w:val="00A47E9E"/>
    <w:rsid w:val="00A51007"/>
    <w:rsid w:val="00A515D1"/>
    <w:rsid w:val="00A52D70"/>
    <w:rsid w:val="00A5543C"/>
    <w:rsid w:val="00A55BBB"/>
    <w:rsid w:val="00A566CF"/>
    <w:rsid w:val="00A56DA0"/>
    <w:rsid w:val="00A5763C"/>
    <w:rsid w:val="00A60FCB"/>
    <w:rsid w:val="00A61D31"/>
    <w:rsid w:val="00A61F37"/>
    <w:rsid w:val="00A63F43"/>
    <w:rsid w:val="00A649BF"/>
    <w:rsid w:val="00A650C4"/>
    <w:rsid w:val="00A65961"/>
    <w:rsid w:val="00A65A5F"/>
    <w:rsid w:val="00A660E4"/>
    <w:rsid w:val="00A703D5"/>
    <w:rsid w:val="00A70408"/>
    <w:rsid w:val="00A713F3"/>
    <w:rsid w:val="00A7291E"/>
    <w:rsid w:val="00A7386F"/>
    <w:rsid w:val="00A739B2"/>
    <w:rsid w:val="00A74194"/>
    <w:rsid w:val="00A745A2"/>
    <w:rsid w:val="00A7661E"/>
    <w:rsid w:val="00A80793"/>
    <w:rsid w:val="00A8088A"/>
    <w:rsid w:val="00A8183F"/>
    <w:rsid w:val="00A81CF4"/>
    <w:rsid w:val="00A83FCA"/>
    <w:rsid w:val="00A848F1"/>
    <w:rsid w:val="00A86B69"/>
    <w:rsid w:val="00A8795E"/>
    <w:rsid w:val="00A90BA7"/>
    <w:rsid w:val="00A90EA9"/>
    <w:rsid w:val="00A91059"/>
    <w:rsid w:val="00A9244C"/>
    <w:rsid w:val="00A944D4"/>
    <w:rsid w:val="00A953CC"/>
    <w:rsid w:val="00A9589F"/>
    <w:rsid w:val="00A979E9"/>
    <w:rsid w:val="00AA0B36"/>
    <w:rsid w:val="00AA188B"/>
    <w:rsid w:val="00AA23C6"/>
    <w:rsid w:val="00AA2913"/>
    <w:rsid w:val="00AA3059"/>
    <w:rsid w:val="00AA43A8"/>
    <w:rsid w:val="00AA5C82"/>
    <w:rsid w:val="00AA75F4"/>
    <w:rsid w:val="00AA7A4F"/>
    <w:rsid w:val="00AB0A42"/>
    <w:rsid w:val="00AB1B3E"/>
    <w:rsid w:val="00AB2B84"/>
    <w:rsid w:val="00AB356C"/>
    <w:rsid w:val="00AB5D0B"/>
    <w:rsid w:val="00AB78F4"/>
    <w:rsid w:val="00AC2413"/>
    <w:rsid w:val="00AC3820"/>
    <w:rsid w:val="00AC3DD2"/>
    <w:rsid w:val="00AC42C4"/>
    <w:rsid w:val="00AC4498"/>
    <w:rsid w:val="00AC48FF"/>
    <w:rsid w:val="00AC4EFC"/>
    <w:rsid w:val="00AC5729"/>
    <w:rsid w:val="00AC5930"/>
    <w:rsid w:val="00AC6952"/>
    <w:rsid w:val="00AC74AD"/>
    <w:rsid w:val="00AD033A"/>
    <w:rsid w:val="00AD08A3"/>
    <w:rsid w:val="00AD282A"/>
    <w:rsid w:val="00AD3D97"/>
    <w:rsid w:val="00AD3DE6"/>
    <w:rsid w:val="00AD428F"/>
    <w:rsid w:val="00AD5236"/>
    <w:rsid w:val="00AD61D9"/>
    <w:rsid w:val="00AD6271"/>
    <w:rsid w:val="00AD787A"/>
    <w:rsid w:val="00AE1269"/>
    <w:rsid w:val="00AE1E23"/>
    <w:rsid w:val="00AE2CDC"/>
    <w:rsid w:val="00AE515F"/>
    <w:rsid w:val="00AE52C3"/>
    <w:rsid w:val="00AE5816"/>
    <w:rsid w:val="00AE62F5"/>
    <w:rsid w:val="00AE63BB"/>
    <w:rsid w:val="00AE6FA3"/>
    <w:rsid w:val="00AF0408"/>
    <w:rsid w:val="00AF1BC3"/>
    <w:rsid w:val="00AF330C"/>
    <w:rsid w:val="00AF3515"/>
    <w:rsid w:val="00AF4B2E"/>
    <w:rsid w:val="00B00238"/>
    <w:rsid w:val="00B00D85"/>
    <w:rsid w:val="00B01718"/>
    <w:rsid w:val="00B01E27"/>
    <w:rsid w:val="00B0262B"/>
    <w:rsid w:val="00B02BF1"/>
    <w:rsid w:val="00B03E16"/>
    <w:rsid w:val="00B04585"/>
    <w:rsid w:val="00B06B0E"/>
    <w:rsid w:val="00B06CAA"/>
    <w:rsid w:val="00B06EC0"/>
    <w:rsid w:val="00B07075"/>
    <w:rsid w:val="00B10A29"/>
    <w:rsid w:val="00B122C2"/>
    <w:rsid w:val="00B12953"/>
    <w:rsid w:val="00B147DC"/>
    <w:rsid w:val="00B16823"/>
    <w:rsid w:val="00B16D44"/>
    <w:rsid w:val="00B2057F"/>
    <w:rsid w:val="00B210D1"/>
    <w:rsid w:val="00B2112C"/>
    <w:rsid w:val="00B22A6B"/>
    <w:rsid w:val="00B2336C"/>
    <w:rsid w:val="00B24704"/>
    <w:rsid w:val="00B2642E"/>
    <w:rsid w:val="00B2666B"/>
    <w:rsid w:val="00B274F7"/>
    <w:rsid w:val="00B27F7C"/>
    <w:rsid w:val="00B3204A"/>
    <w:rsid w:val="00B33DD8"/>
    <w:rsid w:val="00B353A4"/>
    <w:rsid w:val="00B35AA6"/>
    <w:rsid w:val="00B3614E"/>
    <w:rsid w:val="00B3671E"/>
    <w:rsid w:val="00B3676F"/>
    <w:rsid w:val="00B368DA"/>
    <w:rsid w:val="00B37B62"/>
    <w:rsid w:val="00B408F3"/>
    <w:rsid w:val="00B40BD4"/>
    <w:rsid w:val="00B42393"/>
    <w:rsid w:val="00B42DE8"/>
    <w:rsid w:val="00B43585"/>
    <w:rsid w:val="00B44D09"/>
    <w:rsid w:val="00B4515B"/>
    <w:rsid w:val="00B45BA3"/>
    <w:rsid w:val="00B45D44"/>
    <w:rsid w:val="00B4651A"/>
    <w:rsid w:val="00B466CC"/>
    <w:rsid w:val="00B47D8B"/>
    <w:rsid w:val="00B504AB"/>
    <w:rsid w:val="00B5284D"/>
    <w:rsid w:val="00B52BF2"/>
    <w:rsid w:val="00B5630B"/>
    <w:rsid w:val="00B64729"/>
    <w:rsid w:val="00B719A6"/>
    <w:rsid w:val="00B72F72"/>
    <w:rsid w:val="00B74A8E"/>
    <w:rsid w:val="00B767AD"/>
    <w:rsid w:val="00B7768D"/>
    <w:rsid w:val="00B77E16"/>
    <w:rsid w:val="00B8081F"/>
    <w:rsid w:val="00B814CE"/>
    <w:rsid w:val="00B818E8"/>
    <w:rsid w:val="00B81EDD"/>
    <w:rsid w:val="00B824E3"/>
    <w:rsid w:val="00B8325C"/>
    <w:rsid w:val="00B83BB0"/>
    <w:rsid w:val="00B8516C"/>
    <w:rsid w:val="00B85264"/>
    <w:rsid w:val="00B85E3C"/>
    <w:rsid w:val="00B869CE"/>
    <w:rsid w:val="00B86A0E"/>
    <w:rsid w:val="00B86C8E"/>
    <w:rsid w:val="00B870C0"/>
    <w:rsid w:val="00B91A82"/>
    <w:rsid w:val="00B91DD5"/>
    <w:rsid w:val="00B922F6"/>
    <w:rsid w:val="00B92435"/>
    <w:rsid w:val="00B92960"/>
    <w:rsid w:val="00B93240"/>
    <w:rsid w:val="00B95F2A"/>
    <w:rsid w:val="00B973CA"/>
    <w:rsid w:val="00B97B8B"/>
    <w:rsid w:val="00BA0E30"/>
    <w:rsid w:val="00BA2F7E"/>
    <w:rsid w:val="00BA3B60"/>
    <w:rsid w:val="00BA3BCC"/>
    <w:rsid w:val="00BA3F64"/>
    <w:rsid w:val="00BA40AC"/>
    <w:rsid w:val="00BA4C03"/>
    <w:rsid w:val="00BA5CF0"/>
    <w:rsid w:val="00BB053D"/>
    <w:rsid w:val="00BB0EB5"/>
    <w:rsid w:val="00BB350B"/>
    <w:rsid w:val="00BB4CEA"/>
    <w:rsid w:val="00BB5A2C"/>
    <w:rsid w:val="00BB62C8"/>
    <w:rsid w:val="00BB7886"/>
    <w:rsid w:val="00BC04A8"/>
    <w:rsid w:val="00BC2AA1"/>
    <w:rsid w:val="00BC2C7E"/>
    <w:rsid w:val="00BC3E5B"/>
    <w:rsid w:val="00BC6984"/>
    <w:rsid w:val="00BC6CD5"/>
    <w:rsid w:val="00BC7214"/>
    <w:rsid w:val="00BD019C"/>
    <w:rsid w:val="00BD0747"/>
    <w:rsid w:val="00BD0AE9"/>
    <w:rsid w:val="00BD1107"/>
    <w:rsid w:val="00BD1839"/>
    <w:rsid w:val="00BD37E4"/>
    <w:rsid w:val="00BD4E94"/>
    <w:rsid w:val="00BD5B5C"/>
    <w:rsid w:val="00BD634D"/>
    <w:rsid w:val="00BD6D94"/>
    <w:rsid w:val="00BE086B"/>
    <w:rsid w:val="00BE0C1F"/>
    <w:rsid w:val="00BE13DF"/>
    <w:rsid w:val="00BE23B4"/>
    <w:rsid w:val="00BE2699"/>
    <w:rsid w:val="00BE27DD"/>
    <w:rsid w:val="00BE37CD"/>
    <w:rsid w:val="00BE4A2D"/>
    <w:rsid w:val="00BE5995"/>
    <w:rsid w:val="00BE73AF"/>
    <w:rsid w:val="00BF01C0"/>
    <w:rsid w:val="00BF0F3C"/>
    <w:rsid w:val="00BF161B"/>
    <w:rsid w:val="00BF18BC"/>
    <w:rsid w:val="00BF57E7"/>
    <w:rsid w:val="00BF5ECE"/>
    <w:rsid w:val="00BF6363"/>
    <w:rsid w:val="00BF63CB"/>
    <w:rsid w:val="00BF7E8E"/>
    <w:rsid w:val="00C00325"/>
    <w:rsid w:val="00C01861"/>
    <w:rsid w:val="00C03696"/>
    <w:rsid w:val="00C03CC7"/>
    <w:rsid w:val="00C04005"/>
    <w:rsid w:val="00C05846"/>
    <w:rsid w:val="00C05EC1"/>
    <w:rsid w:val="00C0661C"/>
    <w:rsid w:val="00C07841"/>
    <w:rsid w:val="00C07F1C"/>
    <w:rsid w:val="00C11232"/>
    <w:rsid w:val="00C11354"/>
    <w:rsid w:val="00C115CF"/>
    <w:rsid w:val="00C1177D"/>
    <w:rsid w:val="00C138AD"/>
    <w:rsid w:val="00C13B92"/>
    <w:rsid w:val="00C1446D"/>
    <w:rsid w:val="00C14B60"/>
    <w:rsid w:val="00C155AF"/>
    <w:rsid w:val="00C15998"/>
    <w:rsid w:val="00C163E5"/>
    <w:rsid w:val="00C16882"/>
    <w:rsid w:val="00C172C6"/>
    <w:rsid w:val="00C17412"/>
    <w:rsid w:val="00C177B2"/>
    <w:rsid w:val="00C2203E"/>
    <w:rsid w:val="00C2305B"/>
    <w:rsid w:val="00C2429C"/>
    <w:rsid w:val="00C24309"/>
    <w:rsid w:val="00C2597C"/>
    <w:rsid w:val="00C273C5"/>
    <w:rsid w:val="00C27AB9"/>
    <w:rsid w:val="00C304AF"/>
    <w:rsid w:val="00C31070"/>
    <w:rsid w:val="00C31F22"/>
    <w:rsid w:val="00C33CCB"/>
    <w:rsid w:val="00C37566"/>
    <w:rsid w:val="00C40548"/>
    <w:rsid w:val="00C40C10"/>
    <w:rsid w:val="00C42AA1"/>
    <w:rsid w:val="00C436C9"/>
    <w:rsid w:val="00C43E57"/>
    <w:rsid w:val="00C442A9"/>
    <w:rsid w:val="00C44C3A"/>
    <w:rsid w:val="00C45166"/>
    <w:rsid w:val="00C46883"/>
    <w:rsid w:val="00C46C74"/>
    <w:rsid w:val="00C46F72"/>
    <w:rsid w:val="00C47F12"/>
    <w:rsid w:val="00C50001"/>
    <w:rsid w:val="00C500D6"/>
    <w:rsid w:val="00C50708"/>
    <w:rsid w:val="00C50971"/>
    <w:rsid w:val="00C50B3A"/>
    <w:rsid w:val="00C517F0"/>
    <w:rsid w:val="00C5182E"/>
    <w:rsid w:val="00C51DEC"/>
    <w:rsid w:val="00C51E6F"/>
    <w:rsid w:val="00C51E7A"/>
    <w:rsid w:val="00C540BD"/>
    <w:rsid w:val="00C5419D"/>
    <w:rsid w:val="00C5434F"/>
    <w:rsid w:val="00C5440E"/>
    <w:rsid w:val="00C6099D"/>
    <w:rsid w:val="00C63C04"/>
    <w:rsid w:val="00C655AB"/>
    <w:rsid w:val="00C65C88"/>
    <w:rsid w:val="00C70465"/>
    <w:rsid w:val="00C70A7D"/>
    <w:rsid w:val="00C72AF6"/>
    <w:rsid w:val="00C72C0E"/>
    <w:rsid w:val="00C74980"/>
    <w:rsid w:val="00C75647"/>
    <w:rsid w:val="00C762BD"/>
    <w:rsid w:val="00C76B05"/>
    <w:rsid w:val="00C7740B"/>
    <w:rsid w:val="00C803A9"/>
    <w:rsid w:val="00C80F8A"/>
    <w:rsid w:val="00C834DB"/>
    <w:rsid w:val="00C83687"/>
    <w:rsid w:val="00C8442E"/>
    <w:rsid w:val="00C874A3"/>
    <w:rsid w:val="00C879D7"/>
    <w:rsid w:val="00C87CF3"/>
    <w:rsid w:val="00C92600"/>
    <w:rsid w:val="00C935F3"/>
    <w:rsid w:val="00C95601"/>
    <w:rsid w:val="00C970A1"/>
    <w:rsid w:val="00CA0E8D"/>
    <w:rsid w:val="00CA0EB3"/>
    <w:rsid w:val="00CA2342"/>
    <w:rsid w:val="00CA2A0A"/>
    <w:rsid w:val="00CA5AB0"/>
    <w:rsid w:val="00CB3C7D"/>
    <w:rsid w:val="00CB3F76"/>
    <w:rsid w:val="00CB5136"/>
    <w:rsid w:val="00CB5456"/>
    <w:rsid w:val="00CB60AF"/>
    <w:rsid w:val="00CB6A52"/>
    <w:rsid w:val="00CB75C9"/>
    <w:rsid w:val="00CB7AB9"/>
    <w:rsid w:val="00CC0D90"/>
    <w:rsid w:val="00CC19AA"/>
    <w:rsid w:val="00CC3541"/>
    <w:rsid w:val="00CC3CDE"/>
    <w:rsid w:val="00CC43D5"/>
    <w:rsid w:val="00CD043B"/>
    <w:rsid w:val="00CD1A9C"/>
    <w:rsid w:val="00CD259C"/>
    <w:rsid w:val="00CD3026"/>
    <w:rsid w:val="00CD3613"/>
    <w:rsid w:val="00CD467D"/>
    <w:rsid w:val="00CD47FA"/>
    <w:rsid w:val="00CD5EFB"/>
    <w:rsid w:val="00CE121F"/>
    <w:rsid w:val="00CE181E"/>
    <w:rsid w:val="00CE31F2"/>
    <w:rsid w:val="00CE3949"/>
    <w:rsid w:val="00CE49A6"/>
    <w:rsid w:val="00CE49B3"/>
    <w:rsid w:val="00CE49CF"/>
    <w:rsid w:val="00CE76D2"/>
    <w:rsid w:val="00CF0134"/>
    <w:rsid w:val="00CF0203"/>
    <w:rsid w:val="00CF0EF9"/>
    <w:rsid w:val="00CF169F"/>
    <w:rsid w:val="00CF2C37"/>
    <w:rsid w:val="00CF300A"/>
    <w:rsid w:val="00CF3214"/>
    <w:rsid w:val="00CF3D34"/>
    <w:rsid w:val="00CF4DC7"/>
    <w:rsid w:val="00CF4EBE"/>
    <w:rsid w:val="00CF5255"/>
    <w:rsid w:val="00CF59A3"/>
    <w:rsid w:val="00CF7A10"/>
    <w:rsid w:val="00D000D2"/>
    <w:rsid w:val="00D0087A"/>
    <w:rsid w:val="00D008B8"/>
    <w:rsid w:val="00D01F88"/>
    <w:rsid w:val="00D0372F"/>
    <w:rsid w:val="00D03DEC"/>
    <w:rsid w:val="00D040CD"/>
    <w:rsid w:val="00D0420B"/>
    <w:rsid w:val="00D04850"/>
    <w:rsid w:val="00D061D1"/>
    <w:rsid w:val="00D06F1E"/>
    <w:rsid w:val="00D07680"/>
    <w:rsid w:val="00D10C74"/>
    <w:rsid w:val="00D142C4"/>
    <w:rsid w:val="00D149CA"/>
    <w:rsid w:val="00D14FD5"/>
    <w:rsid w:val="00D17A9B"/>
    <w:rsid w:val="00D21BA0"/>
    <w:rsid w:val="00D21E25"/>
    <w:rsid w:val="00D223AA"/>
    <w:rsid w:val="00D22ED9"/>
    <w:rsid w:val="00D2403C"/>
    <w:rsid w:val="00D26974"/>
    <w:rsid w:val="00D26F88"/>
    <w:rsid w:val="00D27110"/>
    <w:rsid w:val="00D2719D"/>
    <w:rsid w:val="00D30B62"/>
    <w:rsid w:val="00D31BE1"/>
    <w:rsid w:val="00D331D2"/>
    <w:rsid w:val="00D33259"/>
    <w:rsid w:val="00D33AF3"/>
    <w:rsid w:val="00D341C8"/>
    <w:rsid w:val="00D34A30"/>
    <w:rsid w:val="00D34C4D"/>
    <w:rsid w:val="00D34CE5"/>
    <w:rsid w:val="00D356A7"/>
    <w:rsid w:val="00D36382"/>
    <w:rsid w:val="00D36446"/>
    <w:rsid w:val="00D43AB5"/>
    <w:rsid w:val="00D446DE"/>
    <w:rsid w:val="00D44C14"/>
    <w:rsid w:val="00D458A2"/>
    <w:rsid w:val="00D502E9"/>
    <w:rsid w:val="00D50AFE"/>
    <w:rsid w:val="00D53E82"/>
    <w:rsid w:val="00D545A3"/>
    <w:rsid w:val="00D54CBA"/>
    <w:rsid w:val="00D57708"/>
    <w:rsid w:val="00D57A7F"/>
    <w:rsid w:val="00D60A9B"/>
    <w:rsid w:val="00D61D80"/>
    <w:rsid w:val="00D63C4B"/>
    <w:rsid w:val="00D6542C"/>
    <w:rsid w:val="00D6770A"/>
    <w:rsid w:val="00D716B7"/>
    <w:rsid w:val="00D71ED0"/>
    <w:rsid w:val="00D727FF"/>
    <w:rsid w:val="00D72A59"/>
    <w:rsid w:val="00D72FD4"/>
    <w:rsid w:val="00D740E7"/>
    <w:rsid w:val="00D753DE"/>
    <w:rsid w:val="00D75FFF"/>
    <w:rsid w:val="00D762C2"/>
    <w:rsid w:val="00D822BE"/>
    <w:rsid w:val="00D824F4"/>
    <w:rsid w:val="00D82D04"/>
    <w:rsid w:val="00D84CAC"/>
    <w:rsid w:val="00D856E7"/>
    <w:rsid w:val="00D871F8"/>
    <w:rsid w:val="00D87878"/>
    <w:rsid w:val="00D90D2D"/>
    <w:rsid w:val="00D90E9E"/>
    <w:rsid w:val="00D91877"/>
    <w:rsid w:val="00D92E16"/>
    <w:rsid w:val="00D93BEA"/>
    <w:rsid w:val="00D9776F"/>
    <w:rsid w:val="00DA030B"/>
    <w:rsid w:val="00DA1033"/>
    <w:rsid w:val="00DA41A6"/>
    <w:rsid w:val="00DA50D5"/>
    <w:rsid w:val="00DA528D"/>
    <w:rsid w:val="00DA6D1F"/>
    <w:rsid w:val="00DA768D"/>
    <w:rsid w:val="00DB286E"/>
    <w:rsid w:val="00DB2D73"/>
    <w:rsid w:val="00DB46BE"/>
    <w:rsid w:val="00DB5BE7"/>
    <w:rsid w:val="00DB6037"/>
    <w:rsid w:val="00DB6AE9"/>
    <w:rsid w:val="00DB6FEA"/>
    <w:rsid w:val="00DB7055"/>
    <w:rsid w:val="00DC19C8"/>
    <w:rsid w:val="00DC3470"/>
    <w:rsid w:val="00DC6503"/>
    <w:rsid w:val="00DC73D4"/>
    <w:rsid w:val="00DD0ED7"/>
    <w:rsid w:val="00DD14DC"/>
    <w:rsid w:val="00DD2BF6"/>
    <w:rsid w:val="00DD3112"/>
    <w:rsid w:val="00DD4163"/>
    <w:rsid w:val="00DD5867"/>
    <w:rsid w:val="00DD633A"/>
    <w:rsid w:val="00DD6B95"/>
    <w:rsid w:val="00DE0E93"/>
    <w:rsid w:val="00DE1653"/>
    <w:rsid w:val="00DE1CD6"/>
    <w:rsid w:val="00DE3C53"/>
    <w:rsid w:val="00DE40A0"/>
    <w:rsid w:val="00DE5A5C"/>
    <w:rsid w:val="00DE65CA"/>
    <w:rsid w:val="00DE6DE2"/>
    <w:rsid w:val="00DF166F"/>
    <w:rsid w:val="00DF1B20"/>
    <w:rsid w:val="00DF2888"/>
    <w:rsid w:val="00DF4F1F"/>
    <w:rsid w:val="00DF5EC5"/>
    <w:rsid w:val="00DF60F8"/>
    <w:rsid w:val="00DF6D13"/>
    <w:rsid w:val="00DF77D4"/>
    <w:rsid w:val="00E009E9"/>
    <w:rsid w:val="00E0130D"/>
    <w:rsid w:val="00E036A6"/>
    <w:rsid w:val="00E049B4"/>
    <w:rsid w:val="00E051AE"/>
    <w:rsid w:val="00E051D3"/>
    <w:rsid w:val="00E065ED"/>
    <w:rsid w:val="00E06B8D"/>
    <w:rsid w:val="00E10D70"/>
    <w:rsid w:val="00E10EBE"/>
    <w:rsid w:val="00E11B81"/>
    <w:rsid w:val="00E11E4C"/>
    <w:rsid w:val="00E12708"/>
    <w:rsid w:val="00E12E5A"/>
    <w:rsid w:val="00E13819"/>
    <w:rsid w:val="00E13AE4"/>
    <w:rsid w:val="00E13DF6"/>
    <w:rsid w:val="00E152CD"/>
    <w:rsid w:val="00E204FE"/>
    <w:rsid w:val="00E23B45"/>
    <w:rsid w:val="00E23E80"/>
    <w:rsid w:val="00E24595"/>
    <w:rsid w:val="00E24D68"/>
    <w:rsid w:val="00E24E2F"/>
    <w:rsid w:val="00E25D9A"/>
    <w:rsid w:val="00E25DED"/>
    <w:rsid w:val="00E26ADC"/>
    <w:rsid w:val="00E30EB8"/>
    <w:rsid w:val="00E310FA"/>
    <w:rsid w:val="00E313FE"/>
    <w:rsid w:val="00E31432"/>
    <w:rsid w:val="00E31DA5"/>
    <w:rsid w:val="00E32864"/>
    <w:rsid w:val="00E331C5"/>
    <w:rsid w:val="00E349D6"/>
    <w:rsid w:val="00E3512D"/>
    <w:rsid w:val="00E35A97"/>
    <w:rsid w:val="00E36947"/>
    <w:rsid w:val="00E402F8"/>
    <w:rsid w:val="00E40420"/>
    <w:rsid w:val="00E42521"/>
    <w:rsid w:val="00E42FD0"/>
    <w:rsid w:val="00E449E8"/>
    <w:rsid w:val="00E4575E"/>
    <w:rsid w:val="00E4628C"/>
    <w:rsid w:val="00E46D5D"/>
    <w:rsid w:val="00E47691"/>
    <w:rsid w:val="00E50CAD"/>
    <w:rsid w:val="00E52DCC"/>
    <w:rsid w:val="00E53332"/>
    <w:rsid w:val="00E5455C"/>
    <w:rsid w:val="00E54EB1"/>
    <w:rsid w:val="00E56DC7"/>
    <w:rsid w:val="00E5721F"/>
    <w:rsid w:val="00E573F7"/>
    <w:rsid w:val="00E60D5B"/>
    <w:rsid w:val="00E613C2"/>
    <w:rsid w:val="00E621C3"/>
    <w:rsid w:val="00E63521"/>
    <w:rsid w:val="00E63577"/>
    <w:rsid w:val="00E639C1"/>
    <w:rsid w:val="00E644AC"/>
    <w:rsid w:val="00E66C97"/>
    <w:rsid w:val="00E70705"/>
    <w:rsid w:val="00E70B0E"/>
    <w:rsid w:val="00E723C2"/>
    <w:rsid w:val="00E7303B"/>
    <w:rsid w:val="00E73674"/>
    <w:rsid w:val="00E7423A"/>
    <w:rsid w:val="00E74381"/>
    <w:rsid w:val="00E74428"/>
    <w:rsid w:val="00E7671D"/>
    <w:rsid w:val="00E76C6F"/>
    <w:rsid w:val="00E77B45"/>
    <w:rsid w:val="00E77DF7"/>
    <w:rsid w:val="00E802EE"/>
    <w:rsid w:val="00E913FE"/>
    <w:rsid w:val="00E91CA8"/>
    <w:rsid w:val="00E942F3"/>
    <w:rsid w:val="00E950CB"/>
    <w:rsid w:val="00E951D3"/>
    <w:rsid w:val="00E95A36"/>
    <w:rsid w:val="00E96A17"/>
    <w:rsid w:val="00E96BD4"/>
    <w:rsid w:val="00EA05B2"/>
    <w:rsid w:val="00EA0BD0"/>
    <w:rsid w:val="00EA47E4"/>
    <w:rsid w:val="00EA6874"/>
    <w:rsid w:val="00EA73A9"/>
    <w:rsid w:val="00EB1320"/>
    <w:rsid w:val="00EB2952"/>
    <w:rsid w:val="00EB2B9D"/>
    <w:rsid w:val="00EB4AE2"/>
    <w:rsid w:val="00EB5AF9"/>
    <w:rsid w:val="00EB5C94"/>
    <w:rsid w:val="00EB7120"/>
    <w:rsid w:val="00EB7DEB"/>
    <w:rsid w:val="00EC0A20"/>
    <w:rsid w:val="00EC0A6B"/>
    <w:rsid w:val="00EC3BDC"/>
    <w:rsid w:val="00EC59CC"/>
    <w:rsid w:val="00EC652A"/>
    <w:rsid w:val="00ED0A22"/>
    <w:rsid w:val="00ED1070"/>
    <w:rsid w:val="00ED1872"/>
    <w:rsid w:val="00ED41E8"/>
    <w:rsid w:val="00ED44D2"/>
    <w:rsid w:val="00ED6821"/>
    <w:rsid w:val="00EE2072"/>
    <w:rsid w:val="00EE396F"/>
    <w:rsid w:val="00EE4859"/>
    <w:rsid w:val="00EF0163"/>
    <w:rsid w:val="00EF1428"/>
    <w:rsid w:val="00EF1876"/>
    <w:rsid w:val="00EF39C2"/>
    <w:rsid w:val="00EF70CD"/>
    <w:rsid w:val="00EF7B4F"/>
    <w:rsid w:val="00F00FE6"/>
    <w:rsid w:val="00F012D6"/>
    <w:rsid w:val="00F018E4"/>
    <w:rsid w:val="00F02262"/>
    <w:rsid w:val="00F03422"/>
    <w:rsid w:val="00F05F22"/>
    <w:rsid w:val="00F07E57"/>
    <w:rsid w:val="00F1028D"/>
    <w:rsid w:val="00F10BAE"/>
    <w:rsid w:val="00F110B3"/>
    <w:rsid w:val="00F1222D"/>
    <w:rsid w:val="00F126F7"/>
    <w:rsid w:val="00F12CB3"/>
    <w:rsid w:val="00F13E6E"/>
    <w:rsid w:val="00F14317"/>
    <w:rsid w:val="00F1537B"/>
    <w:rsid w:val="00F15F8E"/>
    <w:rsid w:val="00F160B6"/>
    <w:rsid w:val="00F16DF7"/>
    <w:rsid w:val="00F16E2A"/>
    <w:rsid w:val="00F171EC"/>
    <w:rsid w:val="00F17404"/>
    <w:rsid w:val="00F1770A"/>
    <w:rsid w:val="00F2021D"/>
    <w:rsid w:val="00F20730"/>
    <w:rsid w:val="00F21F89"/>
    <w:rsid w:val="00F23A1D"/>
    <w:rsid w:val="00F248CC"/>
    <w:rsid w:val="00F2589B"/>
    <w:rsid w:val="00F26069"/>
    <w:rsid w:val="00F263C0"/>
    <w:rsid w:val="00F305C3"/>
    <w:rsid w:val="00F31B32"/>
    <w:rsid w:val="00F3277E"/>
    <w:rsid w:val="00F33AA9"/>
    <w:rsid w:val="00F4033A"/>
    <w:rsid w:val="00F418D1"/>
    <w:rsid w:val="00F42249"/>
    <w:rsid w:val="00F429E2"/>
    <w:rsid w:val="00F43096"/>
    <w:rsid w:val="00F449C3"/>
    <w:rsid w:val="00F46BC9"/>
    <w:rsid w:val="00F4713F"/>
    <w:rsid w:val="00F47577"/>
    <w:rsid w:val="00F47E60"/>
    <w:rsid w:val="00F50D0B"/>
    <w:rsid w:val="00F51589"/>
    <w:rsid w:val="00F523F8"/>
    <w:rsid w:val="00F54828"/>
    <w:rsid w:val="00F548C4"/>
    <w:rsid w:val="00F55209"/>
    <w:rsid w:val="00F614FB"/>
    <w:rsid w:val="00F621BB"/>
    <w:rsid w:val="00F626C7"/>
    <w:rsid w:val="00F627F8"/>
    <w:rsid w:val="00F628DB"/>
    <w:rsid w:val="00F67370"/>
    <w:rsid w:val="00F700F3"/>
    <w:rsid w:val="00F7095C"/>
    <w:rsid w:val="00F718B0"/>
    <w:rsid w:val="00F719F4"/>
    <w:rsid w:val="00F72034"/>
    <w:rsid w:val="00F727FA"/>
    <w:rsid w:val="00F74FD6"/>
    <w:rsid w:val="00F76828"/>
    <w:rsid w:val="00F779E8"/>
    <w:rsid w:val="00F80195"/>
    <w:rsid w:val="00F80F81"/>
    <w:rsid w:val="00F816BD"/>
    <w:rsid w:val="00F8247F"/>
    <w:rsid w:val="00F836B3"/>
    <w:rsid w:val="00F83899"/>
    <w:rsid w:val="00F83AC2"/>
    <w:rsid w:val="00F841BF"/>
    <w:rsid w:val="00F843BD"/>
    <w:rsid w:val="00F8620A"/>
    <w:rsid w:val="00F8685B"/>
    <w:rsid w:val="00F87272"/>
    <w:rsid w:val="00F87BE2"/>
    <w:rsid w:val="00F87FE1"/>
    <w:rsid w:val="00F90840"/>
    <w:rsid w:val="00F913D4"/>
    <w:rsid w:val="00F95615"/>
    <w:rsid w:val="00F979B1"/>
    <w:rsid w:val="00FA1385"/>
    <w:rsid w:val="00FA1C62"/>
    <w:rsid w:val="00FA3B3F"/>
    <w:rsid w:val="00FA3BA8"/>
    <w:rsid w:val="00FA4983"/>
    <w:rsid w:val="00FA4A23"/>
    <w:rsid w:val="00FA5636"/>
    <w:rsid w:val="00FA64C0"/>
    <w:rsid w:val="00FA64E2"/>
    <w:rsid w:val="00FA6F3E"/>
    <w:rsid w:val="00FB05B6"/>
    <w:rsid w:val="00FB1CE7"/>
    <w:rsid w:val="00FB2432"/>
    <w:rsid w:val="00FB2C63"/>
    <w:rsid w:val="00FB2FEC"/>
    <w:rsid w:val="00FB30D8"/>
    <w:rsid w:val="00FB31EA"/>
    <w:rsid w:val="00FB4E54"/>
    <w:rsid w:val="00FB4EB2"/>
    <w:rsid w:val="00FB6647"/>
    <w:rsid w:val="00FB691F"/>
    <w:rsid w:val="00FB7265"/>
    <w:rsid w:val="00FC1213"/>
    <w:rsid w:val="00FC16B4"/>
    <w:rsid w:val="00FC2F50"/>
    <w:rsid w:val="00FC3F46"/>
    <w:rsid w:val="00FC4416"/>
    <w:rsid w:val="00FC759D"/>
    <w:rsid w:val="00FC79D1"/>
    <w:rsid w:val="00FD07A2"/>
    <w:rsid w:val="00FD08B7"/>
    <w:rsid w:val="00FD1FB2"/>
    <w:rsid w:val="00FD320B"/>
    <w:rsid w:val="00FD3479"/>
    <w:rsid w:val="00FD34F1"/>
    <w:rsid w:val="00FD3594"/>
    <w:rsid w:val="00FD3B90"/>
    <w:rsid w:val="00FD5DB8"/>
    <w:rsid w:val="00FD63FA"/>
    <w:rsid w:val="00FD7060"/>
    <w:rsid w:val="00FE05A6"/>
    <w:rsid w:val="00FE0C6B"/>
    <w:rsid w:val="00FE1D27"/>
    <w:rsid w:val="00FE2FAA"/>
    <w:rsid w:val="00FE30B6"/>
    <w:rsid w:val="00FE322A"/>
    <w:rsid w:val="00FE368A"/>
    <w:rsid w:val="00FE3C0F"/>
    <w:rsid w:val="00FE4222"/>
    <w:rsid w:val="00FE50C5"/>
    <w:rsid w:val="00FE5B09"/>
    <w:rsid w:val="00FE6F47"/>
    <w:rsid w:val="00FE6FA7"/>
    <w:rsid w:val="00FE713B"/>
    <w:rsid w:val="00FE71B3"/>
    <w:rsid w:val="00FE7387"/>
    <w:rsid w:val="00FF0B10"/>
    <w:rsid w:val="00FF0C52"/>
    <w:rsid w:val="00FF1F65"/>
    <w:rsid w:val="00FF2425"/>
    <w:rsid w:val="00FF2718"/>
    <w:rsid w:val="00FF279E"/>
    <w:rsid w:val="00FF391D"/>
    <w:rsid w:val="00FF4D34"/>
    <w:rsid w:val="00FF5762"/>
    <w:rsid w:val="00FF5C71"/>
    <w:rsid w:val="00FF75FD"/>
    <w:rsid w:val="00FF7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8DCB5F"/>
  <w15:chartTrackingRefBased/>
  <w15:docId w15:val="{CBBFAAD5-D0FE-4B20-8418-03CC4405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614FB"/>
    <w:pPr>
      <w:spacing w:after="120"/>
      <w:jc w:val="both"/>
    </w:pPr>
    <w:rPr>
      <w:rFonts w:ascii="Tahoma" w:hAnsi="Tahoma"/>
      <w:sz w:val="22"/>
      <w:szCs w:val="24"/>
    </w:rPr>
  </w:style>
  <w:style w:type="paragraph" w:styleId="berschrift1">
    <w:name w:val="heading 1"/>
    <w:basedOn w:val="Standard"/>
    <w:next w:val="Standard"/>
    <w:link w:val="berschrift1Zchn"/>
    <w:qFormat/>
    <w:rsid w:val="002A6F07"/>
    <w:pPr>
      <w:keepNext/>
      <w:numPr>
        <w:numId w:val="2"/>
      </w:numPr>
      <w:spacing w:before="480"/>
      <w:jc w:val="left"/>
      <w:outlineLvl w:val="0"/>
    </w:pPr>
    <w:rPr>
      <w:rFonts w:cs="Arial"/>
      <w:b/>
      <w:bCs/>
      <w:kern w:val="32"/>
      <w:sz w:val="32"/>
      <w:szCs w:val="32"/>
    </w:rPr>
  </w:style>
  <w:style w:type="paragraph" w:styleId="berschrift2">
    <w:name w:val="heading 2"/>
    <w:basedOn w:val="Standard"/>
    <w:next w:val="Standard"/>
    <w:link w:val="berschrift2Zchn"/>
    <w:qFormat/>
    <w:rsid w:val="009114A9"/>
    <w:pPr>
      <w:keepNext/>
      <w:numPr>
        <w:ilvl w:val="1"/>
        <w:numId w:val="2"/>
      </w:numPr>
      <w:spacing w:before="240" w:after="60"/>
      <w:jc w:val="left"/>
      <w:outlineLvl w:val="1"/>
    </w:pPr>
    <w:rPr>
      <w:rFonts w:cs="Arial"/>
      <w:b/>
      <w:bCs/>
      <w:iCs/>
      <w:sz w:val="28"/>
      <w:szCs w:val="28"/>
    </w:rPr>
  </w:style>
  <w:style w:type="paragraph" w:styleId="berschrift3">
    <w:name w:val="heading 3"/>
    <w:basedOn w:val="Standard"/>
    <w:next w:val="Standard"/>
    <w:link w:val="berschrift3Zchn"/>
    <w:qFormat/>
    <w:rsid w:val="00617E8F"/>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617E8F"/>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617E8F"/>
    <w:pPr>
      <w:numPr>
        <w:ilvl w:val="4"/>
        <w:numId w:val="2"/>
      </w:numPr>
      <w:spacing w:before="240" w:after="60"/>
      <w:outlineLvl w:val="4"/>
    </w:pPr>
    <w:rPr>
      <w:b/>
      <w:bCs/>
      <w:i/>
      <w:iCs/>
      <w:sz w:val="26"/>
      <w:szCs w:val="26"/>
    </w:rPr>
  </w:style>
  <w:style w:type="paragraph" w:styleId="berschrift7">
    <w:name w:val="heading 7"/>
    <w:basedOn w:val="Standard"/>
    <w:next w:val="Standard"/>
    <w:link w:val="berschrift7Zchn"/>
    <w:qFormat/>
    <w:rsid w:val="00617E8F"/>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617E8F"/>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617E8F"/>
    <w:pPr>
      <w:numPr>
        <w:ilvl w:val="8"/>
        <w:numId w:val="2"/>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20"/>
    </w:rPr>
  </w:style>
  <w:style w:type="paragraph" w:customStyle="1" w:styleId="TitelseiteGroschrift">
    <w:name w:val="Titelseite_Großschrift"/>
    <w:basedOn w:val="Standard"/>
    <w:rPr>
      <w:b/>
      <w:sz w:val="40"/>
    </w:rPr>
  </w:style>
  <w:style w:type="paragraph" w:customStyle="1" w:styleId="TitelseiteAngebotstitel">
    <w:name w:val="Titelseite_Angebotstitel"/>
    <w:basedOn w:val="Standard"/>
    <w:pPr>
      <w:jc w:val="left"/>
    </w:pPr>
    <w:rPr>
      <w:b/>
      <w:sz w:val="24"/>
    </w:rPr>
  </w:style>
  <w:style w:type="paragraph" w:styleId="Fuzeile">
    <w:name w:val="footer"/>
    <w:basedOn w:val="Standard"/>
    <w:link w:val="FuzeileZchn"/>
    <w:pPr>
      <w:tabs>
        <w:tab w:val="center" w:pos="4536"/>
        <w:tab w:val="right" w:pos="9072"/>
      </w:tabs>
    </w:pPr>
    <w:rPr>
      <w:sz w:val="20"/>
    </w:rPr>
  </w:style>
  <w:style w:type="character" w:styleId="Seitenzahl">
    <w:name w:val="page number"/>
    <w:basedOn w:val="Absatz-Standardschriftart"/>
  </w:style>
  <w:style w:type="paragraph" w:styleId="Funotentext">
    <w:name w:val="footnote text"/>
    <w:basedOn w:val="Standard"/>
    <w:link w:val="FunotentextZchn"/>
    <w:rPr>
      <w:sz w:val="20"/>
      <w:szCs w:val="20"/>
    </w:rPr>
  </w:style>
  <w:style w:type="paragraph" w:customStyle="1" w:styleId="TitelseiteAdresse">
    <w:name w:val="Titelseite_Adresse"/>
    <w:basedOn w:val="Standard"/>
    <w:pPr>
      <w:spacing w:after="0"/>
    </w:pPr>
  </w:style>
  <w:style w:type="paragraph" w:customStyle="1" w:styleId="Arbeitspaket">
    <w:name w:val="Arbeitspaket"/>
    <w:basedOn w:val="Standard"/>
    <w:pPr>
      <w:spacing w:before="360"/>
      <w:ind w:left="992" w:hanging="992"/>
      <w:jc w:val="left"/>
    </w:pPr>
    <w:rPr>
      <w:b/>
      <w:sz w:val="24"/>
    </w:rPr>
  </w:style>
  <w:style w:type="paragraph" w:customStyle="1" w:styleId="Unterarbeitspaket">
    <w:name w:val="Unterarbeitspaket"/>
    <w:basedOn w:val="Arbeitspaket"/>
    <w:rPr>
      <w:sz w:val="22"/>
    </w:rPr>
  </w:style>
  <w:style w:type="paragraph" w:customStyle="1" w:styleId="Tabellentext">
    <w:name w:val="Tabellentext"/>
    <w:basedOn w:val="Standard"/>
    <w:pPr>
      <w:spacing w:before="60" w:after="60"/>
      <w:jc w:val="left"/>
    </w:pPr>
    <w:rPr>
      <w:sz w:val="20"/>
    </w:rPr>
  </w:style>
  <w:style w:type="character" w:styleId="Funotenzeichen">
    <w:name w:val="footnote reference"/>
    <w:rPr>
      <w:vertAlign w:val="superscript"/>
    </w:rPr>
  </w:style>
  <w:style w:type="paragraph" w:styleId="Textkrper">
    <w:name w:val="Body Text"/>
    <w:basedOn w:val="Standard"/>
    <w:link w:val="TextkrperZchn"/>
    <w:pPr>
      <w:spacing w:after="0"/>
      <w:jc w:val="right"/>
    </w:pPr>
    <w:rPr>
      <w:rFonts w:ascii="Arial" w:hAnsi="Arial"/>
      <w:szCs w:val="20"/>
    </w:rPr>
  </w:style>
  <w:style w:type="character" w:styleId="Hyperlink">
    <w:name w:val="Hyperlink"/>
    <w:uiPriority w:val="99"/>
    <w:rsid w:val="00096800"/>
    <w:rPr>
      <w:color w:val="0000FF"/>
      <w:u w:val="single"/>
    </w:rPr>
  </w:style>
  <w:style w:type="paragraph" w:customStyle="1" w:styleId="Aufzhlung">
    <w:name w:val="Aufzählung"/>
    <w:basedOn w:val="Standard"/>
    <w:rsid w:val="003A52B0"/>
    <w:pPr>
      <w:numPr>
        <w:numId w:val="1"/>
      </w:numPr>
    </w:pPr>
  </w:style>
  <w:style w:type="paragraph" w:customStyle="1" w:styleId="Default">
    <w:name w:val="Default"/>
    <w:rsid w:val="007B08AC"/>
    <w:pPr>
      <w:autoSpaceDE w:val="0"/>
      <w:autoSpaceDN w:val="0"/>
      <w:adjustRightInd w:val="0"/>
    </w:pPr>
    <w:rPr>
      <w:rFonts w:ascii="Univers 45 Light" w:hAnsi="Univers 45 Light" w:cs="Univers 45 Light"/>
      <w:color w:val="000000"/>
      <w:sz w:val="24"/>
      <w:szCs w:val="24"/>
    </w:rPr>
  </w:style>
  <w:style w:type="paragraph" w:customStyle="1" w:styleId="Pa7">
    <w:name w:val="Pa7"/>
    <w:basedOn w:val="Default"/>
    <w:next w:val="Default"/>
    <w:rsid w:val="007B08AC"/>
    <w:pPr>
      <w:spacing w:before="40" w:line="191" w:lineRule="atLeast"/>
    </w:pPr>
    <w:rPr>
      <w:rFonts w:cs="Times New Roman"/>
      <w:color w:val="auto"/>
    </w:rPr>
  </w:style>
  <w:style w:type="table" w:styleId="Tabellenraster">
    <w:name w:val="Table Grid"/>
    <w:basedOn w:val="NormaleTabelle"/>
    <w:rsid w:val="007B08A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Standard"/>
    <w:rsid w:val="009770D0"/>
    <w:pPr>
      <w:numPr>
        <w:numId w:val="3"/>
      </w:numPr>
    </w:pPr>
  </w:style>
  <w:style w:type="paragraph" w:styleId="Beschriftung">
    <w:name w:val="caption"/>
    <w:basedOn w:val="Standard"/>
    <w:next w:val="Standard"/>
    <w:qFormat/>
    <w:rsid w:val="00BD4E94"/>
    <w:pPr>
      <w:spacing w:before="120" w:after="360"/>
      <w:ind w:left="1559" w:hanging="1559"/>
      <w:jc w:val="left"/>
    </w:pPr>
    <w:rPr>
      <w:bCs/>
      <w:i/>
      <w:sz w:val="20"/>
      <w:szCs w:val="20"/>
    </w:rPr>
  </w:style>
  <w:style w:type="paragraph" w:styleId="Verzeichnis1">
    <w:name w:val="toc 1"/>
    <w:basedOn w:val="Standard"/>
    <w:next w:val="Standard"/>
    <w:autoRedefine/>
    <w:uiPriority w:val="39"/>
    <w:rsid w:val="00514679"/>
    <w:pPr>
      <w:tabs>
        <w:tab w:val="left" w:pos="440"/>
        <w:tab w:val="right" w:pos="9060"/>
      </w:tabs>
      <w:spacing w:before="240"/>
    </w:pPr>
  </w:style>
  <w:style w:type="paragraph" w:customStyle="1" w:styleId="Zwischenberschrift">
    <w:name w:val="Zwischenüberschrift"/>
    <w:basedOn w:val="Standard"/>
    <w:next w:val="Standard"/>
    <w:link w:val="ZwischenberschriftZchn"/>
    <w:qFormat/>
    <w:rsid w:val="00BF0F3C"/>
    <w:pPr>
      <w:spacing w:before="360"/>
      <w:jc w:val="left"/>
    </w:pPr>
    <w:rPr>
      <w:b/>
      <w:i/>
    </w:rPr>
  </w:style>
  <w:style w:type="paragraph" w:customStyle="1" w:styleId="Zwischenberschrift2Ordnung">
    <w:name w:val="Zwischenüberschrift 2. Ordnung"/>
    <w:basedOn w:val="Standard"/>
    <w:next w:val="Standard"/>
    <w:rsid w:val="00BF0F3C"/>
    <w:pPr>
      <w:tabs>
        <w:tab w:val="left" w:pos="1216"/>
      </w:tabs>
      <w:spacing w:before="360"/>
      <w:jc w:val="left"/>
    </w:pPr>
    <w:rPr>
      <w:i/>
    </w:rPr>
  </w:style>
  <w:style w:type="character" w:styleId="Fett">
    <w:name w:val="Strong"/>
    <w:uiPriority w:val="22"/>
    <w:qFormat/>
    <w:rsid w:val="007544A9"/>
    <w:rPr>
      <w:b/>
      <w:bCs/>
    </w:rPr>
  </w:style>
  <w:style w:type="paragraph" w:styleId="Verzeichnis2">
    <w:name w:val="toc 2"/>
    <w:basedOn w:val="Standard"/>
    <w:next w:val="Standard"/>
    <w:autoRedefine/>
    <w:uiPriority w:val="39"/>
    <w:rsid w:val="00EE2072"/>
    <w:pPr>
      <w:tabs>
        <w:tab w:val="left" w:pos="851"/>
        <w:tab w:val="right" w:pos="9072"/>
      </w:tabs>
      <w:ind w:left="851" w:right="1132" w:hanging="631"/>
      <w:jc w:val="left"/>
    </w:pPr>
  </w:style>
  <w:style w:type="paragraph" w:customStyle="1" w:styleId="Literatur">
    <w:name w:val="Literatur"/>
    <w:basedOn w:val="Standard"/>
    <w:rsid w:val="00872D0B"/>
    <w:pPr>
      <w:numPr>
        <w:numId w:val="4"/>
      </w:numPr>
    </w:pPr>
  </w:style>
  <w:style w:type="character" w:customStyle="1" w:styleId="FunotentextZchn">
    <w:name w:val="Fußnotentext Zchn"/>
    <w:link w:val="Funotentext"/>
    <w:rsid w:val="00DB6FEA"/>
    <w:rPr>
      <w:rFonts w:ascii="Tahoma" w:hAnsi="Tahoma"/>
    </w:rPr>
  </w:style>
  <w:style w:type="paragraph" w:styleId="Sprechblasentext">
    <w:name w:val="Balloon Text"/>
    <w:basedOn w:val="Standard"/>
    <w:link w:val="SprechblasentextZchn"/>
    <w:rsid w:val="006716A9"/>
    <w:pPr>
      <w:spacing w:after="0"/>
    </w:pPr>
    <w:rPr>
      <w:rFonts w:cs="Tahoma"/>
      <w:sz w:val="16"/>
      <w:szCs w:val="16"/>
    </w:rPr>
  </w:style>
  <w:style w:type="character" w:customStyle="1" w:styleId="SprechblasentextZchn">
    <w:name w:val="Sprechblasentext Zchn"/>
    <w:link w:val="Sprechblasentext"/>
    <w:rsid w:val="006716A9"/>
    <w:rPr>
      <w:rFonts w:ascii="Tahoma" w:hAnsi="Tahoma" w:cs="Tahoma"/>
      <w:sz w:val="16"/>
      <w:szCs w:val="16"/>
    </w:rPr>
  </w:style>
  <w:style w:type="character" w:customStyle="1" w:styleId="auftraggeber">
    <w:name w:val="auftraggeber"/>
    <w:rsid w:val="006F3BB3"/>
  </w:style>
  <w:style w:type="table" w:styleId="HelleSchattierung-Akzent3">
    <w:name w:val="Light Shading Accent 3"/>
    <w:basedOn w:val="NormaleTabelle"/>
    <w:uiPriority w:val="60"/>
    <w:rsid w:val="00180A3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ZwischenberschriftZchn">
    <w:name w:val="Zwischenüberschrift Zchn"/>
    <w:link w:val="Zwischenberschrift"/>
    <w:rsid w:val="00A43A0B"/>
    <w:rPr>
      <w:rFonts w:ascii="Tahoma" w:hAnsi="Tahoma"/>
      <w:b/>
      <w:i/>
      <w:sz w:val="22"/>
      <w:szCs w:val="24"/>
    </w:rPr>
  </w:style>
  <w:style w:type="table" w:styleId="HellesRaster-Akzent3">
    <w:name w:val="Light Grid Accent 3"/>
    <w:basedOn w:val="NormaleTabelle"/>
    <w:rsid w:val="00A43A0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abellenunterschrift">
    <w:name w:val="Tabellenunterschrift"/>
    <w:basedOn w:val="Standard"/>
    <w:next w:val="Standard"/>
    <w:rsid w:val="001C7A76"/>
    <w:pPr>
      <w:spacing w:before="120" w:after="480"/>
      <w:ind w:left="1559" w:hanging="1559"/>
      <w:jc w:val="left"/>
    </w:pPr>
    <w:rPr>
      <w:i/>
      <w:sz w:val="20"/>
      <w:szCs w:val="20"/>
    </w:rPr>
  </w:style>
  <w:style w:type="paragraph" w:customStyle="1" w:styleId="Tabellentextklein">
    <w:name w:val="Tabellentext_klein"/>
    <w:basedOn w:val="Tabellentext"/>
    <w:rsid w:val="001C7A76"/>
    <w:pPr>
      <w:spacing w:before="20" w:after="20"/>
    </w:pPr>
    <w:rPr>
      <w:sz w:val="16"/>
    </w:rPr>
  </w:style>
  <w:style w:type="character" w:customStyle="1" w:styleId="BesuchterHyperlink">
    <w:name w:val="BesuchterHyperlink"/>
    <w:rsid w:val="00070601"/>
    <w:rPr>
      <w:color w:val="800080"/>
      <w:u w:val="single"/>
    </w:rPr>
  </w:style>
  <w:style w:type="paragraph" w:styleId="Listenabsatz">
    <w:name w:val="List Paragraph"/>
    <w:basedOn w:val="Standard"/>
    <w:uiPriority w:val="34"/>
    <w:qFormat/>
    <w:rsid w:val="000F3F51"/>
    <w:pPr>
      <w:ind w:left="720"/>
      <w:contextualSpacing/>
      <w:jc w:val="left"/>
    </w:pPr>
  </w:style>
  <w:style w:type="paragraph" w:customStyle="1" w:styleId="Abbildungsunterschrift">
    <w:name w:val="Abbildungsunterschrift"/>
    <w:basedOn w:val="Standard"/>
    <w:next w:val="Standard"/>
    <w:link w:val="AbbildungsunterschriftZchn"/>
    <w:rsid w:val="00FE0C6B"/>
    <w:pPr>
      <w:spacing w:before="120" w:after="480"/>
      <w:ind w:left="1559" w:hanging="1559"/>
      <w:jc w:val="left"/>
    </w:pPr>
    <w:rPr>
      <w:i/>
      <w:sz w:val="20"/>
      <w:szCs w:val="20"/>
    </w:rPr>
  </w:style>
  <w:style w:type="character" w:customStyle="1" w:styleId="AbbildungsunterschriftZchn">
    <w:name w:val="Abbildungsunterschrift Zchn"/>
    <w:link w:val="Abbildungsunterschrift"/>
    <w:rsid w:val="00FE0C6B"/>
    <w:rPr>
      <w:rFonts w:ascii="Tahoma" w:hAnsi="Tahoma"/>
      <w:i/>
    </w:rPr>
  </w:style>
  <w:style w:type="character" w:customStyle="1" w:styleId="NichtaufgelsteErwhnung1">
    <w:name w:val="Nicht aufgelöste Erwähnung1"/>
    <w:uiPriority w:val="99"/>
    <w:semiHidden/>
    <w:unhideWhenUsed/>
    <w:rsid w:val="00683D66"/>
    <w:rPr>
      <w:color w:val="605E5C"/>
      <w:shd w:val="clear" w:color="auto" w:fill="E1DFDD"/>
    </w:rPr>
  </w:style>
  <w:style w:type="character" w:customStyle="1" w:styleId="berschrift1Zchn">
    <w:name w:val="Überschrift 1 Zchn"/>
    <w:link w:val="berschrift1"/>
    <w:rsid w:val="00671568"/>
    <w:rPr>
      <w:rFonts w:ascii="Tahoma" w:hAnsi="Tahoma" w:cs="Arial"/>
      <w:b/>
      <w:bCs/>
      <w:kern w:val="32"/>
      <w:sz w:val="32"/>
      <w:szCs w:val="32"/>
    </w:rPr>
  </w:style>
  <w:style w:type="paragraph" w:customStyle="1" w:styleId="StandardvorAbbildung">
    <w:name w:val="Standard vor Abbildung"/>
    <w:basedOn w:val="Standard"/>
    <w:next w:val="Standard"/>
    <w:qFormat/>
    <w:rsid w:val="008E3224"/>
    <w:pPr>
      <w:spacing w:after="360"/>
    </w:pPr>
  </w:style>
  <w:style w:type="paragraph" w:styleId="KeinLeerraum">
    <w:name w:val="No Spacing"/>
    <w:uiPriority w:val="1"/>
    <w:qFormat/>
    <w:rsid w:val="005830BE"/>
    <w:pPr>
      <w:jc w:val="both"/>
    </w:pPr>
    <w:rPr>
      <w:rFonts w:ascii="Tahoma" w:hAnsi="Tahoma"/>
      <w:sz w:val="22"/>
      <w:szCs w:val="24"/>
    </w:rPr>
  </w:style>
  <w:style w:type="table" w:styleId="Gitternetztabelle2Akzent6">
    <w:name w:val="Grid Table 2 Accent 6"/>
    <w:basedOn w:val="NormaleTabelle"/>
    <w:uiPriority w:val="47"/>
    <w:rsid w:val="00D33259"/>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berschrift2Zchn">
    <w:name w:val="Überschrift 2 Zchn"/>
    <w:link w:val="berschrift2"/>
    <w:rsid w:val="00031660"/>
    <w:rPr>
      <w:rFonts w:ascii="Tahoma" w:hAnsi="Tahoma" w:cs="Arial"/>
      <w:b/>
      <w:bCs/>
      <w:iCs/>
      <w:sz w:val="28"/>
      <w:szCs w:val="28"/>
    </w:rPr>
  </w:style>
  <w:style w:type="character" w:customStyle="1" w:styleId="berschrift3Zchn">
    <w:name w:val="Überschrift 3 Zchn"/>
    <w:link w:val="berschrift3"/>
    <w:rsid w:val="00031660"/>
    <w:rPr>
      <w:rFonts w:ascii="Arial" w:hAnsi="Arial" w:cs="Arial"/>
      <w:b/>
      <w:bCs/>
      <w:sz w:val="26"/>
      <w:szCs w:val="26"/>
    </w:rPr>
  </w:style>
  <w:style w:type="character" w:customStyle="1" w:styleId="berschrift4Zchn">
    <w:name w:val="Überschrift 4 Zchn"/>
    <w:link w:val="berschrift4"/>
    <w:rsid w:val="00031660"/>
    <w:rPr>
      <w:b/>
      <w:bCs/>
      <w:sz w:val="28"/>
      <w:szCs w:val="28"/>
    </w:rPr>
  </w:style>
  <w:style w:type="character" w:customStyle="1" w:styleId="berschrift5Zchn">
    <w:name w:val="Überschrift 5 Zchn"/>
    <w:link w:val="berschrift5"/>
    <w:rsid w:val="00031660"/>
    <w:rPr>
      <w:rFonts w:ascii="Tahoma" w:hAnsi="Tahoma"/>
      <w:b/>
      <w:bCs/>
      <w:i/>
      <w:iCs/>
      <w:sz w:val="26"/>
      <w:szCs w:val="26"/>
    </w:rPr>
  </w:style>
  <w:style w:type="character" w:customStyle="1" w:styleId="berschrift7Zchn">
    <w:name w:val="Überschrift 7 Zchn"/>
    <w:link w:val="berschrift7"/>
    <w:rsid w:val="00031660"/>
    <w:rPr>
      <w:sz w:val="24"/>
      <w:szCs w:val="24"/>
    </w:rPr>
  </w:style>
  <w:style w:type="character" w:customStyle="1" w:styleId="berschrift8Zchn">
    <w:name w:val="Überschrift 8 Zchn"/>
    <w:link w:val="berschrift8"/>
    <w:rsid w:val="00031660"/>
    <w:rPr>
      <w:i/>
      <w:iCs/>
      <w:sz w:val="24"/>
      <w:szCs w:val="24"/>
    </w:rPr>
  </w:style>
  <w:style w:type="character" w:customStyle="1" w:styleId="berschrift9Zchn">
    <w:name w:val="Überschrift 9 Zchn"/>
    <w:link w:val="berschrift9"/>
    <w:rsid w:val="00031660"/>
    <w:rPr>
      <w:rFonts w:ascii="Arial" w:hAnsi="Arial" w:cs="Arial"/>
      <w:sz w:val="22"/>
      <w:szCs w:val="22"/>
    </w:rPr>
  </w:style>
  <w:style w:type="character" w:customStyle="1" w:styleId="KopfzeileZchn">
    <w:name w:val="Kopfzeile Zchn"/>
    <w:link w:val="Kopfzeile"/>
    <w:rsid w:val="00031660"/>
    <w:rPr>
      <w:rFonts w:ascii="Tahoma" w:hAnsi="Tahoma"/>
      <w:szCs w:val="24"/>
    </w:rPr>
  </w:style>
  <w:style w:type="character" w:customStyle="1" w:styleId="FuzeileZchn">
    <w:name w:val="Fußzeile Zchn"/>
    <w:link w:val="Fuzeile"/>
    <w:rsid w:val="00031660"/>
    <w:rPr>
      <w:rFonts w:ascii="Tahoma" w:hAnsi="Tahoma"/>
      <w:szCs w:val="24"/>
    </w:rPr>
  </w:style>
  <w:style w:type="character" w:customStyle="1" w:styleId="TextkrperZchn">
    <w:name w:val="Textkörper Zchn"/>
    <w:link w:val="Textkrper"/>
    <w:rsid w:val="00031660"/>
    <w:rPr>
      <w:rFonts w:ascii="Arial" w:hAnsi="Arial"/>
      <w:sz w:val="22"/>
    </w:rPr>
  </w:style>
  <w:style w:type="paragraph" w:customStyle="1" w:styleId="a">
    <w:rsid w:val="00031660"/>
    <w:pPr>
      <w:spacing w:after="120"/>
      <w:jc w:val="both"/>
    </w:pPr>
    <w:rPr>
      <w:rFonts w:ascii="Tahoma" w:hAnsi="Tahoma"/>
      <w:sz w:val="22"/>
      <w:szCs w:val="24"/>
    </w:rPr>
  </w:style>
  <w:style w:type="character" w:styleId="Kommentarzeichen">
    <w:name w:val="annotation reference"/>
    <w:rsid w:val="000F4E29"/>
    <w:rPr>
      <w:sz w:val="16"/>
      <w:szCs w:val="16"/>
    </w:rPr>
  </w:style>
  <w:style w:type="paragraph" w:styleId="Kommentartext">
    <w:name w:val="annotation text"/>
    <w:basedOn w:val="Standard"/>
    <w:link w:val="KommentartextZchn"/>
    <w:rsid w:val="000F4E29"/>
    <w:rPr>
      <w:sz w:val="20"/>
      <w:szCs w:val="20"/>
    </w:rPr>
  </w:style>
  <w:style w:type="character" w:customStyle="1" w:styleId="KommentartextZchn">
    <w:name w:val="Kommentartext Zchn"/>
    <w:link w:val="Kommentartext"/>
    <w:rsid w:val="000F4E29"/>
    <w:rPr>
      <w:rFonts w:ascii="Tahoma" w:hAnsi="Tahoma"/>
    </w:rPr>
  </w:style>
  <w:style w:type="paragraph" w:styleId="Kommentarthema">
    <w:name w:val="annotation subject"/>
    <w:basedOn w:val="Kommentartext"/>
    <w:next w:val="Kommentartext"/>
    <w:link w:val="KommentarthemaZchn"/>
    <w:rsid w:val="000F4E29"/>
    <w:rPr>
      <w:b/>
      <w:bCs/>
    </w:rPr>
  </w:style>
  <w:style w:type="character" w:customStyle="1" w:styleId="KommentarthemaZchn">
    <w:name w:val="Kommentarthema Zchn"/>
    <w:link w:val="Kommentarthema"/>
    <w:rsid w:val="000F4E29"/>
    <w:rPr>
      <w:rFonts w:ascii="Tahoma" w:hAnsi="Tahoma"/>
      <w:b/>
      <w:bCs/>
    </w:rPr>
  </w:style>
  <w:style w:type="paragraph" w:styleId="Inhaltsverzeichnisberschrift">
    <w:name w:val="TOC Heading"/>
    <w:basedOn w:val="berschrift1"/>
    <w:next w:val="Standard"/>
    <w:uiPriority w:val="39"/>
    <w:unhideWhenUsed/>
    <w:qFormat/>
    <w:rsid w:val="00FD5DB8"/>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tzhaltertext">
    <w:name w:val="Placeholder Text"/>
    <w:basedOn w:val="Absatz-Standardschriftart"/>
    <w:uiPriority w:val="99"/>
    <w:semiHidden/>
    <w:rsid w:val="00677436"/>
    <w:rPr>
      <w:color w:val="808080"/>
    </w:rPr>
  </w:style>
  <w:style w:type="character" w:customStyle="1" w:styleId="NichtaufgelsteErwhnung2">
    <w:name w:val="Nicht aufgelöste Erwähnung2"/>
    <w:basedOn w:val="Absatz-Standardschriftart"/>
    <w:uiPriority w:val="99"/>
    <w:semiHidden/>
    <w:unhideWhenUsed/>
    <w:rsid w:val="00D22ED9"/>
    <w:rPr>
      <w:color w:val="605E5C"/>
      <w:shd w:val="clear" w:color="auto" w:fill="E1DFDD"/>
    </w:rPr>
  </w:style>
  <w:style w:type="character" w:customStyle="1" w:styleId="auto-select">
    <w:name w:val="auto-select"/>
    <w:basedOn w:val="Absatz-Standardschriftart"/>
    <w:rsid w:val="006C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153382">
      <w:bodyDiv w:val="1"/>
      <w:marLeft w:val="0"/>
      <w:marRight w:val="0"/>
      <w:marTop w:val="0"/>
      <w:marBottom w:val="0"/>
      <w:divBdr>
        <w:top w:val="none" w:sz="0" w:space="0" w:color="auto"/>
        <w:left w:val="none" w:sz="0" w:space="0" w:color="auto"/>
        <w:bottom w:val="none" w:sz="0" w:space="0" w:color="auto"/>
        <w:right w:val="none" w:sz="0" w:space="0" w:color="auto"/>
      </w:divBdr>
    </w:div>
    <w:div w:id="462043547">
      <w:bodyDiv w:val="1"/>
      <w:marLeft w:val="0"/>
      <w:marRight w:val="0"/>
      <w:marTop w:val="0"/>
      <w:marBottom w:val="0"/>
      <w:divBdr>
        <w:top w:val="none" w:sz="0" w:space="0" w:color="auto"/>
        <w:left w:val="none" w:sz="0" w:space="0" w:color="auto"/>
        <w:bottom w:val="none" w:sz="0" w:space="0" w:color="auto"/>
        <w:right w:val="none" w:sz="0" w:space="0" w:color="auto"/>
      </w:divBdr>
    </w:div>
    <w:div w:id="477458269">
      <w:bodyDiv w:val="1"/>
      <w:marLeft w:val="0"/>
      <w:marRight w:val="0"/>
      <w:marTop w:val="0"/>
      <w:marBottom w:val="0"/>
      <w:divBdr>
        <w:top w:val="none" w:sz="0" w:space="0" w:color="auto"/>
        <w:left w:val="none" w:sz="0" w:space="0" w:color="auto"/>
        <w:bottom w:val="none" w:sz="0" w:space="0" w:color="auto"/>
        <w:right w:val="none" w:sz="0" w:space="0" w:color="auto"/>
      </w:divBdr>
    </w:div>
    <w:div w:id="480850383">
      <w:bodyDiv w:val="1"/>
      <w:marLeft w:val="0"/>
      <w:marRight w:val="0"/>
      <w:marTop w:val="0"/>
      <w:marBottom w:val="0"/>
      <w:divBdr>
        <w:top w:val="none" w:sz="0" w:space="0" w:color="auto"/>
        <w:left w:val="none" w:sz="0" w:space="0" w:color="auto"/>
        <w:bottom w:val="none" w:sz="0" w:space="0" w:color="auto"/>
        <w:right w:val="none" w:sz="0" w:space="0" w:color="auto"/>
      </w:divBdr>
    </w:div>
    <w:div w:id="564490159">
      <w:bodyDiv w:val="1"/>
      <w:marLeft w:val="0"/>
      <w:marRight w:val="0"/>
      <w:marTop w:val="0"/>
      <w:marBottom w:val="0"/>
      <w:divBdr>
        <w:top w:val="none" w:sz="0" w:space="0" w:color="auto"/>
        <w:left w:val="none" w:sz="0" w:space="0" w:color="auto"/>
        <w:bottom w:val="none" w:sz="0" w:space="0" w:color="auto"/>
        <w:right w:val="none" w:sz="0" w:space="0" w:color="auto"/>
      </w:divBdr>
    </w:div>
    <w:div w:id="624315585">
      <w:bodyDiv w:val="1"/>
      <w:marLeft w:val="0"/>
      <w:marRight w:val="0"/>
      <w:marTop w:val="0"/>
      <w:marBottom w:val="0"/>
      <w:divBdr>
        <w:top w:val="none" w:sz="0" w:space="0" w:color="auto"/>
        <w:left w:val="none" w:sz="0" w:space="0" w:color="auto"/>
        <w:bottom w:val="none" w:sz="0" w:space="0" w:color="auto"/>
        <w:right w:val="none" w:sz="0" w:space="0" w:color="auto"/>
      </w:divBdr>
    </w:div>
    <w:div w:id="643433300">
      <w:bodyDiv w:val="1"/>
      <w:marLeft w:val="0"/>
      <w:marRight w:val="0"/>
      <w:marTop w:val="0"/>
      <w:marBottom w:val="0"/>
      <w:divBdr>
        <w:top w:val="none" w:sz="0" w:space="0" w:color="auto"/>
        <w:left w:val="none" w:sz="0" w:space="0" w:color="auto"/>
        <w:bottom w:val="none" w:sz="0" w:space="0" w:color="auto"/>
        <w:right w:val="none" w:sz="0" w:space="0" w:color="auto"/>
      </w:divBdr>
    </w:div>
    <w:div w:id="650796167">
      <w:bodyDiv w:val="1"/>
      <w:marLeft w:val="0"/>
      <w:marRight w:val="0"/>
      <w:marTop w:val="0"/>
      <w:marBottom w:val="0"/>
      <w:divBdr>
        <w:top w:val="none" w:sz="0" w:space="0" w:color="auto"/>
        <w:left w:val="none" w:sz="0" w:space="0" w:color="auto"/>
        <w:bottom w:val="none" w:sz="0" w:space="0" w:color="auto"/>
        <w:right w:val="none" w:sz="0" w:space="0" w:color="auto"/>
      </w:divBdr>
    </w:div>
    <w:div w:id="803810914">
      <w:bodyDiv w:val="1"/>
      <w:marLeft w:val="0"/>
      <w:marRight w:val="0"/>
      <w:marTop w:val="0"/>
      <w:marBottom w:val="0"/>
      <w:divBdr>
        <w:top w:val="none" w:sz="0" w:space="0" w:color="auto"/>
        <w:left w:val="none" w:sz="0" w:space="0" w:color="auto"/>
        <w:bottom w:val="none" w:sz="0" w:space="0" w:color="auto"/>
        <w:right w:val="none" w:sz="0" w:space="0" w:color="auto"/>
      </w:divBdr>
      <w:divsChild>
        <w:div w:id="249393858">
          <w:marLeft w:val="418"/>
          <w:marRight w:val="0"/>
          <w:marTop w:val="240"/>
          <w:marBottom w:val="0"/>
          <w:divBdr>
            <w:top w:val="none" w:sz="0" w:space="0" w:color="auto"/>
            <w:left w:val="none" w:sz="0" w:space="0" w:color="auto"/>
            <w:bottom w:val="none" w:sz="0" w:space="0" w:color="auto"/>
            <w:right w:val="none" w:sz="0" w:space="0" w:color="auto"/>
          </w:divBdr>
        </w:div>
        <w:div w:id="1259294365">
          <w:marLeft w:val="418"/>
          <w:marRight w:val="0"/>
          <w:marTop w:val="240"/>
          <w:marBottom w:val="0"/>
          <w:divBdr>
            <w:top w:val="none" w:sz="0" w:space="0" w:color="auto"/>
            <w:left w:val="none" w:sz="0" w:space="0" w:color="auto"/>
            <w:bottom w:val="none" w:sz="0" w:space="0" w:color="auto"/>
            <w:right w:val="none" w:sz="0" w:space="0" w:color="auto"/>
          </w:divBdr>
        </w:div>
        <w:div w:id="1736471452">
          <w:marLeft w:val="418"/>
          <w:marRight w:val="0"/>
          <w:marTop w:val="240"/>
          <w:marBottom w:val="0"/>
          <w:divBdr>
            <w:top w:val="none" w:sz="0" w:space="0" w:color="auto"/>
            <w:left w:val="none" w:sz="0" w:space="0" w:color="auto"/>
            <w:bottom w:val="none" w:sz="0" w:space="0" w:color="auto"/>
            <w:right w:val="none" w:sz="0" w:space="0" w:color="auto"/>
          </w:divBdr>
        </w:div>
      </w:divsChild>
    </w:div>
    <w:div w:id="829518367">
      <w:bodyDiv w:val="1"/>
      <w:marLeft w:val="0"/>
      <w:marRight w:val="0"/>
      <w:marTop w:val="0"/>
      <w:marBottom w:val="0"/>
      <w:divBdr>
        <w:top w:val="none" w:sz="0" w:space="0" w:color="auto"/>
        <w:left w:val="none" w:sz="0" w:space="0" w:color="auto"/>
        <w:bottom w:val="none" w:sz="0" w:space="0" w:color="auto"/>
        <w:right w:val="none" w:sz="0" w:space="0" w:color="auto"/>
      </w:divBdr>
    </w:div>
    <w:div w:id="883172623">
      <w:bodyDiv w:val="1"/>
      <w:marLeft w:val="0"/>
      <w:marRight w:val="0"/>
      <w:marTop w:val="0"/>
      <w:marBottom w:val="0"/>
      <w:divBdr>
        <w:top w:val="none" w:sz="0" w:space="0" w:color="auto"/>
        <w:left w:val="none" w:sz="0" w:space="0" w:color="auto"/>
        <w:bottom w:val="none" w:sz="0" w:space="0" w:color="auto"/>
        <w:right w:val="none" w:sz="0" w:space="0" w:color="auto"/>
      </w:divBdr>
      <w:divsChild>
        <w:div w:id="529801576">
          <w:marLeft w:val="418"/>
          <w:marRight w:val="0"/>
          <w:marTop w:val="240"/>
          <w:marBottom w:val="0"/>
          <w:divBdr>
            <w:top w:val="none" w:sz="0" w:space="0" w:color="auto"/>
            <w:left w:val="none" w:sz="0" w:space="0" w:color="auto"/>
            <w:bottom w:val="none" w:sz="0" w:space="0" w:color="auto"/>
            <w:right w:val="none" w:sz="0" w:space="0" w:color="auto"/>
          </w:divBdr>
        </w:div>
        <w:div w:id="1115902746">
          <w:marLeft w:val="418"/>
          <w:marRight w:val="0"/>
          <w:marTop w:val="240"/>
          <w:marBottom w:val="0"/>
          <w:divBdr>
            <w:top w:val="none" w:sz="0" w:space="0" w:color="auto"/>
            <w:left w:val="none" w:sz="0" w:space="0" w:color="auto"/>
            <w:bottom w:val="none" w:sz="0" w:space="0" w:color="auto"/>
            <w:right w:val="none" w:sz="0" w:space="0" w:color="auto"/>
          </w:divBdr>
        </w:div>
      </w:divsChild>
    </w:div>
    <w:div w:id="905801285">
      <w:bodyDiv w:val="1"/>
      <w:marLeft w:val="0"/>
      <w:marRight w:val="0"/>
      <w:marTop w:val="0"/>
      <w:marBottom w:val="0"/>
      <w:divBdr>
        <w:top w:val="none" w:sz="0" w:space="0" w:color="auto"/>
        <w:left w:val="none" w:sz="0" w:space="0" w:color="auto"/>
        <w:bottom w:val="none" w:sz="0" w:space="0" w:color="auto"/>
        <w:right w:val="none" w:sz="0" w:space="0" w:color="auto"/>
      </w:divBdr>
    </w:div>
    <w:div w:id="921646491">
      <w:bodyDiv w:val="1"/>
      <w:marLeft w:val="0"/>
      <w:marRight w:val="0"/>
      <w:marTop w:val="0"/>
      <w:marBottom w:val="0"/>
      <w:divBdr>
        <w:top w:val="none" w:sz="0" w:space="0" w:color="auto"/>
        <w:left w:val="none" w:sz="0" w:space="0" w:color="auto"/>
        <w:bottom w:val="none" w:sz="0" w:space="0" w:color="auto"/>
        <w:right w:val="none" w:sz="0" w:space="0" w:color="auto"/>
      </w:divBdr>
      <w:divsChild>
        <w:div w:id="260139087">
          <w:marLeft w:val="418"/>
          <w:marRight w:val="0"/>
          <w:marTop w:val="240"/>
          <w:marBottom w:val="0"/>
          <w:divBdr>
            <w:top w:val="none" w:sz="0" w:space="0" w:color="auto"/>
            <w:left w:val="none" w:sz="0" w:space="0" w:color="auto"/>
            <w:bottom w:val="none" w:sz="0" w:space="0" w:color="auto"/>
            <w:right w:val="none" w:sz="0" w:space="0" w:color="auto"/>
          </w:divBdr>
        </w:div>
        <w:div w:id="450906323">
          <w:marLeft w:val="418"/>
          <w:marRight w:val="0"/>
          <w:marTop w:val="240"/>
          <w:marBottom w:val="0"/>
          <w:divBdr>
            <w:top w:val="none" w:sz="0" w:space="0" w:color="auto"/>
            <w:left w:val="none" w:sz="0" w:space="0" w:color="auto"/>
            <w:bottom w:val="none" w:sz="0" w:space="0" w:color="auto"/>
            <w:right w:val="none" w:sz="0" w:space="0" w:color="auto"/>
          </w:divBdr>
        </w:div>
        <w:div w:id="1887914808">
          <w:marLeft w:val="418"/>
          <w:marRight w:val="0"/>
          <w:marTop w:val="240"/>
          <w:marBottom w:val="0"/>
          <w:divBdr>
            <w:top w:val="none" w:sz="0" w:space="0" w:color="auto"/>
            <w:left w:val="none" w:sz="0" w:space="0" w:color="auto"/>
            <w:bottom w:val="none" w:sz="0" w:space="0" w:color="auto"/>
            <w:right w:val="none" w:sz="0" w:space="0" w:color="auto"/>
          </w:divBdr>
        </w:div>
        <w:div w:id="1997368478">
          <w:marLeft w:val="418"/>
          <w:marRight w:val="0"/>
          <w:marTop w:val="240"/>
          <w:marBottom w:val="0"/>
          <w:divBdr>
            <w:top w:val="none" w:sz="0" w:space="0" w:color="auto"/>
            <w:left w:val="none" w:sz="0" w:space="0" w:color="auto"/>
            <w:bottom w:val="none" w:sz="0" w:space="0" w:color="auto"/>
            <w:right w:val="none" w:sz="0" w:space="0" w:color="auto"/>
          </w:divBdr>
        </w:div>
      </w:divsChild>
    </w:div>
    <w:div w:id="928734765">
      <w:bodyDiv w:val="1"/>
      <w:marLeft w:val="0"/>
      <w:marRight w:val="0"/>
      <w:marTop w:val="0"/>
      <w:marBottom w:val="0"/>
      <w:divBdr>
        <w:top w:val="none" w:sz="0" w:space="0" w:color="auto"/>
        <w:left w:val="none" w:sz="0" w:space="0" w:color="auto"/>
        <w:bottom w:val="none" w:sz="0" w:space="0" w:color="auto"/>
        <w:right w:val="none" w:sz="0" w:space="0" w:color="auto"/>
      </w:divBdr>
      <w:divsChild>
        <w:div w:id="648555139">
          <w:marLeft w:val="1282"/>
          <w:marRight w:val="0"/>
          <w:marTop w:val="120"/>
          <w:marBottom w:val="0"/>
          <w:divBdr>
            <w:top w:val="none" w:sz="0" w:space="0" w:color="auto"/>
            <w:left w:val="none" w:sz="0" w:space="0" w:color="auto"/>
            <w:bottom w:val="none" w:sz="0" w:space="0" w:color="auto"/>
            <w:right w:val="none" w:sz="0" w:space="0" w:color="auto"/>
          </w:divBdr>
        </w:div>
        <w:div w:id="753361079">
          <w:marLeft w:val="418"/>
          <w:marRight w:val="0"/>
          <w:marTop w:val="240"/>
          <w:marBottom w:val="0"/>
          <w:divBdr>
            <w:top w:val="none" w:sz="0" w:space="0" w:color="auto"/>
            <w:left w:val="none" w:sz="0" w:space="0" w:color="auto"/>
            <w:bottom w:val="none" w:sz="0" w:space="0" w:color="auto"/>
            <w:right w:val="none" w:sz="0" w:space="0" w:color="auto"/>
          </w:divBdr>
        </w:div>
        <w:div w:id="1036854326">
          <w:marLeft w:val="418"/>
          <w:marRight w:val="0"/>
          <w:marTop w:val="240"/>
          <w:marBottom w:val="0"/>
          <w:divBdr>
            <w:top w:val="none" w:sz="0" w:space="0" w:color="auto"/>
            <w:left w:val="none" w:sz="0" w:space="0" w:color="auto"/>
            <w:bottom w:val="none" w:sz="0" w:space="0" w:color="auto"/>
            <w:right w:val="none" w:sz="0" w:space="0" w:color="auto"/>
          </w:divBdr>
        </w:div>
        <w:div w:id="1202669915">
          <w:marLeft w:val="1282"/>
          <w:marRight w:val="0"/>
          <w:marTop w:val="120"/>
          <w:marBottom w:val="0"/>
          <w:divBdr>
            <w:top w:val="none" w:sz="0" w:space="0" w:color="auto"/>
            <w:left w:val="none" w:sz="0" w:space="0" w:color="auto"/>
            <w:bottom w:val="none" w:sz="0" w:space="0" w:color="auto"/>
            <w:right w:val="none" w:sz="0" w:space="0" w:color="auto"/>
          </w:divBdr>
        </w:div>
        <w:div w:id="1465807711">
          <w:marLeft w:val="1282"/>
          <w:marRight w:val="0"/>
          <w:marTop w:val="120"/>
          <w:marBottom w:val="0"/>
          <w:divBdr>
            <w:top w:val="none" w:sz="0" w:space="0" w:color="auto"/>
            <w:left w:val="none" w:sz="0" w:space="0" w:color="auto"/>
            <w:bottom w:val="none" w:sz="0" w:space="0" w:color="auto"/>
            <w:right w:val="none" w:sz="0" w:space="0" w:color="auto"/>
          </w:divBdr>
        </w:div>
        <w:div w:id="2109618585">
          <w:marLeft w:val="1282"/>
          <w:marRight w:val="0"/>
          <w:marTop w:val="120"/>
          <w:marBottom w:val="0"/>
          <w:divBdr>
            <w:top w:val="none" w:sz="0" w:space="0" w:color="auto"/>
            <w:left w:val="none" w:sz="0" w:space="0" w:color="auto"/>
            <w:bottom w:val="none" w:sz="0" w:space="0" w:color="auto"/>
            <w:right w:val="none" w:sz="0" w:space="0" w:color="auto"/>
          </w:divBdr>
        </w:div>
      </w:divsChild>
    </w:div>
    <w:div w:id="939023835">
      <w:bodyDiv w:val="1"/>
      <w:marLeft w:val="0"/>
      <w:marRight w:val="0"/>
      <w:marTop w:val="0"/>
      <w:marBottom w:val="0"/>
      <w:divBdr>
        <w:top w:val="none" w:sz="0" w:space="0" w:color="auto"/>
        <w:left w:val="none" w:sz="0" w:space="0" w:color="auto"/>
        <w:bottom w:val="none" w:sz="0" w:space="0" w:color="auto"/>
        <w:right w:val="none" w:sz="0" w:space="0" w:color="auto"/>
      </w:divBdr>
      <w:divsChild>
        <w:div w:id="392431962">
          <w:marLeft w:val="1282"/>
          <w:marRight w:val="0"/>
          <w:marTop w:val="120"/>
          <w:marBottom w:val="0"/>
          <w:divBdr>
            <w:top w:val="none" w:sz="0" w:space="0" w:color="auto"/>
            <w:left w:val="none" w:sz="0" w:space="0" w:color="auto"/>
            <w:bottom w:val="none" w:sz="0" w:space="0" w:color="auto"/>
            <w:right w:val="none" w:sz="0" w:space="0" w:color="auto"/>
          </w:divBdr>
        </w:div>
        <w:div w:id="691299991">
          <w:marLeft w:val="418"/>
          <w:marRight w:val="0"/>
          <w:marTop w:val="240"/>
          <w:marBottom w:val="0"/>
          <w:divBdr>
            <w:top w:val="none" w:sz="0" w:space="0" w:color="auto"/>
            <w:left w:val="none" w:sz="0" w:space="0" w:color="auto"/>
            <w:bottom w:val="none" w:sz="0" w:space="0" w:color="auto"/>
            <w:right w:val="none" w:sz="0" w:space="0" w:color="auto"/>
          </w:divBdr>
        </w:div>
        <w:div w:id="1053505625">
          <w:marLeft w:val="1282"/>
          <w:marRight w:val="0"/>
          <w:marTop w:val="120"/>
          <w:marBottom w:val="0"/>
          <w:divBdr>
            <w:top w:val="none" w:sz="0" w:space="0" w:color="auto"/>
            <w:left w:val="none" w:sz="0" w:space="0" w:color="auto"/>
            <w:bottom w:val="none" w:sz="0" w:space="0" w:color="auto"/>
            <w:right w:val="none" w:sz="0" w:space="0" w:color="auto"/>
          </w:divBdr>
        </w:div>
        <w:div w:id="1566841548">
          <w:marLeft w:val="1282"/>
          <w:marRight w:val="0"/>
          <w:marTop w:val="120"/>
          <w:marBottom w:val="0"/>
          <w:divBdr>
            <w:top w:val="none" w:sz="0" w:space="0" w:color="auto"/>
            <w:left w:val="none" w:sz="0" w:space="0" w:color="auto"/>
            <w:bottom w:val="none" w:sz="0" w:space="0" w:color="auto"/>
            <w:right w:val="none" w:sz="0" w:space="0" w:color="auto"/>
          </w:divBdr>
        </w:div>
        <w:div w:id="2013146437">
          <w:marLeft w:val="418"/>
          <w:marRight w:val="0"/>
          <w:marTop w:val="240"/>
          <w:marBottom w:val="0"/>
          <w:divBdr>
            <w:top w:val="none" w:sz="0" w:space="0" w:color="auto"/>
            <w:left w:val="none" w:sz="0" w:space="0" w:color="auto"/>
            <w:bottom w:val="none" w:sz="0" w:space="0" w:color="auto"/>
            <w:right w:val="none" w:sz="0" w:space="0" w:color="auto"/>
          </w:divBdr>
        </w:div>
      </w:divsChild>
    </w:div>
    <w:div w:id="953250559">
      <w:bodyDiv w:val="1"/>
      <w:marLeft w:val="0"/>
      <w:marRight w:val="0"/>
      <w:marTop w:val="0"/>
      <w:marBottom w:val="0"/>
      <w:divBdr>
        <w:top w:val="none" w:sz="0" w:space="0" w:color="auto"/>
        <w:left w:val="none" w:sz="0" w:space="0" w:color="auto"/>
        <w:bottom w:val="none" w:sz="0" w:space="0" w:color="auto"/>
        <w:right w:val="none" w:sz="0" w:space="0" w:color="auto"/>
      </w:divBdr>
    </w:div>
    <w:div w:id="1112045915">
      <w:bodyDiv w:val="1"/>
      <w:marLeft w:val="0"/>
      <w:marRight w:val="0"/>
      <w:marTop w:val="0"/>
      <w:marBottom w:val="0"/>
      <w:divBdr>
        <w:top w:val="none" w:sz="0" w:space="0" w:color="auto"/>
        <w:left w:val="none" w:sz="0" w:space="0" w:color="auto"/>
        <w:bottom w:val="none" w:sz="0" w:space="0" w:color="auto"/>
        <w:right w:val="none" w:sz="0" w:space="0" w:color="auto"/>
      </w:divBdr>
      <w:divsChild>
        <w:div w:id="178473481">
          <w:marLeft w:val="418"/>
          <w:marRight w:val="0"/>
          <w:marTop w:val="240"/>
          <w:marBottom w:val="0"/>
          <w:divBdr>
            <w:top w:val="none" w:sz="0" w:space="0" w:color="auto"/>
            <w:left w:val="none" w:sz="0" w:space="0" w:color="auto"/>
            <w:bottom w:val="none" w:sz="0" w:space="0" w:color="auto"/>
            <w:right w:val="none" w:sz="0" w:space="0" w:color="auto"/>
          </w:divBdr>
        </w:div>
        <w:div w:id="1787191888">
          <w:marLeft w:val="418"/>
          <w:marRight w:val="0"/>
          <w:marTop w:val="240"/>
          <w:marBottom w:val="0"/>
          <w:divBdr>
            <w:top w:val="none" w:sz="0" w:space="0" w:color="auto"/>
            <w:left w:val="none" w:sz="0" w:space="0" w:color="auto"/>
            <w:bottom w:val="none" w:sz="0" w:space="0" w:color="auto"/>
            <w:right w:val="none" w:sz="0" w:space="0" w:color="auto"/>
          </w:divBdr>
        </w:div>
        <w:div w:id="1945116241">
          <w:marLeft w:val="418"/>
          <w:marRight w:val="0"/>
          <w:marTop w:val="240"/>
          <w:marBottom w:val="0"/>
          <w:divBdr>
            <w:top w:val="none" w:sz="0" w:space="0" w:color="auto"/>
            <w:left w:val="none" w:sz="0" w:space="0" w:color="auto"/>
            <w:bottom w:val="none" w:sz="0" w:space="0" w:color="auto"/>
            <w:right w:val="none" w:sz="0" w:space="0" w:color="auto"/>
          </w:divBdr>
        </w:div>
      </w:divsChild>
    </w:div>
    <w:div w:id="1114596244">
      <w:bodyDiv w:val="1"/>
      <w:marLeft w:val="0"/>
      <w:marRight w:val="0"/>
      <w:marTop w:val="0"/>
      <w:marBottom w:val="0"/>
      <w:divBdr>
        <w:top w:val="none" w:sz="0" w:space="0" w:color="auto"/>
        <w:left w:val="none" w:sz="0" w:space="0" w:color="auto"/>
        <w:bottom w:val="none" w:sz="0" w:space="0" w:color="auto"/>
        <w:right w:val="none" w:sz="0" w:space="0" w:color="auto"/>
      </w:divBdr>
      <w:divsChild>
        <w:div w:id="2898149">
          <w:marLeft w:val="418"/>
          <w:marRight w:val="0"/>
          <w:marTop w:val="240"/>
          <w:marBottom w:val="0"/>
          <w:divBdr>
            <w:top w:val="none" w:sz="0" w:space="0" w:color="auto"/>
            <w:left w:val="none" w:sz="0" w:space="0" w:color="auto"/>
            <w:bottom w:val="none" w:sz="0" w:space="0" w:color="auto"/>
            <w:right w:val="none" w:sz="0" w:space="0" w:color="auto"/>
          </w:divBdr>
        </w:div>
        <w:div w:id="664625524">
          <w:marLeft w:val="418"/>
          <w:marRight w:val="0"/>
          <w:marTop w:val="240"/>
          <w:marBottom w:val="0"/>
          <w:divBdr>
            <w:top w:val="none" w:sz="0" w:space="0" w:color="auto"/>
            <w:left w:val="none" w:sz="0" w:space="0" w:color="auto"/>
            <w:bottom w:val="none" w:sz="0" w:space="0" w:color="auto"/>
            <w:right w:val="none" w:sz="0" w:space="0" w:color="auto"/>
          </w:divBdr>
        </w:div>
        <w:div w:id="1195728603">
          <w:marLeft w:val="418"/>
          <w:marRight w:val="0"/>
          <w:marTop w:val="240"/>
          <w:marBottom w:val="0"/>
          <w:divBdr>
            <w:top w:val="none" w:sz="0" w:space="0" w:color="auto"/>
            <w:left w:val="none" w:sz="0" w:space="0" w:color="auto"/>
            <w:bottom w:val="none" w:sz="0" w:space="0" w:color="auto"/>
            <w:right w:val="none" w:sz="0" w:space="0" w:color="auto"/>
          </w:divBdr>
        </w:div>
      </w:divsChild>
    </w:div>
    <w:div w:id="1139834827">
      <w:bodyDiv w:val="1"/>
      <w:marLeft w:val="0"/>
      <w:marRight w:val="0"/>
      <w:marTop w:val="0"/>
      <w:marBottom w:val="0"/>
      <w:divBdr>
        <w:top w:val="none" w:sz="0" w:space="0" w:color="auto"/>
        <w:left w:val="none" w:sz="0" w:space="0" w:color="auto"/>
        <w:bottom w:val="none" w:sz="0" w:space="0" w:color="auto"/>
        <w:right w:val="none" w:sz="0" w:space="0" w:color="auto"/>
      </w:divBdr>
    </w:div>
    <w:div w:id="1186403551">
      <w:bodyDiv w:val="1"/>
      <w:marLeft w:val="0"/>
      <w:marRight w:val="0"/>
      <w:marTop w:val="0"/>
      <w:marBottom w:val="0"/>
      <w:divBdr>
        <w:top w:val="none" w:sz="0" w:space="0" w:color="auto"/>
        <w:left w:val="none" w:sz="0" w:space="0" w:color="auto"/>
        <w:bottom w:val="none" w:sz="0" w:space="0" w:color="auto"/>
        <w:right w:val="none" w:sz="0" w:space="0" w:color="auto"/>
      </w:divBdr>
    </w:div>
    <w:div w:id="1225873105">
      <w:bodyDiv w:val="1"/>
      <w:marLeft w:val="0"/>
      <w:marRight w:val="0"/>
      <w:marTop w:val="0"/>
      <w:marBottom w:val="0"/>
      <w:divBdr>
        <w:top w:val="none" w:sz="0" w:space="0" w:color="auto"/>
        <w:left w:val="none" w:sz="0" w:space="0" w:color="auto"/>
        <w:bottom w:val="none" w:sz="0" w:space="0" w:color="auto"/>
        <w:right w:val="none" w:sz="0" w:space="0" w:color="auto"/>
      </w:divBdr>
    </w:div>
    <w:div w:id="1417172773">
      <w:bodyDiv w:val="1"/>
      <w:marLeft w:val="0"/>
      <w:marRight w:val="0"/>
      <w:marTop w:val="0"/>
      <w:marBottom w:val="0"/>
      <w:divBdr>
        <w:top w:val="none" w:sz="0" w:space="0" w:color="auto"/>
        <w:left w:val="none" w:sz="0" w:space="0" w:color="auto"/>
        <w:bottom w:val="none" w:sz="0" w:space="0" w:color="auto"/>
        <w:right w:val="none" w:sz="0" w:space="0" w:color="auto"/>
      </w:divBdr>
    </w:div>
    <w:div w:id="1427573720">
      <w:bodyDiv w:val="1"/>
      <w:marLeft w:val="0"/>
      <w:marRight w:val="0"/>
      <w:marTop w:val="0"/>
      <w:marBottom w:val="0"/>
      <w:divBdr>
        <w:top w:val="none" w:sz="0" w:space="0" w:color="auto"/>
        <w:left w:val="none" w:sz="0" w:space="0" w:color="auto"/>
        <w:bottom w:val="none" w:sz="0" w:space="0" w:color="auto"/>
        <w:right w:val="none" w:sz="0" w:space="0" w:color="auto"/>
      </w:divBdr>
      <w:divsChild>
        <w:div w:id="187918032">
          <w:marLeft w:val="418"/>
          <w:marRight w:val="0"/>
          <w:marTop w:val="240"/>
          <w:marBottom w:val="0"/>
          <w:divBdr>
            <w:top w:val="none" w:sz="0" w:space="0" w:color="auto"/>
            <w:left w:val="none" w:sz="0" w:space="0" w:color="auto"/>
            <w:bottom w:val="none" w:sz="0" w:space="0" w:color="auto"/>
            <w:right w:val="none" w:sz="0" w:space="0" w:color="auto"/>
          </w:divBdr>
        </w:div>
        <w:div w:id="623925734">
          <w:marLeft w:val="418"/>
          <w:marRight w:val="0"/>
          <w:marTop w:val="240"/>
          <w:marBottom w:val="0"/>
          <w:divBdr>
            <w:top w:val="none" w:sz="0" w:space="0" w:color="auto"/>
            <w:left w:val="none" w:sz="0" w:space="0" w:color="auto"/>
            <w:bottom w:val="none" w:sz="0" w:space="0" w:color="auto"/>
            <w:right w:val="none" w:sz="0" w:space="0" w:color="auto"/>
          </w:divBdr>
        </w:div>
        <w:div w:id="1142307145">
          <w:marLeft w:val="418"/>
          <w:marRight w:val="0"/>
          <w:marTop w:val="240"/>
          <w:marBottom w:val="0"/>
          <w:divBdr>
            <w:top w:val="none" w:sz="0" w:space="0" w:color="auto"/>
            <w:left w:val="none" w:sz="0" w:space="0" w:color="auto"/>
            <w:bottom w:val="none" w:sz="0" w:space="0" w:color="auto"/>
            <w:right w:val="none" w:sz="0" w:space="0" w:color="auto"/>
          </w:divBdr>
        </w:div>
        <w:div w:id="1357392919">
          <w:marLeft w:val="418"/>
          <w:marRight w:val="0"/>
          <w:marTop w:val="240"/>
          <w:marBottom w:val="0"/>
          <w:divBdr>
            <w:top w:val="none" w:sz="0" w:space="0" w:color="auto"/>
            <w:left w:val="none" w:sz="0" w:space="0" w:color="auto"/>
            <w:bottom w:val="none" w:sz="0" w:space="0" w:color="auto"/>
            <w:right w:val="none" w:sz="0" w:space="0" w:color="auto"/>
          </w:divBdr>
        </w:div>
        <w:div w:id="1908765553">
          <w:marLeft w:val="418"/>
          <w:marRight w:val="0"/>
          <w:marTop w:val="240"/>
          <w:marBottom w:val="0"/>
          <w:divBdr>
            <w:top w:val="none" w:sz="0" w:space="0" w:color="auto"/>
            <w:left w:val="none" w:sz="0" w:space="0" w:color="auto"/>
            <w:bottom w:val="none" w:sz="0" w:space="0" w:color="auto"/>
            <w:right w:val="none" w:sz="0" w:space="0" w:color="auto"/>
          </w:divBdr>
        </w:div>
        <w:div w:id="2061050253">
          <w:marLeft w:val="418"/>
          <w:marRight w:val="0"/>
          <w:marTop w:val="240"/>
          <w:marBottom w:val="0"/>
          <w:divBdr>
            <w:top w:val="none" w:sz="0" w:space="0" w:color="auto"/>
            <w:left w:val="none" w:sz="0" w:space="0" w:color="auto"/>
            <w:bottom w:val="none" w:sz="0" w:space="0" w:color="auto"/>
            <w:right w:val="none" w:sz="0" w:space="0" w:color="auto"/>
          </w:divBdr>
        </w:div>
        <w:div w:id="2074962717">
          <w:marLeft w:val="418"/>
          <w:marRight w:val="0"/>
          <w:marTop w:val="240"/>
          <w:marBottom w:val="0"/>
          <w:divBdr>
            <w:top w:val="none" w:sz="0" w:space="0" w:color="auto"/>
            <w:left w:val="none" w:sz="0" w:space="0" w:color="auto"/>
            <w:bottom w:val="none" w:sz="0" w:space="0" w:color="auto"/>
            <w:right w:val="none" w:sz="0" w:space="0" w:color="auto"/>
          </w:divBdr>
        </w:div>
      </w:divsChild>
    </w:div>
    <w:div w:id="1491170946">
      <w:bodyDiv w:val="1"/>
      <w:marLeft w:val="0"/>
      <w:marRight w:val="0"/>
      <w:marTop w:val="0"/>
      <w:marBottom w:val="0"/>
      <w:divBdr>
        <w:top w:val="none" w:sz="0" w:space="0" w:color="auto"/>
        <w:left w:val="none" w:sz="0" w:space="0" w:color="auto"/>
        <w:bottom w:val="none" w:sz="0" w:space="0" w:color="auto"/>
        <w:right w:val="none" w:sz="0" w:space="0" w:color="auto"/>
      </w:divBdr>
    </w:div>
    <w:div w:id="1533301004">
      <w:bodyDiv w:val="1"/>
      <w:marLeft w:val="0"/>
      <w:marRight w:val="0"/>
      <w:marTop w:val="0"/>
      <w:marBottom w:val="0"/>
      <w:divBdr>
        <w:top w:val="none" w:sz="0" w:space="0" w:color="auto"/>
        <w:left w:val="none" w:sz="0" w:space="0" w:color="auto"/>
        <w:bottom w:val="none" w:sz="0" w:space="0" w:color="auto"/>
        <w:right w:val="none" w:sz="0" w:space="0" w:color="auto"/>
      </w:divBdr>
    </w:div>
    <w:div w:id="1788313160">
      <w:bodyDiv w:val="1"/>
      <w:marLeft w:val="0"/>
      <w:marRight w:val="0"/>
      <w:marTop w:val="0"/>
      <w:marBottom w:val="0"/>
      <w:divBdr>
        <w:top w:val="none" w:sz="0" w:space="0" w:color="auto"/>
        <w:left w:val="none" w:sz="0" w:space="0" w:color="auto"/>
        <w:bottom w:val="none" w:sz="0" w:space="0" w:color="auto"/>
        <w:right w:val="none" w:sz="0" w:space="0" w:color="auto"/>
      </w:divBdr>
    </w:div>
    <w:div w:id="1943801985">
      <w:bodyDiv w:val="1"/>
      <w:marLeft w:val="0"/>
      <w:marRight w:val="0"/>
      <w:marTop w:val="0"/>
      <w:marBottom w:val="0"/>
      <w:divBdr>
        <w:top w:val="none" w:sz="0" w:space="0" w:color="auto"/>
        <w:left w:val="none" w:sz="0" w:space="0" w:color="auto"/>
        <w:bottom w:val="none" w:sz="0" w:space="0" w:color="auto"/>
        <w:right w:val="none" w:sz="0" w:space="0" w:color="auto"/>
      </w:divBdr>
    </w:div>
    <w:div w:id="2042584755">
      <w:bodyDiv w:val="1"/>
      <w:marLeft w:val="0"/>
      <w:marRight w:val="0"/>
      <w:marTop w:val="0"/>
      <w:marBottom w:val="0"/>
      <w:divBdr>
        <w:top w:val="none" w:sz="0" w:space="0" w:color="auto"/>
        <w:left w:val="none" w:sz="0" w:space="0" w:color="auto"/>
        <w:bottom w:val="none" w:sz="0" w:space="0" w:color="auto"/>
        <w:right w:val="none" w:sz="0" w:space="0" w:color="auto"/>
      </w:divBdr>
      <w:divsChild>
        <w:div w:id="41562755">
          <w:marLeft w:val="1282"/>
          <w:marRight w:val="0"/>
          <w:marTop w:val="120"/>
          <w:marBottom w:val="0"/>
          <w:divBdr>
            <w:top w:val="none" w:sz="0" w:space="0" w:color="auto"/>
            <w:left w:val="none" w:sz="0" w:space="0" w:color="auto"/>
            <w:bottom w:val="none" w:sz="0" w:space="0" w:color="auto"/>
            <w:right w:val="none" w:sz="0" w:space="0" w:color="auto"/>
          </w:divBdr>
        </w:div>
        <w:div w:id="352802789">
          <w:marLeft w:val="1282"/>
          <w:marRight w:val="0"/>
          <w:marTop w:val="120"/>
          <w:marBottom w:val="0"/>
          <w:divBdr>
            <w:top w:val="none" w:sz="0" w:space="0" w:color="auto"/>
            <w:left w:val="none" w:sz="0" w:space="0" w:color="auto"/>
            <w:bottom w:val="none" w:sz="0" w:space="0" w:color="auto"/>
            <w:right w:val="none" w:sz="0" w:space="0" w:color="auto"/>
          </w:divBdr>
        </w:div>
        <w:div w:id="497119556">
          <w:marLeft w:val="1282"/>
          <w:marRight w:val="0"/>
          <w:marTop w:val="120"/>
          <w:marBottom w:val="0"/>
          <w:divBdr>
            <w:top w:val="none" w:sz="0" w:space="0" w:color="auto"/>
            <w:left w:val="none" w:sz="0" w:space="0" w:color="auto"/>
            <w:bottom w:val="none" w:sz="0" w:space="0" w:color="auto"/>
            <w:right w:val="none" w:sz="0" w:space="0" w:color="auto"/>
          </w:divBdr>
        </w:div>
        <w:div w:id="1046837620">
          <w:marLeft w:val="418"/>
          <w:marRight w:val="0"/>
          <w:marTop w:val="240"/>
          <w:marBottom w:val="0"/>
          <w:divBdr>
            <w:top w:val="none" w:sz="0" w:space="0" w:color="auto"/>
            <w:left w:val="none" w:sz="0" w:space="0" w:color="auto"/>
            <w:bottom w:val="none" w:sz="0" w:space="0" w:color="auto"/>
            <w:right w:val="none" w:sz="0" w:space="0" w:color="auto"/>
          </w:divBdr>
        </w:div>
        <w:div w:id="1832595144">
          <w:marLeft w:val="1282"/>
          <w:marRight w:val="0"/>
          <w:marTop w:val="120"/>
          <w:marBottom w:val="0"/>
          <w:divBdr>
            <w:top w:val="none" w:sz="0" w:space="0" w:color="auto"/>
            <w:left w:val="none" w:sz="0" w:space="0" w:color="auto"/>
            <w:bottom w:val="none" w:sz="0" w:space="0" w:color="auto"/>
            <w:right w:val="none" w:sz="0" w:space="0" w:color="auto"/>
          </w:divBdr>
        </w:div>
        <w:div w:id="2015067666">
          <w:marLeft w:val="418"/>
          <w:marRight w:val="0"/>
          <w:marTop w:val="240"/>
          <w:marBottom w:val="0"/>
          <w:divBdr>
            <w:top w:val="none" w:sz="0" w:space="0" w:color="auto"/>
            <w:left w:val="none" w:sz="0" w:space="0" w:color="auto"/>
            <w:bottom w:val="none" w:sz="0" w:space="0" w:color="auto"/>
            <w:right w:val="none" w:sz="0" w:space="0" w:color="auto"/>
          </w:divBdr>
        </w:div>
      </w:divsChild>
    </w:div>
    <w:div w:id="21399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Vorlage_GGR_Angebo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8A9C160A8949889F3C6FC4502EAA6A"/>
        <w:category>
          <w:name w:val="Allgemein"/>
          <w:gallery w:val="placeholder"/>
        </w:category>
        <w:types>
          <w:type w:val="bbPlcHdr"/>
        </w:types>
        <w:behaviors>
          <w:behavior w:val="content"/>
        </w:behaviors>
        <w:guid w:val="{9356D321-1F40-4AE4-82D4-A432101FA01F}"/>
      </w:docPartPr>
      <w:docPartBody>
        <w:p w:rsidR="00095AA2" w:rsidRDefault="006A0E3D" w:rsidP="006A0E3D">
          <w:pPr>
            <w:pStyle w:val="E88A9C160A8949889F3C6FC4502EAA6A13"/>
          </w:pPr>
          <w:r w:rsidRPr="00A279B3">
            <w:rPr>
              <w:rStyle w:val="Platzhaltertext"/>
            </w:rPr>
            <w:t>Klicken oder tippen Sie hier, um Text einzugeben.</w:t>
          </w:r>
        </w:p>
      </w:docPartBody>
    </w:docPart>
    <w:docPart>
      <w:docPartPr>
        <w:name w:val="F5A77A03F79F4A0FBD88AC0F5F6875C9"/>
        <w:category>
          <w:name w:val="Allgemein"/>
          <w:gallery w:val="placeholder"/>
        </w:category>
        <w:types>
          <w:type w:val="bbPlcHdr"/>
        </w:types>
        <w:behaviors>
          <w:behavior w:val="content"/>
        </w:behaviors>
        <w:guid w:val="{09E14E05-ADED-41E1-9065-A347B26F976A}"/>
      </w:docPartPr>
      <w:docPartBody>
        <w:p w:rsidR="006A0E3D" w:rsidRDefault="006A0E3D" w:rsidP="006A0E3D">
          <w:pPr>
            <w:pStyle w:val="F5A77A03F79F4A0FBD88AC0F5F6875C912"/>
          </w:pPr>
          <w:r w:rsidRPr="00A279B3">
            <w:rPr>
              <w:rStyle w:val="Platzhaltertext"/>
            </w:rPr>
            <w:t>Klicken oder tippen Sie hier, um Text einzugeben.</w:t>
          </w:r>
        </w:p>
      </w:docPartBody>
    </w:docPart>
    <w:docPart>
      <w:docPartPr>
        <w:name w:val="1CF5F621A1E143B6835BD56C63D99E30"/>
        <w:category>
          <w:name w:val="Allgemein"/>
          <w:gallery w:val="placeholder"/>
        </w:category>
        <w:types>
          <w:type w:val="bbPlcHdr"/>
        </w:types>
        <w:behaviors>
          <w:behavior w:val="content"/>
        </w:behaviors>
        <w:guid w:val="{5E4D925C-E28F-4693-BCEA-DCCD9A4392A4}"/>
      </w:docPartPr>
      <w:docPartBody>
        <w:p w:rsidR="006A0E3D" w:rsidRDefault="006A0E3D" w:rsidP="006A0E3D">
          <w:pPr>
            <w:pStyle w:val="1CF5F621A1E143B6835BD56C63D99E3012"/>
          </w:pPr>
          <w:r w:rsidRPr="00A279B3">
            <w:rPr>
              <w:rStyle w:val="Platzhaltertext"/>
            </w:rPr>
            <w:t>Klicken oder tippen Sie hier, um Text einzugeben.</w:t>
          </w:r>
        </w:p>
      </w:docPartBody>
    </w:docPart>
    <w:docPart>
      <w:docPartPr>
        <w:name w:val="0F891258744B41C9B8FE3D9BCAF2FBCA"/>
        <w:category>
          <w:name w:val="Allgemein"/>
          <w:gallery w:val="placeholder"/>
        </w:category>
        <w:types>
          <w:type w:val="bbPlcHdr"/>
        </w:types>
        <w:behaviors>
          <w:behavior w:val="content"/>
        </w:behaviors>
        <w:guid w:val="{56E7D0C1-D3C7-4DA7-B327-2C6C68616C21}"/>
      </w:docPartPr>
      <w:docPartBody>
        <w:p w:rsidR="006A0E3D" w:rsidRDefault="006A0E3D" w:rsidP="006A0E3D">
          <w:pPr>
            <w:pStyle w:val="0F891258744B41C9B8FE3D9BCAF2FBCA12"/>
          </w:pPr>
          <w:r w:rsidRPr="00A279B3">
            <w:rPr>
              <w:rStyle w:val="Platzhaltertext"/>
            </w:rPr>
            <w:t>Klicken oder tippen Sie hier, um Text einzugeben.</w:t>
          </w:r>
        </w:p>
      </w:docPartBody>
    </w:docPart>
    <w:docPart>
      <w:docPartPr>
        <w:name w:val="093640A2DF3F4FF39284B4FBBBFCDE09"/>
        <w:category>
          <w:name w:val="Allgemein"/>
          <w:gallery w:val="placeholder"/>
        </w:category>
        <w:types>
          <w:type w:val="bbPlcHdr"/>
        </w:types>
        <w:behaviors>
          <w:behavior w:val="content"/>
        </w:behaviors>
        <w:guid w:val="{18209F1E-B66D-4FDB-ADEE-70F1FE8295B9}"/>
      </w:docPartPr>
      <w:docPartBody>
        <w:p w:rsidR="006A0E3D" w:rsidRDefault="006A0E3D" w:rsidP="006A0E3D">
          <w:pPr>
            <w:pStyle w:val="093640A2DF3F4FF39284B4FBBBFCDE0912"/>
          </w:pPr>
          <w:r w:rsidRPr="00A279B3">
            <w:rPr>
              <w:rStyle w:val="Platzhaltertext"/>
            </w:rPr>
            <w:t>Klicken oder tippen Sie hier, um Text einzugeben.</w:t>
          </w:r>
        </w:p>
      </w:docPartBody>
    </w:docPart>
    <w:docPart>
      <w:docPartPr>
        <w:name w:val="EF4B00B947B141E3B9C9FC255BB2E2A4"/>
        <w:category>
          <w:name w:val="Allgemein"/>
          <w:gallery w:val="placeholder"/>
        </w:category>
        <w:types>
          <w:type w:val="bbPlcHdr"/>
        </w:types>
        <w:behaviors>
          <w:behavior w:val="content"/>
        </w:behaviors>
        <w:guid w:val="{31D2DE88-E74A-458F-8E50-DE39F3B45D99}"/>
      </w:docPartPr>
      <w:docPartBody>
        <w:p w:rsidR="006A0E3D" w:rsidRDefault="006A0E3D" w:rsidP="006A0E3D">
          <w:pPr>
            <w:pStyle w:val="EF4B00B947B141E3B9C9FC255BB2E2A412"/>
          </w:pPr>
          <w:r w:rsidRPr="00A279B3">
            <w:rPr>
              <w:rStyle w:val="Platzhaltertext"/>
            </w:rPr>
            <w:t>Klicken oder tippen Sie hier, um Text einzugeben.</w:t>
          </w:r>
        </w:p>
      </w:docPartBody>
    </w:docPart>
    <w:docPart>
      <w:docPartPr>
        <w:name w:val="6A7309E0600B45978AAFFF3407ACC880"/>
        <w:category>
          <w:name w:val="Allgemein"/>
          <w:gallery w:val="placeholder"/>
        </w:category>
        <w:types>
          <w:type w:val="bbPlcHdr"/>
        </w:types>
        <w:behaviors>
          <w:behavior w:val="content"/>
        </w:behaviors>
        <w:guid w:val="{2C448054-76F5-4957-A213-AF2FBAFAC71D}"/>
      </w:docPartPr>
      <w:docPartBody>
        <w:p w:rsidR="006A0E3D" w:rsidRDefault="006A0E3D" w:rsidP="006A0E3D">
          <w:pPr>
            <w:pStyle w:val="6A7309E0600B45978AAFFF3407ACC88012"/>
          </w:pPr>
          <w:r w:rsidRPr="00A279B3">
            <w:rPr>
              <w:rStyle w:val="Platzhaltertext"/>
            </w:rPr>
            <w:t>Klicken oder tippen Sie hier, um Text einzugeben.</w:t>
          </w:r>
        </w:p>
      </w:docPartBody>
    </w:docPart>
    <w:docPart>
      <w:docPartPr>
        <w:name w:val="1C985B32DFD84386B2882FF047B3D05D"/>
        <w:category>
          <w:name w:val="Allgemein"/>
          <w:gallery w:val="placeholder"/>
        </w:category>
        <w:types>
          <w:type w:val="bbPlcHdr"/>
        </w:types>
        <w:behaviors>
          <w:behavior w:val="content"/>
        </w:behaviors>
        <w:guid w:val="{F33B2D63-54F0-4A32-9E2F-B8A9E53470AA}"/>
      </w:docPartPr>
      <w:docPartBody>
        <w:p w:rsidR="006A0E3D" w:rsidRDefault="006A0E3D" w:rsidP="006A0E3D">
          <w:pPr>
            <w:pStyle w:val="1C985B32DFD84386B2882FF047B3D05D12"/>
          </w:pPr>
          <w:r w:rsidRPr="00A279B3">
            <w:rPr>
              <w:rStyle w:val="Platzhaltertext"/>
            </w:rPr>
            <w:t>Klicken oder tippen Sie hier, um Text einzugeben.</w:t>
          </w:r>
        </w:p>
      </w:docPartBody>
    </w:docPart>
    <w:docPart>
      <w:docPartPr>
        <w:name w:val="96A87B0BC1854C8DA5D5268ADFD59D53"/>
        <w:category>
          <w:name w:val="Allgemein"/>
          <w:gallery w:val="placeholder"/>
        </w:category>
        <w:types>
          <w:type w:val="bbPlcHdr"/>
        </w:types>
        <w:behaviors>
          <w:behavior w:val="content"/>
        </w:behaviors>
        <w:guid w:val="{E58EA718-242B-4366-9E91-814DDBE3E79E}"/>
      </w:docPartPr>
      <w:docPartBody>
        <w:p w:rsidR="006A0E3D" w:rsidRDefault="006A0E3D" w:rsidP="006A0E3D">
          <w:pPr>
            <w:pStyle w:val="96A87B0BC1854C8DA5D5268ADFD59D5312"/>
          </w:pPr>
          <w:r w:rsidRPr="00A279B3">
            <w:rPr>
              <w:rStyle w:val="Platzhaltertext"/>
            </w:rPr>
            <w:t>Klicken oder tippen Sie hier, um Text einzugeben.</w:t>
          </w:r>
        </w:p>
      </w:docPartBody>
    </w:docPart>
    <w:docPart>
      <w:docPartPr>
        <w:name w:val="A96952E12C014440880977FDD701424E"/>
        <w:category>
          <w:name w:val="Allgemein"/>
          <w:gallery w:val="placeholder"/>
        </w:category>
        <w:types>
          <w:type w:val="bbPlcHdr"/>
        </w:types>
        <w:behaviors>
          <w:behavior w:val="content"/>
        </w:behaviors>
        <w:guid w:val="{39D24146-6FB3-446C-9613-AB33896C5AA9}"/>
      </w:docPartPr>
      <w:docPartBody>
        <w:p w:rsidR="006A0E3D" w:rsidRDefault="006A0E3D" w:rsidP="006A0E3D">
          <w:pPr>
            <w:pStyle w:val="A96952E12C014440880977FDD701424E12"/>
          </w:pPr>
          <w:r w:rsidRPr="00A279B3">
            <w:rPr>
              <w:rStyle w:val="Platzhaltertext"/>
            </w:rPr>
            <w:t>Klicken oder tippen Sie hier, um Text einzugeben.</w:t>
          </w:r>
        </w:p>
      </w:docPartBody>
    </w:docPart>
    <w:docPart>
      <w:docPartPr>
        <w:name w:val="2E53FED500B141F294D9B8DF9BA967A9"/>
        <w:category>
          <w:name w:val="Allgemein"/>
          <w:gallery w:val="placeholder"/>
        </w:category>
        <w:types>
          <w:type w:val="bbPlcHdr"/>
        </w:types>
        <w:behaviors>
          <w:behavior w:val="content"/>
        </w:behaviors>
        <w:guid w:val="{522EB768-C1A1-48B9-B26A-1F98024FC880}"/>
      </w:docPartPr>
      <w:docPartBody>
        <w:p w:rsidR="006A0E3D" w:rsidRDefault="006A0E3D" w:rsidP="006A0E3D">
          <w:pPr>
            <w:pStyle w:val="2E53FED500B141F294D9B8DF9BA967A911"/>
          </w:pPr>
          <w:r>
            <w:rPr>
              <w:rStyle w:val="Platzhaltertext"/>
            </w:rPr>
            <w:t>Infrastrukturbereich 1</w:t>
          </w:r>
        </w:p>
      </w:docPartBody>
    </w:docPart>
    <w:docPart>
      <w:docPartPr>
        <w:name w:val="82F0DF586BBF4BEFB78BE74E757874DD"/>
        <w:category>
          <w:name w:val="Allgemein"/>
          <w:gallery w:val="placeholder"/>
        </w:category>
        <w:types>
          <w:type w:val="bbPlcHdr"/>
        </w:types>
        <w:behaviors>
          <w:behavior w:val="content"/>
        </w:behaviors>
        <w:guid w:val="{0621904D-223E-4AA9-8714-3546CE67509E}"/>
      </w:docPartPr>
      <w:docPartBody>
        <w:p w:rsidR="006A0E3D" w:rsidRDefault="006A0E3D" w:rsidP="006A0E3D">
          <w:pPr>
            <w:pStyle w:val="82F0DF586BBF4BEFB78BE74E757874DD9"/>
          </w:pPr>
          <w:r w:rsidRPr="00A36A6A">
            <w:rPr>
              <w:rStyle w:val="Platzhaltertext"/>
            </w:rPr>
            <w:t>Leistung 1a</w:t>
          </w:r>
        </w:p>
      </w:docPartBody>
    </w:docPart>
    <w:docPart>
      <w:docPartPr>
        <w:name w:val="2C36970B34644AD1B388F7FFC73EBC31"/>
        <w:category>
          <w:name w:val="Allgemein"/>
          <w:gallery w:val="placeholder"/>
        </w:category>
        <w:types>
          <w:type w:val="bbPlcHdr"/>
        </w:types>
        <w:behaviors>
          <w:behavior w:val="content"/>
        </w:behaviors>
        <w:guid w:val="{A31BA667-EBC3-4D17-8F62-A181DEE5282F}"/>
      </w:docPartPr>
      <w:docPartBody>
        <w:p w:rsidR="006A0E3D" w:rsidRDefault="006A0E3D" w:rsidP="006A0E3D">
          <w:pPr>
            <w:pStyle w:val="2C36970B34644AD1B388F7FFC73EBC317"/>
          </w:pPr>
          <w:r w:rsidRPr="00A279B3">
            <w:rPr>
              <w:rStyle w:val="Platzhaltertext"/>
            </w:rPr>
            <w:t>Klicken oder tippen Sie hier, um Text einzugeben.</w:t>
          </w:r>
        </w:p>
      </w:docPartBody>
    </w:docPart>
    <w:docPart>
      <w:docPartPr>
        <w:name w:val="C16B2063350A43B19AB14DF75AB318A6"/>
        <w:category>
          <w:name w:val="Allgemein"/>
          <w:gallery w:val="placeholder"/>
        </w:category>
        <w:types>
          <w:type w:val="bbPlcHdr"/>
        </w:types>
        <w:behaviors>
          <w:behavior w:val="content"/>
        </w:behaviors>
        <w:guid w:val="{9B982403-1DFF-4EA0-B41A-B6A7C3658B7B}"/>
      </w:docPartPr>
      <w:docPartBody>
        <w:p w:rsidR="006A0E3D" w:rsidRDefault="006A0E3D" w:rsidP="006A0E3D">
          <w:pPr>
            <w:pStyle w:val="C16B2063350A43B19AB14DF75AB318A61"/>
          </w:pPr>
          <w:r w:rsidRPr="00A36A6A">
            <w:rPr>
              <w:rStyle w:val="Platzhaltertext"/>
            </w:rPr>
            <w:t>Leistung 1</w:t>
          </w:r>
          <w:r>
            <w:rPr>
              <w:rStyle w:val="Platzhaltertext"/>
            </w:rPr>
            <w:t>b</w:t>
          </w:r>
        </w:p>
      </w:docPartBody>
    </w:docPart>
    <w:docPart>
      <w:docPartPr>
        <w:name w:val="CE32795D21D14632A3F1947849602651"/>
        <w:category>
          <w:name w:val="Allgemein"/>
          <w:gallery w:val="placeholder"/>
        </w:category>
        <w:types>
          <w:type w:val="bbPlcHdr"/>
        </w:types>
        <w:behaviors>
          <w:behavior w:val="content"/>
        </w:behaviors>
        <w:guid w:val="{671ACFAC-1E46-43A7-951A-D057D929C388}"/>
      </w:docPartPr>
      <w:docPartBody>
        <w:p w:rsidR="006A0E3D" w:rsidRDefault="006A0E3D" w:rsidP="006A0E3D">
          <w:pPr>
            <w:pStyle w:val="CE32795D21D14632A3F19478496026511"/>
          </w:pPr>
          <w:r>
            <w:rPr>
              <w:rStyle w:val="Platzhaltertext"/>
            </w:rPr>
            <w:t>Infrastrukturbereich 2</w:t>
          </w:r>
        </w:p>
      </w:docPartBody>
    </w:docPart>
    <w:docPart>
      <w:docPartPr>
        <w:name w:val="36203878EF7E4F52928B1517ADD2C95C"/>
        <w:category>
          <w:name w:val="Allgemein"/>
          <w:gallery w:val="placeholder"/>
        </w:category>
        <w:types>
          <w:type w:val="bbPlcHdr"/>
        </w:types>
        <w:behaviors>
          <w:behavior w:val="content"/>
        </w:behaviors>
        <w:guid w:val="{5437B57A-7B91-4427-9803-8FFD3E51860E}"/>
      </w:docPartPr>
      <w:docPartBody>
        <w:p w:rsidR="006A0E3D" w:rsidRDefault="006A0E3D" w:rsidP="006A0E3D">
          <w:pPr>
            <w:pStyle w:val="36203878EF7E4F52928B1517ADD2C95C1"/>
          </w:pPr>
          <w:r>
            <w:rPr>
              <w:rStyle w:val="Platzhaltertext"/>
            </w:rPr>
            <w:t>Leistung 2c</w:t>
          </w:r>
        </w:p>
      </w:docPartBody>
    </w:docPart>
    <w:docPart>
      <w:docPartPr>
        <w:name w:val="CBFC1D9D46684E0185B67537D3D6374E"/>
        <w:category>
          <w:name w:val="Allgemein"/>
          <w:gallery w:val="placeholder"/>
        </w:category>
        <w:types>
          <w:type w:val="bbPlcHdr"/>
        </w:types>
        <w:behaviors>
          <w:behavior w:val="content"/>
        </w:behaviors>
        <w:guid w:val="{2526F9A0-BA9B-4EAF-9004-F1A7B7D9B15D}"/>
      </w:docPartPr>
      <w:docPartBody>
        <w:p w:rsidR="006A0E3D" w:rsidRDefault="006A0E3D" w:rsidP="006A0E3D">
          <w:pPr>
            <w:pStyle w:val="CBFC1D9D46684E0185B67537D3D6374E1"/>
          </w:pPr>
          <w:r>
            <w:rPr>
              <w:rStyle w:val="Platzhaltertext"/>
            </w:rPr>
            <w:t>Leistung 2d</w:t>
          </w:r>
        </w:p>
      </w:docPartBody>
    </w:docPart>
    <w:docPart>
      <w:docPartPr>
        <w:name w:val="54BCC96737E7496FB06EF9C6D7559B83"/>
        <w:category>
          <w:name w:val="Allgemein"/>
          <w:gallery w:val="placeholder"/>
        </w:category>
        <w:types>
          <w:type w:val="bbPlcHdr"/>
        </w:types>
        <w:behaviors>
          <w:behavior w:val="content"/>
        </w:behaviors>
        <w:guid w:val="{22C9E10C-491B-40F6-BC66-43CA3BA8894F}"/>
      </w:docPartPr>
      <w:docPartBody>
        <w:p w:rsidR="006A0E3D" w:rsidRDefault="006A0E3D" w:rsidP="006A0E3D">
          <w:pPr>
            <w:pStyle w:val="54BCC96737E7496FB06EF9C6D7559B83"/>
          </w:pPr>
          <w:r w:rsidRPr="00A279B3">
            <w:rPr>
              <w:rStyle w:val="Platzhaltertext"/>
            </w:rPr>
            <w:t>Klicken oder tippen Sie hier, um Text einzugeben.</w:t>
          </w:r>
        </w:p>
      </w:docPartBody>
    </w:docPart>
    <w:docPart>
      <w:docPartPr>
        <w:name w:val="AAEB9FE55823423B942C7CFDA207621A"/>
        <w:category>
          <w:name w:val="Allgemein"/>
          <w:gallery w:val="placeholder"/>
        </w:category>
        <w:types>
          <w:type w:val="bbPlcHdr"/>
        </w:types>
        <w:behaviors>
          <w:behavior w:val="content"/>
        </w:behaviors>
        <w:guid w:val="{6DBBA0CA-10E6-41A9-AE02-F6373F008371}"/>
      </w:docPartPr>
      <w:docPartBody>
        <w:p w:rsidR="002D3169" w:rsidRDefault="002D3169" w:rsidP="002D3169">
          <w:pPr>
            <w:pStyle w:val="AAEB9FE55823423B942C7CFDA207621A"/>
          </w:pPr>
          <w:r w:rsidRPr="00A279B3">
            <w:rPr>
              <w:rStyle w:val="Platzhaltertext"/>
            </w:rPr>
            <w:t>Klicken oder tippen Sie hier, um Text einzugeben.</w:t>
          </w:r>
        </w:p>
      </w:docPartBody>
    </w:docPart>
    <w:docPart>
      <w:docPartPr>
        <w:name w:val="51FDB37E951E41708AC1340FEDA84A26"/>
        <w:category>
          <w:name w:val="Allgemein"/>
          <w:gallery w:val="placeholder"/>
        </w:category>
        <w:types>
          <w:type w:val="bbPlcHdr"/>
        </w:types>
        <w:behaviors>
          <w:behavior w:val="content"/>
        </w:behaviors>
        <w:guid w:val="{382A50F0-B31B-4542-8262-C08781BDF547}"/>
      </w:docPartPr>
      <w:docPartBody>
        <w:p w:rsidR="002D3169" w:rsidRDefault="002D3169" w:rsidP="002D3169">
          <w:pPr>
            <w:pStyle w:val="51FDB37E951E41708AC1340FEDA84A26"/>
          </w:pPr>
          <w:r w:rsidRPr="00A279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45 Light">
    <w:charset w:val="00"/>
    <w:family w:val="swiss"/>
    <w:pitch w:val="variable"/>
    <w:sig w:usb0="00000001"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A2"/>
    <w:rsid w:val="00095AA2"/>
    <w:rsid w:val="00227537"/>
    <w:rsid w:val="00236A10"/>
    <w:rsid w:val="002D3169"/>
    <w:rsid w:val="006A0E3D"/>
    <w:rsid w:val="00815025"/>
    <w:rsid w:val="00995301"/>
    <w:rsid w:val="00E13DF6"/>
    <w:rsid w:val="00EC6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169"/>
    <w:rPr>
      <w:color w:val="808080"/>
    </w:rPr>
  </w:style>
  <w:style w:type="paragraph" w:customStyle="1" w:styleId="F5A77A03F79F4A0FBD88AC0F5F6875C912">
    <w:name w:val="F5A77A03F79F4A0FBD88AC0F5F6875C912"/>
    <w:rsid w:val="006A0E3D"/>
    <w:pPr>
      <w:spacing w:before="60" w:after="60" w:line="240" w:lineRule="auto"/>
    </w:pPr>
    <w:rPr>
      <w:rFonts w:ascii="Tahoma" w:eastAsia="Times New Roman" w:hAnsi="Tahoma" w:cs="Times New Roman"/>
      <w:sz w:val="20"/>
      <w:szCs w:val="24"/>
    </w:rPr>
  </w:style>
  <w:style w:type="paragraph" w:customStyle="1" w:styleId="1CF5F621A1E143B6835BD56C63D99E3012">
    <w:name w:val="1CF5F621A1E143B6835BD56C63D99E3012"/>
    <w:rsid w:val="006A0E3D"/>
    <w:pPr>
      <w:spacing w:before="60" w:after="60" w:line="240" w:lineRule="auto"/>
    </w:pPr>
    <w:rPr>
      <w:rFonts w:ascii="Tahoma" w:eastAsia="Times New Roman" w:hAnsi="Tahoma" w:cs="Times New Roman"/>
      <w:sz w:val="20"/>
      <w:szCs w:val="24"/>
    </w:rPr>
  </w:style>
  <w:style w:type="paragraph" w:customStyle="1" w:styleId="0F891258744B41C9B8FE3D9BCAF2FBCA12">
    <w:name w:val="0F891258744B41C9B8FE3D9BCAF2FBCA12"/>
    <w:rsid w:val="006A0E3D"/>
    <w:pPr>
      <w:spacing w:before="60" w:after="60" w:line="240" w:lineRule="auto"/>
    </w:pPr>
    <w:rPr>
      <w:rFonts w:ascii="Tahoma" w:eastAsia="Times New Roman" w:hAnsi="Tahoma" w:cs="Times New Roman"/>
      <w:sz w:val="20"/>
      <w:szCs w:val="24"/>
    </w:rPr>
  </w:style>
  <w:style w:type="paragraph" w:customStyle="1" w:styleId="093640A2DF3F4FF39284B4FBBBFCDE0912">
    <w:name w:val="093640A2DF3F4FF39284B4FBBBFCDE0912"/>
    <w:rsid w:val="006A0E3D"/>
    <w:pPr>
      <w:spacing w:before="60" w:after="60" w:line="240" w:lineRule="auto"/>
    </w:pPr>
    <w:rPr>
      <w:rFonts w:ascii="Tahoma" w:eastAsia="Times New Roman" w:hAnsi="Tahoma" w:cs="Times New Roman"/>
      <w:sz w:val="20"/>
      <w:szCs w:val="24"/>
    </w:rPr>
  </w:style>
  <w:style w:type="paragraph" w:customStyle="1" w:styleId="E88A9C160A8949889F3C6FC4502EAA6A13">
    <w:name w:val="E88A9C160A8949889F3C6FC4502EAA6A13"/>
    <w:rsid w:val="006A0E3D"/>
    <w:pPr>
      <w:spacing w:before="60" w:after="60" w:line="240" w:lineRule="auto"/>
    </w:pPr>
    <w:rPr>
      <w:rFonts w:ascii="Tahoma" w:eastAsia="Times New Roman" w:hAnsi="Tahoma" w:cs="Times New Roman"/>
      <w:sz w:val="20"/>
      <w:szCs w:val="24"/>
    </w:rPr>
  </w:style>
  <w:style w:type="paragraph" w:customStyle="1" w:styleId="EF4B00B947B141E3B9C9FC255BB2E2A412">
    <w:name w:val="EF4B00B947B141E3B9C9FC255BB2E2A412"/>
    <w:rsid w:val="006A0E3D"/>
    <w:pPr>
      <w:spacing w:before="60" w:after="60" w:line="240" w:lineRule="auto"/>
    </w:pPr>
    <w:rPr>
      <w:rFonts w:ascii="Tahoma" w:eastAsia="Times New Roman" w:hAnsi="Tahoma" w:cs="Times New Roman"/>
      <w:sz w:val="20"/>
      <w:szCs w:val="24"/>
    </w:rPr>
  </w:style>
  <w:style w:type="paragraph" w:customStyle="1" w:styleId="6A7309E0600B45978AAFFF3407ACC88012">
    <w:name w:val="6A7309E0600B45978AAFFF3407ACC88012"/>
    <w:rsid w:val="006A0E3D"/>
    <w:pPr>
      <w:spacing w:before="60" w:after="60" w:line="240" w:lineRule="auto"/>
    </w:pPr>
    <w:rPr>
      <w:rFonts w:ascii="Tahoma" w:eastAsia="Times New Roman" w:hAnsi="Tahoma" w:cs="Times New Roman"/>
      <w:sz w:val="20"/>
      <w:szCs w:val="24"/>
    </w:rPr>
  </w:style>
  <w:style w:type="paragraph" w:customStyle="1" w:styleId="1C985B32DFD84386B2882FF047B3D05D12">
    <w:name w:val="1C985B32DFD84386B2882FF047B3D05D12"/>
    <w:rsid w:val="006A0E3D"/>
    <w:pPr>
      <w:spacing w:before="60" w:after="60" w:line="240" w:lineRule="auto"/>
    </w:pPr>
    <w:rPr>
      <w:rFonts w:ascii="Tahoma" w:eastAsia="Times New Roman" w:hAnsi="Tahoma" w:cs="Times New Roman"/>
      <w:sz w:val="20"/>
      <w:szCs w:val="24"/>
    </w:rPr>
  </w:style>
  <w:style w:type="paragraph" w:customStyle="1" w:styleId="96A87B0BC1854C8DA5D5268ADFD59D5312">
    <w:name w:val="96A87B0BC1854C8DA5D5268ADFD59D5312"/>
    <w:rsid w:val="006A0E3D"/>
    <w:pPr>
      <w:spacing w:before="60" w:after="60" w:line="240" w:lineRule="auto"/>
    </w:pPr>
    <w:rPr>
      <w:rFonts w:ascii="Tahoma" w:eastAsia="Times New Roman" w:hAnsi="Tahoma" w:cs="Times New Roman"/>
      <w:sz w:val="20"/>
      <w:szCs w:val="24"/>
    </w:rPr>
  </w:style>
  <w:style w:type="paragraph" w:customStyle="1" w:styleId="2E53FED500B141F294D9B8DF9BA967A911">
    <w:name w:val="2E53FED500B141F294D9B8DF9BA967A911"/>
    <w:rsid w:val="006A0E3D"/>
    <w:pPr>
      <w:spacing w:before="60" w:after="60" w:line="240" w:lineRule="auto"/>
    </w:pPr>
    <w:rPr>
      <w:rFonts w:ascii="Tahoma" w:eastAsia="Times New Roman" w:hAnsi="Tahoma" w:cs="Times New Roman"/>
      <w:sz w:val="20"/>
      <w:szCs w:val="24"/>
    </w:rPr>
  </w:style>
  <w:style w:type="paragraph" w:customStyle="1" w:styleId="82F0DF586BBF4BEFB78BE74E757874DD9">
    <w:name w:val="82F0DF586BBF4BEFB78BE74E757874DD9"/>
    <w:rsid w:val="006A0E3D"/>
    <w:pPr>
      <w:spacing w:before="60" w:after="60" w:line="240" w:lineRule="auto"/>
    </w:pPr>
    <w:rPr>
      <w:rFonts w:ascii="Tahoma" w:eastAsia="Times New Roman" w:hAnsi="Tahoma" w:cs="Times New Roman"/>
      <w:sz w:val="20"/>
      <w:szCs w:val="24"/>
    </w:rPr>
  </w:style>
  <w:style w:type="paragraph" w:customStyle="1" w:styleId="C16B2063350A43B19AB14DF75AB318A61">
    <w:name w:val="C16B2063350A43B19AB14DF75AB318A61"/>
    <w:rsid w:val="006A0E3D"/>
    <w:pPr>
      <w:spacing w:before="60" w:after="60" w:line="240" w:lineRule="auto"/>
    </w:pPr>
    <w:rPr>
      <w:rFonts w:ascii="Tahoma" w:eastAsia="Times New Roman" w:hAnsi="Tahoma" w:cs="Times New Roman"/>
      <w:sz w:val="20"/>
      <w:szCs w:val="24"/>
    </w:rPr>
  </w:style>
  <w:style w:type="paragraph" w:customStyle="1" w:styleId="CE32795D21D14632A3F19478496026511">
    <w:name w:val="CE32795D21D14632A3F19478496026511"/>
    <w:rsid w:val="006A0E3D"/>
    <w:pPr>
      <w:spacing w:before="60" w:after="60" w:line="240" w:lineRule="auto"/>
    </w:pPr>
    <w:rPr>
      <w:rFonts w:ascii="Tahoma" w:eastAsia="Times New Roman" w:hAnsi="Tahoma" w:cs="Times New Roman"/>
      <w:sz w:val="20"/>
      <w:szCs w:val="24"/>
    </w:rPr>
  </w:style>
  <w:style w:type="paragraph" w:customStyle="1" w:styleId="36203878EF7E4F52928B1517ADD2C95C1">
    <w:name w:val="36203878EF7E4F52928B1517ADD2C95C1"/>
    <w:rsid w:val="006A0E3D"/>
    <w:pPr>
      <w:spacing w:before="60" w:after="60" w:line="240" w:lineRule="auto"/>
    </w:pPr>
    <w:rPr>
      <w:rFonts w:ascii="Tahoma" w:eastAsia="Times New Roman" w:hAnsi="Tahoma" w:cs="Times New Roman"/>
      <w:sz w:val="20"/>
      <w:szCs w:val="24"/>
    </w:rPr>
  </w:style>
  <w:style w:type="paragraph" w:customStyle="1" w:styleId="CBFC1D9D46684E0185B67537D3D6374E1">
    <w:name w:val="CBFC1D9D46684E0185B67537D3D6374E1"/>
    <w:rsid w:val="006A0E3D"/>
    <w:pPr>
      <w:spacing w:before="60" w:after="60" w:line="240" w:lineRule="auto"/>
    </w:pPr>
    <w:rPr>
      <w:rFonts w:ascii="Tahoma" w:eastAsia="Times New Roman" w:hAnsi="Tahoma" w:cs="Times New Roman"/>
      <w:sz w:val="20"/>
      <w:szCs w:val="24"/>
    </w:rPr>
  </w:style>
  <w:style w:type="paragraph" w:customStyle="1" w:styleId="2C36970B34644AD1B388F7FFC73EBC317">
    <w:name w:val="2C36970B34644AD1B388F7FFC73EBC317"/>
    <w:rsid w:val="006A0E3D"/>
    <w:pPr>
      <w:spacing w:after="120" w:line="240" w:lineRule="auto"/>
      <w:jc w:val="both"/>
    </w:pPr>
    <w:rPr>
      <w:rFonts w:ascii="Tahoma" w:eastAsia="Times New Roman" w:hAnsi="Tahoma" w:cs="Times New Roman"/>
      <w:szCs w:val="24"/>
    </w:rPr>
  </w:style>
  <w:style w:type="paragraph" w:customStyle="1" w:styleId="A96952E12C014440880977FDD701424E12">
    <w:name w:val="A96952E12C014440880977FDD701424E12"/>
    <w:rsid w:val="006A0E3D"/>
    <w:pPr>
      <w:spacing w:after="120" w:line="240" w:lineRule="auto"/>
      <w:jc w:val="both"/>
    </w:pPr>
    <w:rPr>
      <w:rFonts w:ascii="Tahoma" w:eastAsia="Times New Roman" w:hAnsi="Tahoma" w:cs="Times New Roman"/>
      <w:szCs w:val="24"/>
    </w:rPr>
  </w:style>
  <w:style w:type="paragraph" w:customStyle="1" w:styleId="54BCC96737E7496FB06EF9C6D7559B83">
    <w:name w:val="54BCC96737E7496FB06EF9C6D7559B83"/>
    <w:rsid w:val="006A0E3D"/>
    <w:rPr>
      <w:kern w:val="2"/>
      <w14:ligatures w14:val="standardContextual"/>
    </w:rPr>
  </w:style>
  <w:style w:type="paragraph" w:customStyle="1" w:styleId="AAEB9FE55823423B942C7CFDA207621A">
    <w:name w:val="AAEB9FE55823423B942C7CFDA207621A"/>
    <w:rsid w:val="002D3169"/>
    <w:rPr>
      <w:kern w:val="2"/>
      <w14:ligatures w14:val="standardContextual"/>
    </w:rPr>
  </w:style>
  <w:style w:type="paragraph" w:customStyle="1" w:styleId="51FDB37E951E41708AC1340FEDA84A26">
    <w:name w:val="51FDB37E951E41708AC1340FEDA84A26"/>
    <w:rsid w:val="002D31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Vorlage_GGR_Angebot</Template>
  <TotalTime>0</TotalTime>
  <Pages>6</Pages>
  <Words>916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AB 1-10</Company>
  <LinksUpToDate>false</LinksUpToDate>
  <CharactersWithSpaces>7114</CharactersWithSpaces>
  <SharedDoc>false</SharedDoc>
  <HLinks>
    <vt:vector size="12" baseType="variant">
      <vt:variant>
        <vt:i4>4980786</vt:i4>
      </vt:variant>
      <vt:variant>
        <vt:i4>17</vt:i4>
      </vt:variant>
      <vt:variant>
        <vt:i4>0</vt:i4>
      </vt:variant>
      <vt:variant>
        <vt:i4>5</vt:i4>
      </vt:variant>
      <vt:variant>
        <vt:lpwstr>mailto:daviplan@ggr-planung.de</vt:lpwstr>
      </vt:variant>
      <vt:variant>
        <vt:lpwstr/>
      </vt:variant>
      <vt:variant>
        <vt:i4>4980786</vt:i4>
      </vt:variant>
      <vt:variant>
        <vt:i4>5</vt:i4>
      </vt:variant>
      <vt:variant>
        <vt:i4>0</vt:i4>
      </vt:variant>
      <vt:variant>
        <vt:i4>5</vt:i4>
      </vt:variant>
      <vt:variant>
        <vt:lpwstr>mailto:daviplan@ggr-planung.de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GGR</dc:creator>
  <cp:keywords/>
  <cp:lastModifiedBy>Martin Albrecht</cp:lastModifiedBy>
  <cp:revision>8</cp:revision>
  <cp:lastPrinted>2021-11-01T04:05:00Z</cp:lastPrinted>
  <dcterms:created xsi:type="dcterms:W3CDTF">2024-06-11T11:58:00Z</dcterms:created>
  <dcterms:modified xsi:type="dcterms:W3CDTF">2024-06-19T16:01:00Z</dcterms:modified>
</cp:coreProperties>
</file>